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7E34" w14:textId="77777777" w:rsidR="00BA0608" w:rsidRPr="001B6314" w:rsidRDefault="00BA0608" w:rsidP="00252423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</w:p>
    <w:p w14:paraId="594C676E" w14:textId="77777777" w:rsidR="00AA0FD0" w:rsidRPr="00A76CD9" w:rsidRDefault="00AA0FD0" w:rsidP="00AA0FD0">
      <w:pPr>
        <w:pStyle w:val="Fuzeile1"/>
        <w:spacing w:line="240" w:lineRule="auto"/>
        <w:jc w:val="right"/>
        <w:rPr>
          <w:rFonts w:asciiTheme="minorHAnsi" w:hAnsiTheme="minorHAnsi"/>
        </w:rPr>
      </w:pPr>
      <w:r>
        <w:rPr>
          <w:rStyle w:val="Absatz-Standardschriftart1"/>
          <w:rFonts w:asciiTheme="minorHAnsi" w:hAnsiTheme="minorHAnsi"/>
          <w:spacing w:val="20"/>
        </w:rPr>
        <w:t>Wysoka, dnia 21 września</w:t>
      </w:r>
      <w:r w:rsidRPr="00A76CD9">
        <w:rPr>
          <w:rStyle w:val="Absatz-Standardschriftart1"/>
          <w:rFonts w:asciiTheme="minorHAnsi" w:hAnsiTheme="minorHAnsi"/>
          <w:spacing w:val="20"/>
        </w:rPr>
        <w:t xml:space="preserve"> 2017 r.</w:t>
      </w:r>
    </w:p>
    <w:p w14:paraId="6328DF4B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Zamawiający:</w:t>
      </w:r>
    </w:p>
    <w:p w14:paraId="320B3583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sz w:val="22"/>
          <w:szCs w:val="22"/>
        </w:rPr>
      </w:pPr>
      <w:r w:rsidRPr="001B6314">
        <w:rPr>
          <w:rFonts w:asciiTheme="minorHAnsi" w:hAnsiTheme="minorHAnsi" w:cs="Verdana"/>
          <w:sz w:val="22"/>
          <w:szCs w:val="22"/>
        </w:rPr>
        <w:t>BRC CONSULTING Renata Różycka</w:t>
      </w:r>
    </w:p>
    <w:p w14:paraId="7310A054" w14:textId="77777777" w:rsidR="001B6314" w:rsidRPr="001B6314" w:rsidRDefault="001B6314" w:rsidP="001B6314">
      <w:pPr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Ul. Brzozowa 3B/4</w:t>
      </w:r>
    </w:p>
    <w:p w14:paraId="5FE3AA21" w14:textId="77777777" w:rsidR="001B6314" w:rsidRPr="001B6314" w:rsidRDefault="001B6314" w:rsidP="001B63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52-</w:t>
      </w:r>
      <w:r w:rsidRPr="001B6314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3C029851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1B6314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Pr="001B6314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4A9A3D95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1A395506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247F7D21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49F02C6F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1DE5892D" w14:textId="77777777" w:rsidR="004B6F86" w:rsidRPr="006C3382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09CC3794" w14:textId="77777777" w:rsidR="004B6F86" w:rsidRPr="003F06D0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Rozeznanie </w:t>
      </w:r>
      <w:proofErr w:type="gramStart"/>
      <w:r w:rsidRPr="003F06D0">
        <w:rPr>
          <w:rFonts w:asciiTheme="minorHAnsi" w:hAnsiTheme="minorHAnsi"/>
          <w:b/>
          <w:sz w:val="22"/>
          <w:szCs w:val="22"/>
        </w:rPr>
        <w:t>rynku</w:t>
      </w:r>
      <w:r w:rsidR="00FC2FC9" w:rsidRPr="003F06D0">
        <w:rPr>
          <w:rFonts w:asciiTheme="minorHAnsi" w:hAnsiTheme="minorHAnsi"/>
          <w:b/>
          <w:sz w:val="22"/>
          <w:szCs w:val="22"/>
        </w:rPr>
        <w:t xml:space="preserve">  w</w:t>
      </w:r>
      <w:proofErr w:type="gramEnd"/>
      <w:r w:rsidR="00FC2FC9" w:rsidRPr="003F06D0">
        <w:rPr>
          <w:rFonts w:asciiTheme="minorHAnsi" w:hAnsiTheme="minorHAnsi"/>
          <w:b/>
          <w:sz w:val="22"/>
          <w:szCs w:val="22"/>
        </w:rPr>
        <w:t xml:space="preserve"> ramach Projektu</w:t>
      </w:r>
    </w:p>
    <w:p w14:paraId="7A7CCD07" w14:textId="77777777" w:rsidR="004B6F86" w:rsidRPr="003F06D0" w:rsidRDefault="009D35F2" w:rsidP="0071439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b/>
          <w:sz w:val="22"/>
          <w:szCs w:val="22"/>
        </w:rPr>
        <w:t>„</w:t>
      </w:r>
      <w:r w:rsidR="00593181" w:rsidRPr="003F06D0">
        <w:rPr>
          <w:rFonts w:ascii="Calibri" w:hAnsi="Calibri"/>
          <w:b/>
          <w:sz w:val="22"/>
          <w:szCs w:val="22"/>
        </w:rPr>
        <w:t>Dolnośląska Agencja Pracy dla Młodych</w:t>
      </w:r>
      <w:r w:rsidRPr="003F06D0">
        <w:rPr>
          <w:rFonts w:ascii="Calibri" w:hAnsi="Calibri"/>
          <w:b/>
          <w:sz w:val="22"/>
          <w:szCs w:val="22"/>
        </w:rPr>
        <w:t xml:space="preserve">” nr projektu </w:t>
      </w:r>
      <w:r w:rsidR="00593181" w:rsidRPr="003F06D0">
        <w:rPr>
          <w:rFonts w:ascii="Calibri" w:hAnsi="Calibri"/>
          <w:b/>
          <w:sz w:val="22"/>
          <w:szCs w:val="22"/>
        </w:rPr>
        <w:t>POWR.01.02.01-02-0124</w:t>
      </w:r>
      <w:r w:rsidRPr="003F06D0">
        <w:rPr>
          <w:rFonts w:ascii="Calibri" w:hAnsi="Calibri"/>
          <w:b/>
          <w:sz w:val="22"/>
          <w:szCs w:val="22"/>
        </w:rPr>
        <w:t xml:space="preserve">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14:paraId="20D28273" w14:textId="77777777" w:rsidR="00593181" w:rsidRPr="003F06D0" w:rsidRDefault="004B6F86" w:rsidP="00593181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Projektu</w:t>
      </w:r>
      <w:r w:rsidR="00FC2FC9" w:rsidRPr="003F06D0">
        <w:rPr>
          <w:rFonts w:asciiTheme="minorHAnsi" w:hAnsiTheme="minorHAnsi"/>
          <w:sz w:val="22"/>
          <w:szCs w:val="22"/>
        </w:rPr>
        <w:t xml:space="preserve"> </w:t>
      </w:r>
      <w:bookmarkStart w:id="1" w:name="_Hlk496539060"/>
      <w:r w:rsidR="00593181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bookmarkEnd w:id="1"/>
      <w:r w:rsidR="00593181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46E347D3" w14:textId="77777777" w:rsidR="004B6F86" w:rsidRPr="003F06D0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18473F86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005CB14E" w14:textId="77777777" w:rsidR="001465DC" w:rsidRPr="003F06D0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7F0AA498" w14:textId="77777777" w:rsidR="004B6F86" w:rsidRPr="003F06D0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1.1 </w:t>
      </w:r>
      <w:r w:rsidR="004B6F86" w:rsidRPr="003F06D0">
        <w:rPr>
          <w:rFonts w:asciiTheme="minorHAnsi" w:hAnsiTheme="minorHAnsi"/>
          <w:sz w:val="22"/>
          <w:szCs w:val="22"/>
        </w:rPr>
        <w:t xml:space="preserve">Zamówienie dotyczy:  </w:t>
      </w:r>
    </w:p>
    <w:p w14:paraId="56596251" w14:textId="77777777" w:rsidR="005B493B" w:rsidRPr="003F06D0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3E1D9278" w14:textId="77777777" w:rsidR="001954BC" w:rsidRPr="003F06D0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0F88E5A8" w14:textId="77777777" w:rsidR="001A372C" w:rsidRPr="003F06D0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3F06D0">
        <w:rPr>
          <w:rFonts w:asciiTheme="minorHAnsi" w:hAnsiTheme="minorHAnsi"/>
          <w:sz w:val="22"/>
          <w:szCs w:val="22"/>
        </w:rPr>
        <w:t>go</w:t>
      </w:r>
    </w:p>
    <w:p w14:paraId="11DF0C44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3F06D0">
        <w:rPr>
          <w:rFonts w:asciiTheme="minorHAnsi" w:hAnsiTheme="minorHAnsi"/>
          <w:sz w:val="22"/>
          <w:szCs w:val="22"/>
        </w:rPr>
        <w:t xml:space="preserve">Kod CPV i nazwa: </w:t>
      </w:r>
      <w:r w:rsidRPr="003F06D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34E642F4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0A3519A" w14:textId="77777777" w:rsidR="004B6F86" w:rsidRPr="003F06D0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3F06D0">
        <w:rPr>
          <w:rFonts w:asciiTheme="minorHAnsi" w:hAnsiTheme="minorHAnsi"/>
        </w:rPr>
        <w:t xml:space="preserve">Przedmiotem Rozeznania rynku jest przeprowadzenie </w:t>
      </w:r>
      <w:r w:rsidR="006C241D" w:rsidRPr="003F06D0">
        <w:rPr>
          <w:rFonts w:asciiTheme="minorHAnsi" w:hAnsiTheme="minorHAnsi"/>
        </w:rPr>
        <w:t xml:space="preserve">dla Uczestników Projektu </w:t>
      </w:r>
      <w:r w:rsidR="00FC2FC9" w:rsidRPr="003F06D0">
        <w:rPr>
          <w:rFonts w:asciiTheme="minorHAnsi" w:hAnsiTheme="minorHAnsi"/>
        </w:rPr>
        <w:t>szkoleń/kursów zawodowych</w:t>
      </w:r>
      <w:r w:rsidR="00FD0385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3F06D0">
        <w:rPr>
          <w:rFonts w:asciiTheme="minorHAnsi" w:hAnsiTheme="minorHAnsi"/>
        </w:rPr>
        <w:t xml:space="preserve"> zgodnie</w:t>
      </w:r>
      <w:r w:rsidR="006C241D" w:rsidRPr="003F06D0">
        <w:rPr>
          <w:rFonts w:asciiTheme="minorHAnsi" w:hAnsiTheme="minorHAnsi"/>
        </w:rPr>
        <w:t xml:space="preserve"> </w:t>
      </w:r>
      <w:r w:rsidRPr="003F06D0">
        <w:rPr>
          <w:rFonts w:asciiTheme="minorHAnsi" w:hAnsiTheme="minorHAnsi"/>
        </w:rPr>
        <w:t>z poniższą specyfikacją:</w:t>
      </w:r>
    </w:p>
    <w:p w14:paraId="147E34F3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8C20400" w14:textId="77777777" w:rsidR="004B6F86" w:rsidRPr="003F06D0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Usługa </w:t>
      </w:r>
      <w:proofErr w:type="gramStart"/>
      <w:r w:rsidRPr="003F06D0">
        <w:rPr>
          <w:rFonts w:asciiTheme="minorHAnsi" w:hAnsiTheme="minorHAnsi"/>
          <w:sz w:val="22"/>
          <w:szCs w:val="22"/>
        </w:rPr>
        <w:t>obejmuje :</w:t>
      </w:r>
      <w:proofErr w:type="gramEnd"/>
    </w:p>
    <w:p w14:paraId="56206268" w14:textId="77777777" w:rsidR="00871F23" w:rsidRPr="003F06D0" w:rsidRDefault="00871F23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336C0F3E" w14:textId="77777777" w:rsidR="00C22858" w:rsidRPr="003F06D0" w:rsidRDefault="00C22858" w:rsidP="0010663C">
      <w:pPr>
        <w:pStyle w:val="Standard"/>
        <w:numPr>
          <w:ilvl w:val="0"/>
          <w:numId w:val="18"/>
        </w:numPr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Kurs komputerowy: podstawy obsługi komputera, MS Office ze szczególnym uwzględnieniem programu Excel</w:t>
      </w:r>
      <w:r w:rsidR="00D64511" w:rsidRPr="003F06D0">
        <w:rPr>
          <w:rFonts w:asciiTheme="minorHAnsi" w:hAnsiTheme="minorHAnsi"/>
          <w:b/>
          <w:sz w:val="22"/>
          <w:szCs w:val="22"/>
        </w:rPr>
        <w:t>:</w:t>
      </w:r>
      <w:r w:rsidRPr="003F06D0">
        <w:rPr>
          <w:rFonts w:asciiTheme="minorHAnsi" w:hAnsiTheme="minorHAnsi"/>
          <w:b/>
          <w:sz w:val="22"/>
          <w:szCs w:val="22"/>
        </w:rPr>
        <w:t xml:space="preserve"> (liczba osób</w:t>
      </w:r>
      <w:r w:rsidR="000C3D5F" w:rsidRPr="003F06D0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3F06D0">
        <w:rPr>
          <w:rFonts w:asciiTheme="minorHAnsi" w:hAnsiTheme="minorHAnsi"/>
          <w:b/>
          <w:sz w:val="22"/>
          <w:szCs w:val="22"/>
        </w:rPr>
        <w:t xml:space="preserve">: </w:t>
      </w:r>
      <w:r w:rsidR="00AA0FD0">
        <w:rPr>
          <w:rFonts w:asciiTheme="minorHAnsi" w:hAnsiTheme="minorHAnsi"/>
          <w:b/>
          <w:sz w:val="22"/>
          <w:szCs w:val="22"/>
        </w:rPr>
        <w:t>9</w:t>
      </w:r>
      <w:r w:rsidR="00593181" w:rsidRPr="003F06D0">
        <w:rPr>
          <w:rFonts w:asciiTheme="minorHAnsi" w:hAnsiTheme="minorHAnsi"/>
          <w:b/>
          <w:sz w:val="22"/>
          <w:szCs w:val="22"/>
        </w:rPr>
        <w:t xml:space="preserve">, czas trwania kursu: </w:t>
      </w:r>
      <w:proofErr w:type="gramStart"/>
      <w:r w:rsidR="00593181" w:rsidRPr="003F06D0">
        <w:rPr>
          <w:rFonts w:asciiTheme="minorHAnsi" w:hAnsiTheme="minorHAnsi"/>
          <w:b/>
          <w:sz w:val="22"/>
          <w:szCs w:val="22"/>
        </w:rPr>
        <w:t xml:space="preserve">30  </w:t>
      </w:r>
      <w:r w:rsidRPr="003F06D0">
        <w:rPr>
          <w:rFonts w:asciiTheme="minorHAnsi" w:hAnsiTheme="minorHAnsi"/>
          <w:b/>
          <w:sz w:val="22"/>
          <w:szCs w:val="22"/>
        </w:rPr>
        <w:t>godz.</w:t>
      </w:r>
      <w:proofErr w:type="gramEnd"/>
      <w:r w:rsidRPr="003F06D0">
        <w:rPr>
          <w:rFonts w:asciiTheme="minorHAnsi" w:hAnsiTheme="minorHAnsi"/>
          <w:b/>
          <w:sz w:val="22"/>
          <w:szCs w:val="22"/>
        </w:rPr>
        <w:t>)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70547C" w:rsidRPr="003F06D0">
        <w:rPr>
          <w:rFonts w:asciiTheme="minorHAnsi" w:hAnsiTheme="minorHAnsi"/>
          <w:sz w:val="22"/>
          <w:szCs w:val="22"/>
        </w:rPr>
        <w:t>–</w:t>
      </w:r>
      <w:r w:rsidRPr="003F06D0">
        <w:rPr>
          <w:rFonts w:asciiTheme="minorHAnsi" w:hAnsiTheme="minorHAnsi"/>
          <w:sz w:val="22"/>
          <w:szCs w:val="22"/>
        </w:rPr>
        <w:t xml:space="preserve"> osoba</w:t>
      </w:r>
      <w:r w:rsidR="0070547C" w:rsidRPr="003F06D0">
        <w:rPr>
          <w:rFonts w:asciiTheme="minorHAnsi" w:hAnsiTheme="minorHAnsi"/>
          <w:sz w:val="22"/>
          <w:szCs w:val="22"/>
        </w:rPr>
        <w:t>,</w:t>
      </w:r>
      <w:r w:rsidRPr="003F06D0">
        <w:rPr>
          <w:rFonts w:asciiTheme="minorHAnsi" w:hAnsiTheme="minorHAnsi"/>
          <w:sz w:val="22"/>
          <w:szCs w:val="22"/>
        </w:rPr>
        <w:t xml:space="preserve"> która ukończy kurs zyska swobodę działania w pakiecie Microsoft Office. Pozna techniki tworzenia tekstów i ich edycji w MS Word, dokona podstawowych obliczeń w MS Excel.</w:t>
      </w:r>
    </w:p>
    <w:p w14:paraId="539180BC" w14:textId="77777777" w:rsidR="00DA0890" w:rsidRPr="003F06D0" w:rsidRDefault="00DA0890" w:rsidP="00DA089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0048384" w14:textId="77777777" w:rsidR="00B57F1F" w:rsidRPr="003F06D0" w:rsidRDefault="00B57F1F" w:rsidP="00DA08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lastRenderedPageBreak/>
        <w:t>Projekt skierowany jest do osób zamieszkałych na tere</w:t>
      </w:r>
      <w:r w:rsidR="00994130" w:rsidRPr="003F06D0">
        <w:rPr>
          <w:rFonts w:ascii="Calibri" w:hAnsi="Calibri"/>
          <w:sz w:val="22"/>
          <w:szCs w:val="22"/>
        </w:rPr>
        <w:t xml:space="preserve">nie województwa </w:t>
      </w:r>
      <w:r w:rsidR="00593181" w:rsidRPr="003F06D0">
        <w:rPr>
          <w:rFonts w:ascii="Calibri" w:hAnsi="Calibri"/>
          <w:sz w:val="22"/>
          <w:szCs w:val="22"/>
        </w:rPr>
        <w:t>dolnośląskiego</w:t>
      </w:r>
      <w:r w:rsidR="00994130" w:rsidRPr="003F06D0">
        <w:rPr>
          <w:rFonts w:ascii="Calibri" w:hAnsi="Calibri"/>
          <w:sz w:val="22"/>
          <w:szCs w:val="22"/>
        </w:rPr>
        <w:t>.</w:t>
      </w:r>
    </w:p>
    <w:p w14:paraId="183622EA" w14:textId="77777777" w:rsidR="00B57F1F" w:rsidRPr="003F06D0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Projekt realizowany je</w:t>
      </w:r>
      <w:r w:rsidR="003A54A3">
        <w:rPr>
          <w:rFonts w:ascii="Calibri" w:hAnsi="Calibri"/>
          <w:sz w:val="22"/>
          <w:szCs w:val="22"/>
        </w:rPr>
        <w:t>st w okresie 01.11.2016 do 30.09</w:t>
      </w:r>
      <w:r w:rsidRPr="003F06D0">
        <w:rPr>
          <w:rFonts w:ascii="Calibri" w:hAnsi="Calibri"/>
          <w:sz w:val="22"/>
          <w:szCs w:val="22"/>
        </w:rPr>
        <w:t xml:space="preserve">.2018. </w:t>
      </w:r>
    </w:p>
    <w:p w14:paraId="6FE63B2E" w14:textId="77777777" w:rsidR="00B57F1F" w:rsidRPr="003F06D0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Grupą docelową są:</w:t>
      </w:r>
    </w:p>
    <w:p w14:paraId="6E793B2F" w14:textId="77777777" w:rsidR="00AA0FD0" w:rsidRPr="00A76CD9" w:rsidRDefault="00AA0FD0" w:rsidP="00AA0FD0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 obszaru województwa dolnośląskiego zamieszkałe powiaty: wałbrzyski, złotoryjski, kłodzki, lwówecki - zgodnie z Kodeksem Cywilnym (KC),</w:t>
      </w:r>
    </w:p>
    <w:p w14:paraId="3BE0746F" w14:textId="77777777" w:rsidR="00AA0FD0" w:rsidRPr="00A76CD9" w:rsidRDefault="00AA0FD0" w:rsidP="00AA0FD0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 pracy, które nie uczestn</w:t>
      </w:r>
      <w:r>
        <w:rPr>
          <w:rFonts w:asciiTheme="minorHAnsi" w:hAnsiTheme="minorHAnsi"/>
        </w:rPr>
        <w:t>iczą</w:t>
      </w:r>
      <w:r w:rsidRPr="00A76CD9">
        <w:rPr>
          <w:rFonts w:asciiTheme="minorHAnsi" w:hAnsiTheme="minorHAnsi"/>
        </w:rPr>
        <w:t xml:space="preserve"> w kształceniu i szkoleniu (tzw. młodzież NEET która nie pracuje, nie kształci się, nie szkoli się) zgodnie z definicją os z kategorii NEET,</w:t>
      </w:r>
    </w:p>
    <w:p w14:paraId="2CDF91A1" w14:textId="77777777" w:rsidR="00AA0FD0" w:rsidRPr="00A76CD9" w:rsidRDefault="00AA0FD0" w:rsidP="00AA0FD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tym:</w:t>
      </w:r>
    </w:p>
    <w:p w14:paraId="17E29606" w14:textId="77777777" w:rsidR="00AA0FD0" w:rsidRPr="00A76CD9" w:rsidRDefault="00AA0FD0" w:rsidP="00AA0FD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6AA2110F" w14:textId="77777777" w:rsidR="00AA0FD0" w:rsidRPr="00A76CD9" w:rsidRDefault="00AA0FD0" w:rsidP="00AA0FD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66756515" w14:textId="77777777" w:rsidR="00AA0FD0" w:rsidRPr="00A76CD9" w:rsidRDefault="00AA0FD0" w:rsidP="00AA0FD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niepełnosprawne z grupy NEET, bez pracy, nieuczestniczące w kształceniu lub szkoleniu, objęte wsparciem w projekcie.</w:t>
      </w:r>
    </w:p>
    <w:p w14:paraId="40B3C167" w14:textId="77777777" w:rsidR="005B0977" w:rsidRPr="003F06D0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4B0F600A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Kursy</w:t>
      </w:r>
      <w:r w:rsidR="00A45884" w:rsidRPr="003F06D0">
        <w:rPr>
          <w:rFonts w:asciiTheme="minorHAnsi" w:hAnsiTheme="minorHAnsi" w:cs="NimbusSanL-Regu"/>
          <w:sz w:val="22"/>
          <w:szCs w:val="22"/>
        </w:rPr>
        <w:t xml:space="preserve"> mogą</w:t>
      </w:r>
      <w:r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3F06D0">
        <w:rPr>
          <w:rFonts w:asciiTheme="minorHAnsi" w:hAnsiTheme="minorHAnsi" w:cs="NimbusSanL-Regu"/>
          <w:sz w:val="22"/>
          <w:szCs w:val="22"/>
        </w:rPr>
        <w:t>być</w:t>
      </w:r>
      <w:r w:rsidRPr="003F06D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27E42E62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3F06D0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3F06D0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77D43BC4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3F06D0">
        <w:rPr>
          <w:rFonts w:asciiTheme="minorHAnsi" w:hAnsiTheme="minorHAnsi" w:cs="NimbusSanL-Regu"/>
          <w:sz w:val="22"/>
          <w:szCs w:val="22"/>
        </w:rPr>
        <w:t>formacje</w:t>
      </w:r>
      <w:r w:rsidRPr="003F06D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405CA10" w14:textId="77777777" w:rsidR="00E80A46" w:rsidRPr="003F06D0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3F06D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3F06D0">
        <w:rPr>
          <w:rFonts w:asciiTheme="minorHAnsi" w:hAnsiTheme="minorHAnsi" w:cs="NimbusSanL-Regu"/>
          <w:sz w:val="22"/>
          <w:szCs w:val="22"/>
        </w:rPr>
        <w:t>.00</w:t>
      </w:r>
      <w:r w:rsidR="00B57F1F" w:rsidRPr="003F06D0">
        <w:rPr>
          <w:rFonts w:asciiTheme="minorHAnsi" w:hAnsiTheme="minorHAnsi" w:cs="NimbusSanL-Regu"/>
          <w:sz w:val="22"/>
          <w:szCs w:val="22"/>
        </w:rPr>
        <w:t>-20</w:t>
      </w:r>
      <w:r w:rsidR="005B0977" w:rsidRPr="003F06D0">
        <w:rPr>
          <w:rFonts w:asciiTheme="minorHAnsi" w:hAnsiTheme="minorHAnsi" w:cs="NimbusSanL-Regu"/>
          <w:sz w:val="22"/>
          <w:szCs w:val="22"/>
        </w:rPr>
        <w:t>.00. W uzasadnionych</w:t>
      </w:r>
      <w:r w:rsidRPr="003F06D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0D258508" w14:textId="77777777" w:rsidR="00EC3AB9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3F06D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736D46BD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23FC1C3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22F92E7B" w14:textId="77777777" w:rsidR="004247B2" w:rsidRDefault="004B6F86" w:rsidP="004247B2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2669A1">
        <w:rPr>
          <w:rStyle w:val="Absatz-Standardschriftart1"/>
          <w:rFonts w:asciiTheme="minorHAnsi" w:hAnsiTheme="minorHAnsi"/>
          <w:b/>
          <w:sz w:val="22"/>
          <w:szCs w:val="22"/>
        </w:rPr>
        <w:t>dolnośląskie</w:t>
      </w:r>
    </w:p>
    <w:p w14:paraId="4C78F9F4" w14:textId="77777777" w:rsidR="002669A1" w:rsidRPr="002669A1" w:rsidRDefault="002669A1" w:rsidP="004247B2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 xml:space="preserve">Miasto: 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>Wałbrzych</w:t>
      </w:r>
    </w:p>
    <w:p w14:paraId="5819D43D" w14:textId="77777777" w:rsidR="004B6F86" w:rsidRPr="003F06D0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71F016C0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22A5C7DA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4CF0B2A9" w14:textId="77777777" w:rsidR="00AA0FD0" w:rsidRPr="00A76CD9" w:rsidRDefault="004247B2" w:rsidP="00AA0FD0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AA0FD0" w:rsidRPr="00AA0FD0">
        <w:rPr>
          <w:rStyle w:val="Absatz-Standardschriftart1"/>
          <w:rFonts w:asciiTheme="minorHAnsi" w:hAnsiTheme="minorHAnsi"/>
          <w:b/>
          <w:sz w:val="22"/>
        </w:rPr>
        <w:t>01.10.2017 – 31.10.2017.</w:t>
      </w:r>
    </w:p>
    <w:p w14:paraId="4902EDA3" w14:textId="77777777" w:rsidR="004247B2" w:rsidRPr="003F06D0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106363CE" w14:textId="77777777" w:rsidR="004247B2" w:rsidRPr="003F06D0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przez Wykonawcę, a Zamawiający po zapoznaniu się z </w:t>
      </w:r>
      <w:proofErr w:type="gramStart"/>
      <w:r w:rsidRPr="003F06D0">
        <w:rPr>
          <w:rStyle w:val="Domylnaczcionkaakapitu1"/>
          <w:rFonts w:asciiTheme="minorHAnsi" w:hAnsiTheme="minorHAnsi"/>
          <w:sz w:val="22"/>
          <w:szCs w:val="22"/>
        </w:rPr>
        <w:t>jego  treścią</w:t>
      </w:r>
      <w:proofErr w:type="gramEnd"/>
      <w:r w:rsidRPr="003F06D0">
        <w:rPr>
          <w:rStyle w:val="Domylnaczcionkaakapitu1"/>
          <w:rFonts w:asciiTheme="minorHAnsi" w:hAnsiTheme="minorHAnsi"/>
          <w:sz w:val="22"/>
          <w:szCs w:val="22"/>
        </w:rPr>
        <w:t>, dokona jego zatwierdzenia, lub wezwie Wykonawcę do ewentualnej poprawy.</w:t>
      </w:r>
    </w:p>
    <w:p w14:paraId="4FF8844A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0BF7FC67" w14:textId="77777777" w:rsidR="004B6F86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39AB603" w14:textId="77777777" w:rsidR="004247B2" w:rsidRPr="003F06D0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1456C94" w14:textId="77777777" w:rsidR="004B6F86" w:rsidRPr="003F06D0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7F633B49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3F06D0">
        <w:rPr>
          <w:rFonts w:asciiTheme="minorHAnsi" w:hAnsiTheme="minorHAnsi"/>
          <w:sz w:val="22"/>
          <w:szCs w:val="22"/>
        </w:rPr>
        <w:t>Wykonawca.</w:t>
      </w:r>
    </w:p>
    <w:p w14:paraId="1CE65157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3F06D0">
        <w:rPr>
          <w:rFonts w:asciiTheme="minorHAnsi" w:hAnsiTheme="minorHAnsi"/>
          <w:sz w:val="22"/>
          <w:szCs w:val="22"/>
        </w:rPr>
        <w:t>ealizacji przedmiotu zamówienia.</w:t>
      </w:r>
    </w:p>
    <w:p w14:paraId="4ACB26C9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6E9BBEFD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67FAE52C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1F36AD2A" w14:textId="77777777" w:rsidR="004B6F86" w:rsidRPr="003F06D0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0F9DF87B" w14:textId="77777777" w:rsidR="00F233C3" w:rsidRPr="003F06D0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Wiedza i doświadczenie:</w:t>
      </w:r>
    </w:p>
    <w:p w14:paraId="3A524074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3F06D0">
        <w:rPr>
          <w:rFonts w:asciiTheme="minorHAnsi" w:hAnsiTheme="minorHAnsi"/>
          <w:sz w:val="22"/>
          <w:szCs w:val="22"/>
        </w:rPr>
        <w:br/>
        <w:t>i doświadczenie umożliwiające prawidłowe wykonanie przedmiotu zamówienia</w:t>
      </w:r>
      <w:r w:rsidRPr="003F06D0">
        <w:rPr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007F7DB5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Warunek ten uważa się za spełniony, jeśli Wykonawca złoży stosowne </w:t>
      </w:r>
      <w:r w:rsidR="006C3382">
        <w:rPr>
          <w:rFonts w:asciiTheme="minorHAnsi" w:hAnsiTheme="minorHAnsi"/>
          <w:sz w:val="22"/>
          <w:szCs w:val="22"/>
        </w:rPr>
        <w:t xml:space="preserve">oświadczenie, iż posiada wiedzę </w:t>
      </w:r>
      <w:r w:rsidRPr="003F06D0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36063AE2" w14:textId="77777777" w:rsidR="008101B9" w:rsidRPr="003F06D0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280DB770" w14:textId="77777777" w:rsidR="00F233C3" w:rsidRPr="003F06D0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3142FFA2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mpetencje i </w:t>
      </w:r>
      <w:proofErr w:type="gramStart"/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doświadczenie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w</w:t>
      </w:r>
      <w:proofErr w:type="gramEnd"/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obszarze zgodnym z przedmiotem zamówienia, w stosunku, co do którego składają ofertę,</w:t>
      </w:r>
    </w:p>
    <w:p w14:paraId="7255A950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5B4D5C7E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41E2467C" w14:textId="77777777" w:rsidR="00F233C3" w:rsidRPr="003F06D0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20B6CE6D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3F06D0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2019FB19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1FC2BD35" w14:textId="77777777" w:rsidR="004B6F86" w:rsidRPr="003F06D0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 xml:space="preserve">2. </w:t>
      </w:r>
      <w:r w:rsidR="004B6F86" w:rsidRPr="003F06D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3F06D0">
        <w:rPr>
          <w:rFonts w:asciiTheme="minorHAnsi" w:hAnsiTheme="minorHAnsi" w:cs="Calibri"/>
          <w:lang w:val="pl-PL"/>
        </w:rPr>
        <w:t xml:space="preserve">ik </w:t>
      </w:r>
      <w:r w:rsidR="004B6F86" w:rsidRPr="003F06D0">
        <w:rPr>
          <w:rFonts w:asciiTheme="minorHAnsi" w:hAnsiTheme="minorHAnsi" w:cs="Calibri"/>
          <w:lang w:val="pl-PL"/>
        </w:rPr>
        <w:t>nr 2 do Rozeznania Rynku,</w:t>
      </w:r>
    </w:p>
    <w:p w14:paraId="0CE16CE7" w14:textId="77777777" w:rsidR="004B6F86" w:rsidRPr="003F06D0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3</w:t>
      </w:r>
      <w:r w:rsidR="004B6F86" w:rsidRPr="003F06D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3F06D0">
        <w:rPr>
          <w:rFonts w:asciiTheme="minorHAnsi" w:hAnsiTheme="minorHAnsi" w:cs="Calibri"/>
          <w:lang w:val="pl-PL"/>
        </w:rPr>
        <w:t xml:space="preserve"> </w:t>
      </w:r>
      <w:r w:rsidR="004B6F86" w:rsidRPr="003F06D0">
        <w:rPr>
          <w:rFonts w:asciiTheme="minorHAnsi" w:hAnsiTheme="minorHAnsi" w:cs="Calibri"/>
          <w:lang w:val="pl-PL"/>
        </w:rPr>
        <w:t>nr 3 do Rozeznania Rynku.</w:t>
      </w:r>
    </w:p>
    <w:p w14:paraId="3F1B9ACE" w14:textId="77777777" w:rsidR="004B6F86" w:rsidRPr="003F06D0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210EB637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3F06D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3F06D0">
        <w:rPr>
          <w:rFonts w:asciiTheme="minorHAnsi" w:hAnsiTheme="minorHAnsi" w:cs="Calibri"/>
          <w:lang w:val="pl-PL"/>
        </w:rPr>
        <w:t xml:space="preserve"> </w:t>
      </w:r>
      <w:r w:rsidRPr="003F06D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4C712C9A" w14:textId="77777777" w:rsidR="00865F95" w:rsidRPr="003F06D0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2CC8FADF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354CF835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64DACFC2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2</w:t>
      </w:r>
      <w:r w:rsidR="004B6F86" w:rsidRPr="003F06D0">
        <w:rPr>
          <w:rFonts w:asciiTheme="minorHAnsi" w:hAnsiTheme="minorHAnsi"/>
          <w:sz w:val="22"/>
          <w:szCs w:val="22"/>
        </w:rPr>
        <w:t xml:space="preserve">.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</w:t>
      </w:r>
      <w:proofErr w:type="gramStart"/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>ofertą:</w:t>
      </w:r>
      <w:r w:rsidR="004B6F86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Wykonawca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pozostaje związany złożoną ofertą w terminie: </w:t>
      </w:r>
      <w:r w:rsidR="004B6F86" w:rsidRPr="003F06D0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396142C2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</w:t>
      </w:r>
      <w:r w:rsidR="004B6F86" w:rsidRPr="003F06D0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3F06D0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634ADAED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</w:t>
      </w:r>
      <w:r w:rsidR="004B6F86" w:rsidRPr="003F06D0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49BD96C1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5</w:t>
      </w:r>
      <w:r w:rsidR="004B6F86" w:rsidRPr="003F06D0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094D5018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606645C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Odrzucenie oferty:</w:t>
      </w:r>
    </w:p>
    <w:p w14:paraId="6E450DBD" w14:textId="77777777" w:rsidR="004B6F86" w:rsidRPr="003F06D0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Oferta podlega </w:t>
      </w:r>
      <w:proofErr w:type="gramStart"/>
      <w:r w:rsidRPr="003F06D0">
        <w:rPr>
          <w:rFonts w:asciiTheme="minorHAnsi" w:hAnsiTheme="minorHAnsi"/>
          <w:sz w:val="22"/>
          <w:szCs w:val="22"/>
        </w:rPr>
        <w:t>odrzuceniu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jeżeli:</w:t>
      </w:r>
    </w:p>
    <w:p w14:paraId="6A2CF049" w14:textId="77777777" w:rsidR="004B6F86" w:rsidRPr="003F06D0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a)</w:t>
      </w:r>
      <w:r w:rsidR="004B6F86" w:rsidRPr="003F06D0">
        <w:rPr>
          <w:rFonts w:asciiTheme="minorHAnsi" w:hAnsiTheme="minorHAnsi"/>
          <w:sz w:val="22"/>
          <w:szCs w:val="22"/>
        </w:rPr>
        <w:t>jest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niezgodna z treścią Rozeznania Rynku;</w:t>
      </w:r>
    </w:p>
    <w:p w14:paraId="590B1E9F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lastRenderedPageBreak/>
        <w:t>b)</w:t>
      </w:r>
      <w:r w:rsidR="004B6F86" w:rsidRPr="003F06D0">
        <w:rPr>
          <w:rFonts w:asciiTheme="minorHAnsi" w:hAnsiTheme="minorHAnsi"/>
          <w:sz w:val="22"/>
          <w:szCs w:val="22"/>
        </w:rPr>
        <w:t>jej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złożenie stanowi czyn nieuczciwej konkurencji w rozumieniu przepisów o zwalczaniu nieuczciwej konkurencji; </w:t>
      </w:r>
    </w:p>
    <w:p w14:paraId="1AA2AE81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c)</w:t>
      </w:r>
      <w:r w:rsidR="004B6F86" w:rsidRPr="003F06D0">
        <w:rPr>
          <w:rFonts w:asciiTheme="minorHAnsi" w:hAnsiTheme="minorHAnsi"/>
          <w:sz w:val="22"/>
          <w:szCs w:val="22"/>
        </w:rPr>
        <w:t xml:space="preserve">zawiera rażąco niską cenę w stosunku do przedmiotu </w:t>
      </w:r>
      <w:proofErr w:type="gramStart"/>
      <w:r w:rsidR="004B6F86" w:rsidRPr="003F06D0">
        <w:rPr>
          <w:rFonts w:asciiTheme="minorHAnsi" w:hAnsiTheme="minorHAnsi"/>
          <w:sz w:val="22"/>
          <w:szCs w:val="22"/>
        </w:rPr>
        <w:t>zamówienia,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lub wykonawca nie udzielił wyjaśnień w przypadku wystąpienia podejrzenia rażąco niskiej ceny; </w:t>
      </w:r>
    </w:p>
    <w:p w14:paraId="6E0D3E30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0D17A18A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5E9CE666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Kary umowne</w:t>
      </w:r>
    </w:p>
    <w:p w14:paraId="443FCAE5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2745B1" w:rsidRPr="003F06D0">
        <w:rPr>
          <w:rFonts w:asciiTheme="minorHAnsi" w:hAnsiTheme="minorHAnsi"/>
          <w:sz w:val="22"/>
          <w:szCs w:val="22"/>
        </w:rPr>
        <w:t>1000,</w:t>
      </w:r>
      <w:r w:rsidR="006C241D" w:rsidRPr="003F06D0">
        <w:rPr>
          <w:rFonts w:asciiTheme="minorHAnsi" w:hAnsiTheme="minorHAnsi"/>
          <w:sz w:val="22"/>
          <w:szCs w:val="22"/>
        </w:rPr>
        <w:t>00</w:t>
      </w:r>
      <w:r w:rsidRPr="003F06D0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3F06D0">
        <w:rPr>
          <w:rFonts w:asciiTheme="minorHAnsi" w:hAnsiTheme="minorHAnsi"/>
          <w:sz w:val="22"/>
          <w:szCs w:val="22"/>
        </w:rPr>
        <w:t>y kurs/ 1 uczestnika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E80A46" w:rsidRPr="003F06D0">
        <w:rPr>
          <w:rFonts w:asciiTheme="minorHAnsi" w:hAnsiTheme="minorHAnsi"/>
          <w:sz w:val="22"/>
          <w:szCs w:val="22"/>
        </w:rPr>
        <w:t>niezgodny</w:t>
      </w:r>
      <w:r w:rsidRPr="003F06D0">
        <w:rPr>
          <w:rFonts w:asciiTheme="minorHAnsi" w:hAnsiTheme="minorHAnsi"/>
          <w:sz w:val="22"/>
          <w:szCs w:val="22"/>
        </w:rPr>
        <w:t xml:space="preserve">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5E5785FC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5EBC09BC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6ECE4E6E" w14:textId="77777777" w:rsidR="004B6F86" w:rsidRPr="003F06D0" w:rsidRDefault="004B6F86" w:rsidP="004B6F86">
      <w:pPr>
        <w:pStyle w:val="Standard"/>
        <w:rPr>
          <w:rFonts w:asciiTheme="minorHAnsi" w:hAnsiTheme="minorHAnsi"/>
          <w:sz w:val="22"/>
          <w:szCs w:val="22"/>
        </w:rPr>
      </w:pPr>
    </w:p>
    <w:p w14:paraId="7BA3C9B1" w14:textId="77777777" w:rsidR="004B6F86" w:rsidRPr="003F06D0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7D95B1" w14:textId="77777777" w:rsidR="00BA0608" w:rsidRPr="003F06D0" w:rsidRDefault="00BA0608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DE49405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0F7329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CC1C296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052D467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44AB3A13" w14:textId="77777777" w:rsidR="003A54A3" w:rsidRPr="003A54A3" w:rsidRDefault="005921D0" w:rsidP="003A54A3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 xml:space="preserve">Ofertę należy przesłać </w:t>
      </w:r>
      <w:r w:rsidR="003A54A3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AA0FD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28</w:t>
      </w:r>
      <w:r w:rsidR="002F790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AA0FD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września 2017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r. 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</w:t>
      </w:r>
      <w:proofErr w:type="gramStart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>do  Zamawiającego</w:t>
      </w:r>
      <w:proofErr w:type="gramEnd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 xml:space="preserve">Ul. Brzozowa 3B/4, 52-200 Wysoka lub do Biura Projektu: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 w następującej formie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</w:p>
    <w:p w14:paraId="77DFCFC1" w14:textId="77777777" w:rsidR="005921D0" w:rsidRPr="003A54A3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>- elektroniczn</w:t>
      </w:r>
      <w:r w:rsidR="00E62A33" w:rsidRPr="003A54A3">
        <w:rPr>
          <w:rFonts w:asciiTheme="minorHAnsi" w:hAnsiTheme="minorHAnsi"/>
          <w:sz w:val="22"/>
          <w:szCs w:val="22"/>
        </w:rPr>
        <w:t xml:space="preserve">ie na adres </w:t>
      </w:r>
      <w:hyperlink r:id="rId9" w:history="1">
        <w:r w:rsidR="003A54A3" w:rsidRPr="003A54A3">
          <w:rPr>
            <w:rStyle w:val="Hipercze"/>
            <w:rFonts w:asciiTheme="minorHAnsi" w:hAnsiTheme="minorHAnsi" w:cs="Verdana"/>
            <w:sz w:val="22"/>
            <w:szCs w:val="22"/>
          </w:rPr>
          <w:t>brc@brcon.pl</w:t>
        </w:r>
      </w:hyperlink>
      <w:r w:rsidR="00E62A33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3A54A3">
        <w:rPr>
          <w:rFonts w:asciiTheme="minorHAnsi" w:hAnsiTheme="minorHAnsi"/>
          <w:sz w:val="22"/>
          <w:szCs w:val="22"/>
        </w:rPr>
        <w:t xml:space="preserve">oświadczeń w imieniu Wykonawcy, </w:t>
      </w:r>
      <w:proofErr w:type="gramStart"/>
      <w:r w:rsidRPr="003A54A3">
        <w:rPr>
          <w:rFonts w:asciiTheme="minorHAnsi" w:hAnsiTheme="minorHAnsi"/>
          <w:sz w:val="22"/>
          <w:szCs w:val="22"/>
        </w:rPr>
        <w:t>ze</w:t>
      </w:r>
      <w:proofErr w:type="gramEnd"/>
      <w:r w:rsidRPr="003A54A3">
        <w:rPr>
          <w:rFonts w:asciiTheme="minorHAnsi" w:hAnsiTheme="minorHAnsi"/>
          <w:sz w:val="22"/>
          <w:szCs w:val="22"/>
        </w:rPr>
        <w:t xml:space="preserve"> wskazaniem w tytule wiadomości elektronicznej przedmiotu rozeznania rynku,</w:t>
      </w:r>
      <w:r w:rsidR="00994130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>lub</w:t>
      </w:r>
    </w:p>
    <w:p w14:paraId="60320BAF" w14:textId="77777777" w:rsidR="00590928" w:rsidRPr="003A54A3" w:rsidRDefault="004B6F86" w:rsidP="003A54A3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A54A3">
        <w:rPr>
          <w:rFonts w:asciiTheme="minorHAnsi" w:hAnsiTheme="minorHAnsi" w:cs="Calibri"/>
          <w:sz w:val="22"/>
          <w:szCs w:val="22"/>
        </w:rPr>
        <w:t xml:space="preserve">-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>Ul. Brzozowa 3B/4, 52-200 Wysoka</w:t>
      </w:r>
      <w:r w:rsidR="003A54A3" w:rsidRPr="003A54A3">
        <w:rPr>
          <w:rStyle w:val="Absatz-Standardschriftart"/>
          <w:rFonts w:asciiTheme="minorHAnsi" w:hAnsiTheme="minorHAnsi" w:cs="Calibri"/>
          <w:sz w:val="22"/>
          <w:szCs w:val="22"/>
        </w:rPr>
        <w:t xml:space="preserve"> lub do Biura Projektu: ul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</w:t>
      </w:r>
      <w:r w:rsidR="003A54A3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="00590928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7AF71A0D" w14:textId="77777777" w:rsidR="00590928" w:rsidRPr="003A54A3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74AF70FC" w14:textId="77777777" w:rsidR="004B6F86" w:rsidRPr="003A54A3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098E74F4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295C6E" w14:textId="77777777" w:rsidR="004B6F86" w:rsidRPr="003F06D0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02CBACC0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AAEEB7C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38CD490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3F06D0">
        <w:rPr>
          <w:rFonts w:asciiTheme="minorHAnsi" w:hAnsiTheme="minorHAnsi"/>
          <w:sz w:val="22"/>
          <w:szCs w:val="22"/>
        </w:rPr>
        <w:t>celu  właściwej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realizacji projektu zastrzega się możliwość dokonania niniejszych zmian w drodze aneksu do umowy. Zakres zmian może dotyczyć:</w:t>
      </w:r>
    </w:p>
    <w:p w14:paraId="4CC33AA1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harmonogramu realizacji zamówienia,</w:t>
      </w:r>
    </w:p>
    <w:p w14:paraId="78AD13AB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22D87784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uczestników,</w:t>
      </w:r>
    </w:p>
    <w:p w14:paraId="656DC81C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3FA2CD1D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lastRenderedPageBreak/>
        <w:t>Wszelkie zmiany w umowie, która zostanie zawarta w wyniku postępowania, wymagają formy pisemnej, pod rygorem nieważności.</w:t>
      </w:r>
    </w:p>
    <w:p w14:paraId="63A39D70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3F06D0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3F06D0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3F06D0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16DBAB9B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04530B97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3F06D0">
        <w:rPr>
          <w:rFonts w:asciiTheme="minorHAnsi" w:hAnsiTheme="minorHAnsi"/>
          <w:sz w:val="22"/>
          <w:szCs w:val="22"/>
        </w:rPr>
        <w:br/>
        <w:t>te warunki w umowie.</w:t>
      </w:r>
    </w:p>
    <w:p w14:paraId="00F04EC4" w14:textId="77777777" w:rsidR="004B6F86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E0A5D71" w14:textId="77777777" w:rsidR="002F7904" w:rsidRPr="003F06D0" w:rsidRDefault="002F7904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EAF8049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7DD93364" w14:textId="77777777" w:rsidR="004B6F86" w:rsidRPr="003F06D0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109574BC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50AC13A8" w14:textId="77777777" w:rsidR="004B6F86" w:rsidRPr="003F06D0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747AF92E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2CB66228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6BE06987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1B3D4772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18EAAD5E" w14:textId="77777777" w:rsidR="006C3382" w:rsidRPr="00453DCB" w:rsidRDefault="006C3382" w:rsidP="006C3382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7E09B787" w14:textId="77777777" w:rsidR="004B6F86" w:rsidRPr="003A54A3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D2A1B7" w14:textId="77777777" w:rsidR="00420B9B" w:rsidRPr="003A54A3" w:rsidRDefault="00420B9B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C92C412" w14:textId="77777777" w:rsidR="005C6251" w:rsidRPr="003A54A3" w:rsidRDefault="005C6251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7578B12A" w14:textId="77777777" w:rsidR="00420B9B" w:rsidRPr="003A54A3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3231952A" w14:textId="77777777" w:rsidR="00945835" w:rsidRPr="003F06D0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wymagane załączniki:</w:t>
      </w:r>
    </w:p>
    <w:p w14:paraId="33343E4E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Formularz oferty.</w:t>
      </w:r>
    </w:p>
    <w:p w14:paraId="76470C33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1EAC06E0" w14:textId="77777777" w:rsidR="00B8337C" w:rsidRPr="003F06D0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 w:rsidRPr="003F06D0">
        <w:rPr>
          <w:rFonts w:eastAsia="Calibri" w:cs="Calibri"/>
          <w:color w:val="000000"/>
          <w:lang w:eastAsia="ar-SA"/>
        </w:rPr>
        <w:t xml:space="preserve">Oświadczenie o braku </w:t>
      </w:r>
      <w:proofErr w:type="gramStart"/>
      <w:r w:rsidRPr="003F06D0">
        <w:rPr>
          <w:rFonts w:eastAsia="Calibri" w:cs="Calibri"/>
          <w:color w:val="000000"/>
          <w:lang w:eastAsia="ar-SA"/>
        </w:rPr>
        <w:t>powiązań  osobowych</w:t>
      </w:r>
      <w:proofErr w:type="gramEnd"/>
      <w:r w:rsidRPr="003F06D0">
        <w:rPr>
          <w:rFonts w:eastAsia="Calibri" w:cs="Calibri"/>
          <w:color w:val="000000"/>
          <w:lang w:eastAsia="ar-SA"/>
        </w:rPr>
        <w:t xml:space="preserve"> lub kapitałowych.</w:t>
      </w:r>
    </w:p>
    <w:p w14:paraId="48908D13" w14:textId="77777777" w:rsidR="00B8337C" w:rsidRPr="003F06D0" w:rsidRDefault="00B8337C" w:rsidP="00B8337C">
      <w:pPr>
        <w:rPr>
          <w:rFonts w:eastAsia="Calibri" w:cs="Calibri"/>
          <w:color w:val="000000"/>
          <w:lang w:eastAsia="ar-SA"/>
        </w:rPr>
      </w:pPr>
    </w:p>
    <w:p w14:paraId="6C80F99A" w14:textId="77777777" w:rsidR="006C1E0F" w:rsidRPr="003F06D0" w:rsidRDefault="006C1E0F" w:rsidP="00B8337C">
      <w:pPr>
        <w:rPr>
          <w:rFonts w:cs="Calibri"/>
          <w:b/>
          <w:i/>
        </w:rPr>
      </w:pPr>
    </w:p>
    <w:p w14:paraId="2AF471C6" w14:textId="77777777" w:rsidR="006C1E0F" w:rsidRPr="003F06D0" w:rsidRDefault="006C1E0F" w:rsidP="00B8337C">
      <w:pPr>
        <w:rPr>
          <w:rFonts w:cs="Calibri"/>
          <w:b/>
          <w:i/>
        </w:rPr>
      </w:pPr>
    </w:p>
    <w:p w14:paraId="7EBD70E6" w14:textId="77777777" w:rsidR="006C1E0F" w:rsidRPr="003F06D0" w:rsidRDefault="006C1E0F" w:rsidP="00B8337C">
      <w:pPr>
        <w:rPr>
          <w:rFonts w:cs="Calibri"/>
          <w:b/>
          <w:i/>
        </w:rPr>
      </w:pPr>
    </w:p>
    <w:p w14:paraId="44A11BB2" w14:textId="77777777" w:rsidR="006C1E0F" w:rsidRPr="003F06D0" w:rsidRDefault="006C1E0F" w:rsidP="00B8337C">
      <w:pPr>
        <w:rPr>
          <w:rFonts w:cs="Calibri"/>
          <w:b/>
          <w:i/>
        </w:rPr>
      </w:pPr>
    </w:p>
    <w:p w14:paraId="73B0441E" w14:textId="77777777" w:rsidR="006C1E0F" w:rsidRPr="003F06D0" w:rsidRDefault="006C1E0F" w:rsidP="00B8337C">
      <w:pPr>
        <w:rPr>
          <w:rFonts w:cs="Calibri"/>
          <w:b/>
          <w:i/>
        </w:rPr>
      </w:pPr>
    </w:p>
    <w:p w14:paraId="4C32258A" w14:textId="77777777" w:rsidR="006C1E0F" w:rsidRPr="003F06D0" w:rsidRDefault="006C1E0F" w:rsidP="00B8337C">
      <w:pPr>
        <w:rPr>
          <w:rFonts w:cs="Calibri"/>
          <w:b/>
          <w:i/>
        </w:rPr>
      </w:pPr>
    </w:p>
    <w:p w14:paraId="3AD6F5AD" w14:textId="77777777" w:rsidR="006C1E0F" w:rsidRPr="003F06D0" w:rsidRDefault="006C1E0F" w:rsidP="00B8337C">
      <w:pPr>
        <w:rPr>
          <w:rFonts w:cs="Calibri"/>
          <w:b/>
          <w:i/>
        </w:rPr>
      </w:pPr>
    </w:p>
    <w:p w14:paraId="639BBFD1" w14:textId="77777777" w:rsidR="006C1E0F" w:rsidRPr="003F06D0" w:rsidRDefault="006C1E0F" w:rsidP="00B8337C">
      <w:pPr>
        <w:rPr>
          <w:rFonts w:cs="Calibri"/>
          <w:b/>
          <w:i/>
        </w:rPr>
      </w:pPr>
    </w:p>
    <w:p w14:paraId="691AAA30" w14:textId="77777777" w:rsidR="006C1E0F" w:rsidRPr="003F06D0" w:rsidRDefault="006C1E0F" w:rsidP="00B8337C">
      <w:pPr>
        <w:rPr>
          <w:rFonts w:cs="Calibri"/>
          <w:b/>
          <w:i/>
        </w:rPr>
      </w:pPr>
    </w:p>
    <w:p w14:paraId="3EFFD78B" w14:textId="77777777" w:rsidR="006C1E0F" w:rsidRPr="003F06D0" w:rsidRDefault="006C1E0F" w:rsidP="00B8337C">
      <w:pPr>
        <w:rPr>
          <w:rFonts w:cs="Calibri"/>
          <w:b/>
          <w:i/>
        </w:rPr>
      </w:pPr>
    </w:p>
    <w:p w14:paraId="77FCBCBE" w14:textId="77777777" w:rsidR="006C1E0F" w:rsidRPr="003F06D0" w:rsidRDefault="006C1E0F" w:rsidP="00B8337C">
      <w:pPr>
        <w:rPr>
          <w:rFonts w:cs="Calibri"/>
          <w:b/>
          <w:i/>
        </w:rPr>
      </w:pPr>
    </w:p>
    <w:p w14:paraId="35E1CFA4" w14:textId="77777777" w:rsidR="006C1E0F" w:rsidRPr="003F06D0" w:rsidRDefault="006C1E0F" w:rsidP="00B8337C">
      <w:pPr>
        <w:rPr>
          <w:rFonts w:cs="Calibri"/>
          <w:b/>
          <w:i/>
        </w:rPr>
      </w:pPr>
    </w:p>
    <w:p w14:paraId="32E7A1EB" w14:textId="77777777" w:rsidR="00AA0FD0" w:rsidRDefault="00AA0FD0" w:rsidP="00B8337C">
      <w:pPr>
        <w:rPr>
          <w:rFonts w:cs="Calibri"/>
          <w:b/>
          <w:i/>
        </w:rPr>
      </w:pPr>
    </w:p>
    <w:p w14:paraId="7B3B77F4" w14:textId="77777777" w:rsidR="004B6F86" w:rsidRPr="003F06D0" w:rsidRDefault="004B6F86" w:rsidP="00B8337C">
      <w:pPr>
        <w:rPr>
          <w:rFonts w:eastAsia="Calibri" w:cs="Calibri"/>
          <w:color w:val="000000"/>
          <w:lang w:eastAsia="ar-SA"/>
        </w:rPr>
      </w:pPr>
      <w:r w:rsidRPr="003F06D0">
        <w:rPr>
          <w:rFonts w:cs="Calibri"/>
          <w:b/>
          <w:i/>
        </w:rPr>
        <w:lastRenderedPageBreak/>
        <w:t>Załącznik nr 1</w:t>
      </w:r>
    </w:p>
    <w:p w14:paraId="3375C5B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482E39D2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FORMULARZ OFERTOWY</w:t>
      </w:r>
    </w:p>
    <w:p w14:paraId="306D064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6197B015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134AF5F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DCBB50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……………………………….………….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>…………………..….………………….</w:t>
      </w:r>
    </w:p>
    <w:p w14:paraId="4AEC269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(Imię i nazwisko Oferenta)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 xml:space="preserve">   </w:t>
      </w:r>
      <w:proofErr w:type="gramStart"/>
      <w:r w:rsidRPr="003F06D0">
        <w:rPr>
          <w:rFonts w:asciiTheme="minorHAnsi" w:hAnsiTheme="minorHAnsi" w:cs="Calibri"/>
        </w:rPr>
        <w:t xml:space="preserve">   (</w:t>
      </w:r>
      <w:proofErr w:type="gramEnd"/>
      <w:r w:rsidRPr="003F06D0">
        <w:rPr>
          <w:rFonts w:asciiTheme="minorHAnsi" w:hAnsiTheme="minorHAnsi" w:cs="Calibri"/>
        </w:rPr>
        <w:t>Miejscowość i data)</w:t>
      </w:r>
    </w:p>
    <w:p w14:paraId="6090EA9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28448C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7E883F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3F06D0">
        <w:rPr>
          <w:rFonts w:asciiTheme="minorHAnsi" w:hAnsiTheme="minorHAnsi" w:cs="Calibri"/>
          <w:u w:val="single"/>
        </w:rPr>
        <w:t xml:space="preserve">Propozycja cenowa kierowana do: </w:t>
      </w:r>
    </w:p>
    <w:p w14:paraId="4E1B3867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054F9E90" w14:textId="77777777" w:rsidR="004B6F86" w:rsidRPr="006C3382" w:rsidRDefault="004B6F86" w:rsidP="006C3382">
      <w:pPr>
        <w:pStyle w:val="Standard"/>
        <w:jc w:val="right"/>
        <w:rPr>
          <w:rFonts w:asciiTheme="minorHAnsi" w:hAnsiTheme="minorHAnsi" w:cs="Calibri"/>
          <w:u w:val="single"/>
        </w:rPr>
      </w:pPr>
    </w:p>
    <w:p w14:paraId="5A82B74E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BRC CONSULTING Renata Różycka</w:t>
      </w:r>
    </w:p>
    <w:p w14:paraId="63BEFFA1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Ul. Brzozowa 3B/4</w:t>
      </w:r>
    </w:p>
    <w:p w14:paraId="3161AA97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52-200 Wysoka</w:t>
      </w:r>
    </w:p>
    <w:p w14:paraId="0ADA3A4D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e-mail</w:t>
      </w:r>
      <w:r w:rsidRPr="006C3382">
        <w:rPr>
          <w:rFonts w:asciiTheme="minorHAnsi" w:hAnsiTheme="minorHAnsi" w:cs="Verdana"/>
          <w:color w:val="000000" w:themeColor="text1"/>
        </w:rPr>
        <w:t xml:space="preserve">: </w:t>
      </w:r>
      <w:hyperlink r:id="rId11" w:history="1">
        <w:r w:rsidRPr="006C3382">
          <w:rPr>
            <w:rStyle w:val="Hipercze"/>
            <w:rFonts w:asciiTheme="minorHAnsi" w:hAnsiTheme="minorHAnsi" w:cs="Verdana"/>
            <w:color w:val="000000" w:themeColor="text1"/>
            <w:u w:val="none"/>
          </w:rPr>
          <w:t>brc@brcon.pl</w:t>
        </w:r>
      </w:hyperlink>
    </w:p>
    <w:p w14:paraId="70FB4E79" w14:textId="77777777" w:rsidR="004B6F86" w:rsidRPr="003F06D0" w:rsidRDefault="004B6F86" w:rsidP="00D76878">
      <w:pPr>
        <w:pStyle w:val="Standard"/>
        <w:ind w:left="5664"/>
        <w:rPr>
          <w:rFonts w:asciiTheme="minorHAnsi" w:hAnsiTheme="minorHAnsi" w:cs="Calibri"/>
          <w:b/>
        </w:rPr>
      </w:pPr>
    </w:p>
    <w:p w14:paraId="73FE6221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010774AB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16136E2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275CA8E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AA0FD0">
        <w:rPr>
          <w:rStyle w:val="Absatz-Standardschriftart"/>
          <w:rFonts w:asciiTheme="minorHAnsi" w:hAnsiTheme="minorHAnsi" w:cs="Arial"/>
          <w:b/>
          <w:sz w:val="22"/>
          <w:szCs w:val="22"/>
        </w:rPr>
        <w:t>21 września 2017</w:t>
      </w:r>
      <w:r w:rsidR="006C3382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</w:t>
      </w:r>
      <w:r w:rsidR="00B44844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B44844"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3F06D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7BE85647" w14:textId="77777777" w:rsidR="00B44844" w:rsidRPr="003F06D0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3F06D0" w14:paraId="6F061672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42DC31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3F06D0" w14:paraId="2A079C15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97FAA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783148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53BBA0F4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FB8E1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871EF6" w14:textId="77777777" w:rsidR="004B6F86" w:rsidRPr="003F06D0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2754A9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1A90E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36973B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12A213B9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E5F98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3F06D0" w14:paraId="77CB412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DB60DE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201B7B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1AFEDBB8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907985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92CE3E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0434E09A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FE85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C1A71D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3B3A068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9917F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3F06D0" w14:paraId="154CA3DC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1A0732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92D6F0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5C0D971B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36ED4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lastRenderedPageBreak/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3901FA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06AC4FF" w14:textId="77777777" w:rsidR="004B6F86" w:rsidRPr="003F06D0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6B142A79" w14:textId="77777777" w:rsidR="00D76878" w:rsidRPr="003F06D0" w:rsidRDefault="00D76878" w:rsidP="00D76878">
      <w:pPr>
        <w:pStyle w:val="Standard"/>
        <w:rPr>
          <w:rFonts w:asciiTheme="minorHAnsi" w:hAnsiTheme="minorHAnsi" w:cs="Arial"/>
          <w:b/>
        </w:rPr>
      </w:pPr>
    </w:p>
    <w:p w14:paraId="7FAE5ADD" w14:textId="77777777" w:rsidR="004B6F86" w:rsidRPr="003F06D0" w:rsidRDefault="004B6F86" w:rsidP="00D76878">
      <w:pPr>
        <w:pStyle w:val="Standard"/>
        <w:jc w:val="center"/>
        <w:rPr>
          <w:rFonts w:asciiTheme="minorHAnsi" w:hAnsiTheme="minorHAnsi" w:cs="Arial"/>
          <w:b/>
        </w:rPr>
      </w:pPr>
      <w:r w:rsidRPr="003F06D0">
        <w:rPr>
          <w:rFonts w:asciiTheme="minorHAnsi" w:hAnsiTheme="minorHAnsi" w:cs="Arial"/>
          <w:b/>
        </w:rPr>
        <w:t>Oferta cenowa:</w:t>
      </w:r>
    </w:p>
    <w:p w14:paraId="5EE0DAAD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73320B91" w14:textId="77777777" w:rsidR="004B6F86" w:rsidRPr="003F06D0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61F2A904" w14:textId="77777777" w:rsidR="00B44844" w:rsidRPr="003F06D0" w:rsidRDefault="00131E4C" w:rsidP="00131E4C">
      <w:pPr>
        <w:pStyle w:val="Standard"/>
        <w:jc w:val="both"/>
        <w:rPr>
          <w:rStyle w:val="Absatz-Standardschriftart2"/>
          <w:rFonts w:asciiTheme="minorHAnsi" w:hAnsiTheme="minorHAnsi"/>
          <w:lang w:eastAsia="pl-PL"/>
        </w:rPr>
      </w:pPr>
      <w:r w:rsidRPr="003F06D0">
        <w:rPr>
          <w:rStyle w:val="Absatz-Standardschriftart2"/>
          <w:rFonts w:asciiTheme="minorHAnsi" w:hAnsiTheme="minorHAnsi"/>
          <w:b/>
        </w:rPr>
        <w:t>Zadanie I</w:t>
      </w:r>
      <w:r w:rsidR="00B44844" w:rsidRPr="003F06D0">
        <w:rPr>
          <w:rStyle w:val="Absatz-Standardschriftart2"/>
          <w:rFonts w:asciiTheme="minorHAnsi" w:hAnsiTheme="minorHAnsi"/>
          <w:b/>
        </w:rPr>
        <w:t xml:space="preserve"> </w:t>
      </w:r>
      <w:r w:rsidR="005D5271" w:rsidRPr="003F06D0">
        <w:rPr>
          <w:rFonts w:asciiTheme="minorHAnsi" w:hAnsiTheme="minorHAnsi"/>
          <w:b/>
        </w:rPr>
        <w:t xml:space="preserve">Kurs komputerowy: podstawy obsługi komputera, </w:t>
      </w:r>
      <w:r w:rsidR="00873620" w:rsidRPr="003F06D0">
        <w:rPr>
          <w:rFonts w:asciiTheme="minorHAnsi" w:hAnsiTheme="minorHAnsi"/>
          <w:b/>
        </w:rPr>
        <w:t xml:space="preserve">ECC </w:t>
      </w:r>
      <w:r w:rsidR="005D5271" w:rsidRPr="003F06D0">
        <w:rPr>
          <w:rFonts w:asciiTheme="minorHAnsi" w:hAnsiTheme="minorHAnsi"/>
          <w:b/>
        </w:rPr>
        <w:t>ze szczególnym uwzględnieniem programu Excel:</w:t>
      </w:r>
    </w:p>
    <w:p w14:paraId="354AFBA9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18A549E1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3F06D0">
        <w:rPr>
          <w:rFonts w:asciiTheme="minorHAnsi" w:hAnsiTheme="minorHAnsi"/>
        </w:rPr>
        <w:t>Liczba godzin kursu: ………………</w:t>
      </w:r>
      <w:proofErr w:type="gramStart"/>
      <w:r w:rsidRPr="003F06D0">
        <w:rPr>
          <w:rFonts w:asciiTheme="minorHAnsi" w:hAnsiTheme="minorHAnsi"/>
        </w:rPr>
        <w:t>…….</w:t>
      </w:r>
      <w:proofErr w:type="gramEnd"/>
      <w:r w:rsidRPr="003F06D0">
        <w:rPr>
          <w:rFonts w:asciiTheme="minorHAnsi" w:hAnsiTheme="minorHAnsi"/>
        </w:rPr>
        <w:t>.</w:t>
      </w:r>
    </w:p>
    <w:p w14:paraId="180FFB28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3822ECC6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za kurs dla 1 uczestnika ………………………….</w:t>
      </w:r>
    </w:p>
    <w:p w14:paraId="2EE22718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3502A247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dla ………………</w:t>
      </w:r>
      <w:proofErr w:type="gramStart"/>
      <w:r w:rsidRPr="003F06D0">
        <w:rPr>
          <w:rFonts w:asciiTheme="minorHAnsi" w:hAnsiTheme="minorHAnsi"/>
          <w:lang w:eastAsia="pl-PL"/>
        </w:rPr>
        <w:t>…….</w:t>
      </w:r>
      <w:proofErr w:type="gramEnd"/>
      <w:r w:rsidRPr="003F06D0">
        <w:rPr>
          <w:rFonts w:asciiTheme="minorHAnsi" w:hAnsiTheme="minorHAnsi"/>
          <w:lang w:eastAsia="pl-PL"/>
        </w:rPr>
        <w:t>. uczestników ………………………</w:t>
      </w:r>
    </w:p>
    <w:p w14:paraId="41186079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5F39E443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AF6C42B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7D079B0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13D94D80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3F06D0" w14:paraId="4D61634C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E50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924A92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E7A7A8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BBACDA7" w14:textId="77777777" w:rsidR="00B44844" w:rsidRPr="003F06D0" w:rsidRDefault="00B44844" w:rsidP="002669A1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08706666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0BA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516CF32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BB86E0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2C2B3E4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12008083" w14:textId="77777777" w:rsidR="004B6F86" w:rsidRPr="003F06D0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384ED1D8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2D52469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05E29AED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615E3436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3F06D0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7605EBB5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5C3074C4" w14:textId="77777777" w:rsidR="004B6F86" w:rsidRPr="003F06D0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49FC6057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3F06D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7208BAFA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53F9ECB3" w14:textId="77777777" w:rsidR="004B6F86" w:rsidRPr="002669A1" w:rsidRDefault="004B6F86" w:rsidP="002669A1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35FA6DD0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3D043FA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95C8" w14:textId="77777777" w:rsidR="004B6F86" w:rsidRPr="003F06D0" w:rsidRDefault="004B6F86" w:rsidP="002669A1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18A615F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36A5655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22CC44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525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52B3020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64E1F58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4B95630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70AFA81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2</w:t>
      </w:r>
    </w:p>
    <w:p w14:paraId="2B3904FA" w14:textId="77777777" w:rsidR="00131E4C" w:rsidRPr="006C3382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6C3382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6C3382">
        <w:rPr>
          <w:rFonts w:asciiTheme="minorHAnsi" w:hAnsiTheme="minorHAnsi"/>
          <w:sz w:val="22"/>
          <w:szCs w:val="22"/>
        </w:rPr>
        <w:t xml:space="preserve"> </w:t>
      </w:r>
      <w:r w:rsidR="00131E4C" w:rsidRPr="006C3382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6C338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6C3382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4580A3B1" w14:textId="77777777" w:rsidR="004B6F86" w:rsidRPr="003F06D0" w:rsidRDefault="004B6F86" w:rsidP="00131E4C">
      <w:pPr>
        <w:pStyle w:val="Standard"/>
        <w:jc w:val="both"/>
        <w:rPr>
          <w:rFonts w:asciiTheme="minorHAnsi" w:hAnsiTheme="minorHAnsi" w:cs="Calibri"/>
          <w:b/>
        </w:rPr>
      </w:pPr>
    </w:p>
    <w:p w14:paraId="731491F8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2" w:name="_Hlk497986051"/>
      <w:r w:rsidRPr="003F06D0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7730BAAC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37641C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0AC5914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58626C6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52E502E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6AC67A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0F122DF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779451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125BD18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78209E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02C29EF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F58239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735B5AB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2B3E1B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19E61A98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2B970426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3F06D0">
        <w:rPr>
          <w:rFonts w:asciiTheme="minorHAnsi" w:hAnsiTheme="minorHAnsi" w:cs="Calibri"/>
        </w:rPr>
        <w:br/>
        <w:t>w szczególności:</w:t>
      </w:r>
    </w:p>
    <w:p w14:paraId="5B86F1DB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62F94668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100EFA8C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29AE7C8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6133A4A5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9B8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AB9B5F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186F2F1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122C717" w14:textId="77777777" w:rsidR="00945835" w:rsidRPr="003F06D0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3E3C9865" w14:textId="77777777" w:rsidR="00D76878" w:rsidRPr="003F06D0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35AF28C5" w14:textId="77777777" w:rsidR="004B6F86" w:rsidRPr="003F06D0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BBBCB6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42D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9EE526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6DCD4CB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0DC6E9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38BD15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5EB478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3E23099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15403007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5A7F271A" w14:textId="77777777" w:rsidR="00945835" w:rsidRPr="003F06D0" w:rsidRDefault="00945835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5B0BF0E0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424B8CF" w14:textId="77777777" w:rsidR="002669A1" w:rsidRDefault="002669A1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FD2CB92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3</w:t>
      </w:r>
    </w:p>
    <w:p w14:paraId="14D868F2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="00590928" w:rsidRPr="003F06D0">
        <w:rPr>
          <w:rStyle w:val="Absatz-Standardschriftart"/>
          <w:rFonts w:asciiTheme="minorHAnsi" w:hAnsiTheme="minorHAnsi" w:cs="Calibri"/>
        </w:rPr>
        <w:t xml:space="preserve">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4D3EDBA3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7F7CE03E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3F06D0">
        <w:rPr>
          <w:rFonts w:asciiTheme="minorHAnsi" w:hAnsiTheme="minorHAnsi" w:cs="Calibri"/>
          <w:b/>
        </w:rPr>
        <w:t>POWIĄZAŃ  OSOBOWYCH</w:t>
      </w:r>
      <w:proofErr w:type="gramEnd"/>
      <w:r w:rsidRPr="003F06D0">
        <w:rPr>
          <w:rFonts w:asciiTheme="minorHAnsi" w:hAnsiTheme="minorHAnsi" w:cs="Calibri"/>
          <w:b/>
        </w:rPr>
        <w:t xml:space="preserve"> LUB KAPITAŁOWYCH </w:t>
      </w:r>
    </w:p>
    <w:p w14:paraId="74B3972B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8BB352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30F2B54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6A20CFF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7D6FD8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5DC9638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1FD494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3CF10AF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63DE42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0F6721F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28D9F4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0E2404E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6DD5F9A" w14:textId="77777777" w:rsidR="004B6F86" w:rsidRPr="003F06D0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45A95237" w14:textId="77777777" w:rsidR="004B6F86" w:rsidRPr="003F06D0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3F06D0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3F06D0">
        <w:rPr>
          <w:sz w:val="22"/>
          <w:szCs w:val="22"/>
          <w:lang w:val="pl-PL"/>
        </w:rPr>
        <w:t xml:space="preserve"> z osobami </w:t>
      </w:r>
      <w:r w:rsidRPr="003F06D0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131E4C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</w:t>
      </w:r>
      <w:r w:rsidR="008A4CC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,</w:t>
      </w:r>
      <w:r w:rsidR="00B44844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0BC3D576" w14:textId="77777777" w:rsidR="004B6F86" w:rsidRPr="003F06D0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2E0BC4C" w14:textId="77777777" w:rsidR="004B6F86" w:rsidRPr="003F06D0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32A4A4CC" w14:textId="77777777" w:rsidR="004B6F86" w:rsidRPr="003F06D0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7153033E" w14:textId="77777777" w:rsidR="004B6F86" w:rsidRPr="003F06D0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3F06D0">
        <w:rPr>
          <w:rFonts w:cs="Calibri"/>
        </w:rPr>
        <w:t>posiadaniu co najmniej 10% udziałów lub akcji;</w:t>
      </w:r>
      <w:r w:rsidR="009925A2" w:rsidRPr="003F06D0">
        <w:rPr>
          <w:b/>
          <w:bCs/>
        </w:rPr>
        <w:t xml:space="preserve"> </w:t>
      </w:r>
      <w:r w:rsidR="009925A2" w:rsidRPr="003F06D0">
        <w:rPr>
          <w:bCs/>
        </w:rPr>
        <w:t>o ile niższy próg nie wynika z przepisów prawa lub nie został określony przez IŻ w wytycznych programowych.</w:t>
      </w:r>
    </w:p>
    <w:p w14:paraId="18B05943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405D1D02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4F2E9C02" w14:textId="77777777" w:rsidR="00A077B5" w:rsidRPr="003F06D0" w:rsidRDefault="00A077B5" w:rsidP="00A077B5">
      <w:pPr>
        <w:pStyle w:val="Liste21"/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4A23E11A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D7F7D42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25FAB785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2C8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EB967C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49CEC3D0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C3AD4D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DA2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6D4DDC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0F4D5D23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E5F3ED0" w14:textId="77777777" w:rsidR="004B6F86" w:rsidRPr="008B14CF" w:rsidRDefault="004B6F86" w:rsidP="004B6F86">
      <w:pPr>
        <w:pStyle w:val="Standard"/>
        <w:rPr>
          <w:rFonts w:asciiTheme="minorHAnsi" w:hAnsiTheme="minorHAnsi"/>
        </w:rPr>
      </w:pPr>
    </w:p>
    <w:p w14:paraId="46F96EB4" w14:textId="77777777" w:rsidR="004B6F86" w:rsidRPr="00BB7DFB" w:rsidRDefault="004B6F86" w:rsidP="00BB7DFB"/>
    <w:sectPr w:rsidR="004B6F86" w:rsidRPr="00BB7DFB" w:rsidSect="00945835">
      <w:headerReference w:type="first" r:id="rId12"/>
      <w:footerReference w:type="first" r:id="rId13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BA0D" w14:textId="77777777" w:rsidR="00981850" w:rsidRDefault="00981850">
      <w:r>
        <w:separator/>
      </w:r>
    </w:p>
  </w:endnote>
  <w:endnote w:type="continuationSeparator" w:id="0">
    <w:p w14:paraId="224119F4" w14:textId="77777777" w:rsidR="00981850" w:rsidRDefault="009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7A41822C" w14:textId="77777777" w:rsidTr="00760AEA">
      <w:tc>
        <w:tcPr>
          <w:tcW w:w="4605" w:type="dxa"/>
          <w:shd w:val="clear" w:color="auto" w:fill="auto"/>
          <w:hideMark/>
        </w:tcPr>
        <w:p w14:paraId="43917476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3E2DB33A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3E2BC47A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75193" w14:textId="77777777" w:rsidR="00981850" w:rsidRDefault="00981850">
      <w:r>
        <w:separator/>
      </w:r>
    </w:p>
  </w:footnote>
  <w:footnote w:type="continuationSeparator" w:id="0">
    <w:p w14:paraId="76215FA5" w14:textId="77777777" w:rsidR="00981850" w:rsidRDefault="00981850">
      <w:r>
        <w:continuationSeparator/>
      </w:r>
    </w:p>
  </w:footnote>
  <w:footnote w:id="1">
    <w:p w14:paraId="65D1D782" w14:textId="77777777" w:rsidR="000C3D5F" w:rsidRDefault="000C3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D5F">
        <w:t>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77AB" w14:textId="77777777" w:rsidR="007B2500" w:rsidRDefault="003F06D0" w:rsidP="005D7DC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0816E" wp14:editId="24B24370">
          <wp:simplePos x="0" y="0"/>
          <wp:positionH relativeFrom="margin">
            <wp:posOffset>-284480</wp:posOffset>
          </wp:positionH>
          <wp:positionV relativeFrom="topMargin">
            <wp:align>bottom</wp:align>
          </wp:positionV>
          <wp:extent cx="6127115" cy="742950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D136CC"/>
    <w:multiLevelType w:val="multilevel"/>
    <w:tmpl w:val="F9D63C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26B80"/>
    <w:rsid w:val="00055197"/>
    <w:rsid w:val="00061F20"/>
    <w:rsid w:val="000637A7"/>
    <w:rsid w:val="000779C4"/>
    <w:rsid w:val="00080D83"/>
    <w:rsid w:val="000854DB"/>
    <w:rsid w:val="0009551B"/>
    <w:rsid w:val="000A5F6E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30B23"/>
    <w:rsid w:val="00131E4C"/>
    <w:rsid w:val="00146077"/>
    <w:rsid w:val="001465DC"/>
    <w:rsid w:val="00152EC0"/>
    <w:rsid w:val="00153E82"/>
    <w:rsid w:val="001954BC"/>
    <w:rsid w:val="001A372C"/>
    <w:rsid w:val="001B210F"/>
    <w:rsid w:val="001B6314"/>
    <w:rsid w:val="001B7D3A"/>
    <w:rsid w:val="00201E9D"/>
    <w:rsid w:val="0020430F"/>
    <w:rsid w:val="00215FB2"/>
    <w:rsid w:val="00220BE7"/>
    <w:rsid w:val="00222103"/>
    <w:rsid w:val="00232195"/>
    <w:rsid w:val="002409E6"/>
    <w:rsid w:val="00241C1F"/>
    <w:rsid w:val="002425AE"/>
    <w:rsid w:val="00242E79"/>
    <w:rsid w:val="00252423"/>
    <w:rsid w:val="002548E1"/>
    <w:rsid w:val="002669A1"/>
    <w:rsid w:val="002745B1"/>
    <w:rsid w:val="00285EA0"/>
    <w:rsid w:val="002B0A38"/>
    <w:rsid w:val="002C6347"/>
    <w:rsid w:val="002D288D"/>
    <w:rsid w:val="002E0B2F"/>
    <w:rsid w:val="002E2202"/>
    <w:rsid w:val="002F7904"/>
    <w:rsid w:val="00304298"/>
    <w:rsid w:val="00315B14"/>
    <w:rsid w:val="00320AAC"/>
    <w:rsid w:val="00325198"/>
    <w:rsid w:val="00340F3F"/>
    <w:rsid w:val="003458A6"/>
    <w:rsid w:val="0035482A"/>
    <w:rsid w:val="00357071"/>
    <w:rsid w:val="003619F2"/>
    <w:rsid w:val="003623AE"/>
    <w:rsid w:val="00365820"/>
    <w:rsid w:val="00366640"/>
    <w:rsid w:val="003778F1"/>
    <w:rsid w:val="003829CF"/>
    <w:rsid w:val="003848B6"/>
    <w:rsid w:val="003A54A3"/>
    <w:rsid w:val="003B4D1B"/>
    <w:rsid w:val="003B6412"/>
    <w:rsid w:val="003C554F"/>
    <w:rsid w:val="003D3445"/>
    <w:rsid w:val="003D3B11"/>
    <w:rsid w:val="003F06D0"/>
    <w:rsid w:val="0040149C"/>
    <w:rsid w:val="00402230"/>
    <w:rsid w:val="00414478"/>
    <w:rsid w:val="00420B9B"/>
    <w:rsid w:val="004247B2"/>
    <w:rsid w:val="00430613"/>
    <w:rsid w:val="00432611"/>
    <w:rsid w:val="0046464D"/>
    <w:rsid w:val="0048438B"/>
    <w:rsid w:val="004861BD"/>
    <w:rsid w:val="00490ADF"/>
    <w:rsid w:val="00492BD3"/>
    <w:rsid w:val="004B6F86"/>
    <w:rsid w:val="004B70BD"/>
    <w:rsid w:val="004F3AFE"/>
    <w:rsid w:val="00504D46"/>
    <w:rsid w:val="00517FF9"/>
    <w:rsid w:val="0052111D"/>
    <w:rsid w:val="00537F26"/>
    <w:rsid w:val="005435A2"/>
    <w:rsid w:val="00547D31"/>
    <w:rsid w:val="00553444"/>
    <w:rsid w:val="005554EA"/>
    <w:rsid w:val="00561E39"/>
    <w:rsid w:val="00572F1C"/>
    <w:rsid w:val="005732B4"/>
    <w:rsid w:val="005760A9"/>
    <w:rsid w:val="00582C53"/>
    <w:rsid w:val="00590928"/>
    <w:rsid w:val="005921D0"/>
    <w:rsid w:val="00593181"/>
    <w:rsid w:val="00594464"/>
    <w:rsid w:val="00594AB9"/>
    <w:rsid w:val="005A0BC7"/>
    <w:rsid w:val="005B0977"/>
    <w:rsid w:val="005B3D1D"/>
    <w:rsid w:val="005B493B"/>
    <w:rsid w:val="005C5A5F"/>
    <w:rsid w:val="005C6251"/>
    <w:rsid w:val="005D5271"/>
    <w:rsid w:val="005D7DCF"/>
    <w:rsid w:val="006165DC"/>
    <w:rsid w:val="006214AC"/>
    <w:rsid w:val="00621F12"/>
    <w:rsid w:val="00622781"/>
    <w:rsid w:val="00634EB2"/>
    <w:rsid w:val="00640BFF"/>
    <w:rsid w:val="00661B09"/>
    <w:rsid w:val="00690234"/>
    <w:rsid w:val="0069621B"/>
    <w:rsid w:val="006A43B6"/>
    <w:rsid w:val="006B652D"/>
    <w:rsid w:val="006C1E0F"/>
    <w:rsid w:val="006C241D"/>
    <w:rsid w:val="006C3382"/>
    <w:rsid w:val="006E5FDE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5D18"/>
    <w:rsid w:val="007601E9"/>
    <w:rsid w:val="00776530"/>
    <w:rsid w:val="00791E8E"/>
    <w:rsid w:val="007A0109"/>
    <w:rsid w:val="007A3AFF"/>
    <w:rsid w:val="007A6967"/>
    <w:rsid w:val="007B2500"/>
    <w:rsid w:val="007D5E46"/>
    <w:rsid w:val="007D61D6"/>
    <w:rsid w:val="007E1B19"/>
    <w:rsid w:val="007F3623"/>
    <w:rsid w:val="00800C1C"/>
    <w:rsid w:val="00806E0E"/>
    <w:rsid w:val="008101B9"/>
    <w:rsid w:val="00816BE6"/>
    <w:rsid w:val="00827311"/>
    <w:rsid w:val="00834BB4"/>
    <w:rsid w:val="00835187"/>
    <w:rsid w:val="00846C50"/>
    <w:rsid w:val="008512F0"/>
    <w:rsid w:val="00856E3A"/>
    <w:rsid w:val="00857F48"/>
    <w:rsid w:val="00865F95"/>
    <w:rsid w:val="00866DBA"/>
    <w:rsid w:val="00871F23"/>
    <w:rsid w:val="00873620"/>
    <w:rsid w:val="0088130A"/>
    <w:rsid w:val="0088168E"/>
    <w:rsid w:val="00892E2D"/>
    <w:rsid w:val="008945D9"/>
    <w:rsid w:val="008954BD"/>
    <w:rsid w:val="00896E72"/>
    <w:rsid w:val="008A3CA5"/>
    <w:rsid w:val="008A4CC6"/>
    <w:rsid w:val="008B3466"/>
    <w:rsid w:val="008C139A"/>
    <w:rsid w:val="008C3256"/>
    <w:rsid w:val="008D2361"/>
    <w:rsid w:val="008D4A92"/>
    <w:rsid w:val="008F3ABB"/>
    <w:rsid w:val="00926DDC"/>
    <w:rsid w:val="00945835"/>
    <w:rsid w:val="00957C0D"/>
    <w:rsid w:val="00964736"/>
    <w:rsid w:val="00981850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51AD"/>
    <w:rsid w:val="009D71C1"/>
    <w:rsid w:val="009F2CF0"/>
    <w:rsid w:val="00A04690"/>
    <w:rsid w:val="00A077B5"/>
    <w:rsid w:val="00A31336"/>
    <w:rsid w:val="00A40DD3"/>
    <w:rsid w:val="00A448E4"/>
    <w:rsid w:val="00A45884"/>
    <w:rsid w:val="00A50E4B"/>
    <w:rsid w:val="00A645D4"/>
    <w:rsid w:val="00A8311B"/>
    <w:rsid w:val="00AA0FD0"/>
    <w:rsid w:val="00AC31C3"/>
    <w:rsid w:val="00AE45E1"/>
    <w:rsid w:val="00B01F08"/>
    <w:rsid w:val="00B155C4"/>
    <w:rsid w:val="00B16E8F"/>
    <w:rsid w:val="00B258CD"/>
    <w:rsid w:val="00B300ED"/>
    <w:rsid w:val="00B30401"/>
    <w:rsid w:val="00B44844"/>
    <w:rsid w:val="00B57F1F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60517"/>
    <w:rsid w:val="00C62C24"/>
    <w:rsid w:val="00C635B6"/>
    <w:rsid w:val="00C92A70"/>
    <w:rsid w:val="00CA20F9"/>
    <w:rsid w:val="00CB5337"/>
    <w:rsid w:val="00CB73F6"/>
    <w:rsid w:val="00CC263D"/>
    <w:rsid w:val="00CE005B"/>
    <w:rsid w:val="00CE12CC"/>
    <w:rsid w:val="00CE5CF4"/>
    <w:rsid w:val="00CF1A4A"/>
    <w:rsid w:val="00CF1F06"/>
    <w:rsid w:val="00D0361A"/>
    <w:rsid w:val="00D213D0"/>
    <w:rsid w:val="00D244D9"/>
    <w:rsid w:val="00D26316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1AD4"/>
    <w:rsid w:val="00DA0890"/>
    <w:rsid w:val="00DA17E4"/>
    <w:rsid w:val="00DA7F4A"/>
    <w:rsid w:val="00DB7095"/>
    <w:rsid w:val="00DC03EC"/>
    <w:rsid w:val="00DC733E"/>
    <w:rsid w:val="00DF07B5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A5C16"/>
    <w:rsid w:val="00EB4E51"/>
    <w:rsid w:val="00EC3AB9"/>
    <w:rsid w:val="00EF000D"/>
    <w:rsid w:val="00F02D19"/>
    <w:rsid w:val="00F05664"/>
    <w:rsid w:val="00F1665C"/>
    <w:rsid w:val="00F21584"/>
    <w:rsid w:val="00F233C3"/>
    <w:rsid w:val="00F23BB6"/>
    <w:rsid w:val="00F51B09"/>
    <w:rsid w:val="00F545A3"/>
    <w:rsid w:val="00F67A99"/>
    <w:rsid w:val="00F730ED"/>
    <w:rsid w:val="00F74813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27572F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NormalnyWeb">
    <w:name w:val="Normal (Web)"/>
    <w:basedOn w:val="Standard"/>
    <w:uiPriority w:val="99"/>
    <w:unhideWhenUsed/>
    <w:rsid w:val="00593181"/>
    <w:pPr>
      <w:spacing w:before="280" w:after="280"/>
      <w:textAlignment w:val="auto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191E-F96F-7B45-8523-1D014B6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0</TotalTime>
  <Pages>9</Pages>
  <Words>2826</Words>
  <Characters>16961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2016-11-18T19:20:00Z</cp:lastPrinted>
  <dcterms:created xsi:type="dcterms:W3CDTF">2018-05-25T13:28:00Z</dcterms:created>
  <dcterms:modified xsi:type="dcterms:W3CDTF">2018-05-25T13:28:00Z</dcterms:modified>
</cp:coreProperties>
</file>