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CF68F" w14:textId="77777777" w:rsidR="00DE5DC5" w:rsidRPr="00A76CD9" w:rsidRDefault="00645ACE" w:rsidP="00DE5DC5">
      <w:pPr>
        <w:pStyle w:val="Fuzeile1"/>
        <w:spacing w:line="24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Style w:val="Absatz-Standardschriftart1"/>
          <w:rFonts w:asciiTheme="minorHAnsi" w:hAnsiTheme="minorHAnsi"/>
          <w:spacing w:val="20"/>
        </w:rPr>
        <w:t>Wysoka</w:t>
      </w:r>
      <w:r w:rsidR="00E924AA">
        <w:rPr>
          <w:rStyle w:val="Absatz-Standardschriftart1"/>
          <w:rFonts w:asciiTheme="minorHAnsi" w:hAnsiTheme="minorHAnsi"/>
          <w:spacing w:val="20"/>
        </w:rPr>
        <w:t xml:space="preserve">, dnia </w:t>
      </w:r>
      <w:r w:rsidR="009129F9">
        <w:rPr>
          <w:rStyle w:val="Absatz-Standardschriftart1"/>
          <w:rFonts w:asciiTheme="minorHAnsi" w:hAnsiTheme="minorHAnsi"/>
          <w:spacing w:val="20"/>
        </w:rPr>
        <w:t>17</w:t>
      </w:r>
      <w:r w:rsidR="004D7549">
        <w:rPr>
          <w:rStyle w:val="Absatz-Standardschriftart1"/>
          <w:rFonts w:asciiTheme="minorHAnsi" w:hAnsiTheme="minorHAnsi"/>
          <w:spacing w:val="20"/>
        </w:rPr>
        <w:t xml:space="preserve"> stycznia</w:t>
      </w:r>
      <w:r w:rsidR="00DE5DC5" w:rsidRPr="00A76CD9">
        <w:rPr>
          <w:rStyle w:val="Absatz-Standardschriftart1"/>
          <w:rFonts w:asciiTheme="minorHAnsi" w:hAnsiTheme="minorHAnsi"/>
          <w:spacing w:val="20"/>
        </w:rPr>
        <w:t xml:space="preserve"> 2017 r.</w:t>
      </w:r>
    </w:p>
    <w:p w14:paraId="2C1B9C20" w14:textId="77777777" w:rsidR="00DE5DC5" w:rsidRPr="00A76CD9" w:rsidRDefault="00DE5DC5" w:rsidP="00DE5DC5">
      <w:pPr>
        <w:pStyle w:val="Fuzeile1"/>
        <w:spacing w:line="240" w:lineRule="auto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Zamawiający:</w:t>
      </w:r>
    </w:p>
    <w:p w14:paraId="3A4138BD" w14:textId="77777777" w:rsidR="00A9521E" w:rsidRPr="00A76CD9" w:rsidRDefault="00A9521E" w:rsidP="00063AE2">
      <w:pPr>
        <w:pStyle w:val="Fuzeile1"/>
        <w:spacing w:line="240" w:lineRule="auto"/>
        <w:rPr>
          <w:rFonts w:asciiTheme="minorHAnsi" w:hAnsiTheme="minorHAnsi" w:cs="Verdana"/>
        </w:rPr>
      </w:pPr>
      <w:r w:rsidRPr="00A76CD9">
        <w:rPr>
          <w:rFonts w:asciiTheme="minorHAnsi" w:hAnsiTheme="minorHAnsi" w:cs="Verdana"/>
        </w:rPr>
        <w:t>BRC CONSULTING Renata Różycka</w:t>
      </w:r>
    </w:p>
    <w:p w14:paraId="732A7E94" w14:textId="77777777" w:rsidR="00C33352" w:rsidRPr="00E37C7E" w:rsidRDefault="00AE1FE3" w:rsidP="00C33352">
      <w:pPr>
        <w:rPr>
          <w:rFonts w:asciiTheme="minorHAnsi" w:hAnsiTheme="minorHAnsi"/>
          <w:sz w:val="22"/>
          <w:szCs w:val="22"/>
        </w:rPr>
      </w:pPr>
      <w:r w:rsidRPr="00A76CD9">
        <w:rPr>
          <w:rFonts w:asciiTheme="minorHAnsi" w:hAnsiTheme="minorHAnsi"/>
        </w:rPr>
        <w:t xml:space="preserve">Ul. </w:t>
      </w:r>
      <w:r w:rsidRPr="00E37C7E">
        <w:rPr>
          <w:rFonts w:asciiTheme="minorHAnsi" w:hAnsiTheme="minorHAnsi"/>
          <w:sz w:val="22"/>
          <w:szCs w:val="22"/>
        </w:rPr>
        <w:t>Brzozowa 3B/4</w:t>
      </w:r>
    </w:p>
    <w:p w14:paraId="4046DE64" w14:textId="77777777" w:rsidR="00AE1FE3" w:rsidRPr="00E37C7E" w:rsidRDefault="00AE1FE3" w:rsidP="00C3335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37C7E">
        <w:rPr>
          <w:rFonts w:asciiTheme="minorHAnsi" w:hAnsiTheme="minorHAnsi"/>
          <w:sz w:val="22"/>
          <w:szCs w:val="22"/>
        </w:rPr>
        <w:t>52-</w:t>
      </w:r>
      <w:r w:rsidRPr="00E37C7E">
        <w:rPr>
          <w:rFonts w:asciiTheme="minorHAnsi" w:hAnsiTheme="minorHAnsi"/>
          <w:color w:val="000000" w:themeColor="text1"/>
          <w:sz w:val="22"/>
          <w:szCs w:val="22"/>
        </w:rPr>
        <w:t>200 Wysoka</w:t>
      </w:r>
    </w:p>
    <w:p w14:paraId="79CE6815" w14:textId="77777777" w:rsidR="00C33352" w:rsidRPr="00E37C7E" w:rsidRDefault="00C33352" w:rsidP="00063AE2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  <w:r w:rsidRPr="00E37C7E">
        <w:rPr>
          <w:rFonts w:asciiTheme="minorHAnsi" w:hAnsiTheme="minorHAnsi" w:cs="Verdana"/>
          <w:color w:val="000000" w:themeColor="text1"/>
          <w:sz w:val="22"/>
          <w:szCs w:val="22"/>
        </w:rPr>
        <w:t xml:space="preserve">e-mail: </w:t>
      </w:r>
      <w:hyperlink r:id="rId8" w:history="1">
        <w:r w:rsidR="00A76CD9" w:rsidRPr="00E37C7E">
          <w:rPr>
            <w:rStyle w:val="Hipercze"/>
            <w:rFonts w:asciiTheme="minorHAnsi" w:hAnsiTheme="minorHAnsi" w:cs="Verdana"/>
            <w:color w:val="000000" w:themeColor="text1"/>
            <w:sz w:val="22"/>
            <w:szCs w:val="22"/>
            <w:u w:val="none"/>
          </w:rPr>
          <w:t>brc@brcon.pl</w:t>
        </w:r>
      </w:hyperlink>
    </w:p>
    <w:p w14:paraId="7E7BF1F3" w14:textId="77777777" w:rsidR="00E37C7E" w:rsidRPr="00E37C7E" w:rsidRDefault="00E37C7E" w:rsidP="00063AE2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</w:p>
    <w:p w14:paraId="73FDEF16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 xml:space="preserve">Biura Projektu: </w:t>
      </w:r>
    </w:p>
    <w:p w14:paraId="6FCA09EA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</w:p>
    <w:p w14:paraId="34EB37A4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</w:p>
    <w:p w14:paraId="3EC25C21" w14:textId="77777777" w:rsidR="00DE5DC5" w:rsidRPr="00E37C7E" w:rsidRDefault="00DE5DC5" w:rsidP="00DE5DC5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415537C1" w14:textId="77777777" w:rsidR="007B125F" w:rsidRDefault="007B125F" w:rsidP="007B125F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Rozeznanie rynku</w:t>
      </w:r>
    </w:p>
    <w:p w14:paraId="7D48B1D0" w14:textId="77777777" w:rsidR="00E447ED" w:rsidRPr="00A76CD9" w:rsidRDefault="00E447ED" w:rsidP="00E447ED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645ACE">
        <w:rPr>
          <w:rStyle w:val="Absatz-Standardschriftart"/>
          <w:rFonts w:asciiTheme="minorHAnsi" w:hAnsiTheme="minorHAnsi" w:cs="Arial"/>
          <w:b/>
        </w:rPr>
        <w:t xml:space="preserve">na </w:t>
      </w:r>
      <w:r w:rsidRPr="00645ACE">
        <w:rPr>
          <w:rStyle w:val="Domylnaczcionkaakapitu1"/>
          <w:rFonts w:asciiTheme="minorHAnsi" w:hAnsiTheme="minorHAnsi"/>
          <w:b/>
        </w:rPr>
        <w:t>świadczenie usług kursów zawodowych</w:t>
      </w:r>
    </w:p>
    <w:p w14:paraId="68DA7C6F" w14:textId="77777777" w:rsidR="007B125F" w:rsidRDefault="007B125F" w:rsidP="007B125F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w ramach Projektu pn.: „Dolnośląska Agencja Pracy dla Młodych”</w:t>
      </w:r>
    </w:p>
    <w:p w14:paraId="20E4A28A" w14:textId="77777777" w:rsidR="00B33E05" w:rsidRPr="00A76CD9" w:rsidRDefault="00B33E05" w:rsidP="00453DCB">
      <w:pPr>
        <w:pStyle w:val="Textkrper1"/>
        <w:spacing w:line="240" w:lineRule="auto"/>
        <w:rPr>
          <w:rFonts w:asciiTheme="minorHAnsi" w:hAnsiTheme="minorHAnsi"/>
          <w:b/>
        </w:rPr>
      </w:pPr>
    </w:p>
    <w:p w14:paraId="7E3C5767" w14:textId="77777777" w:rsidR="007B125F" w:rsidRPr="00A76CD9" w:rsidRDefault="007B125F" w:rsidP="007B125F">
      <w:pPr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Procedura wyboru wykonawcy/wykonawców prowadzona jest zgodnie z trybem rozeznania rynku w rozumieniu Wytycznych Ministra Rozwoju w zakresie kwalifikowalności wydatków w ramach Europejskiego Funduszu Rozwoju Regionalnego, Europejskiego Funduszu Społecznego oraz Funduszu Spójności na lata 2014-2020 z dnia 19 września 2016 r. na potrzeby realizacji Projektu Nr POWR.01.02.01-02-0124/16 pt.: ”Dolnośląska Agencja Pracy dla Młodych”, dofinansowanego ze środków Unii Europejskiej w ramach Europejskiego Funduszu Społecznego w ramach Programu Operacyjnego Wiedza Edukacja Rozwój 2014-2020, Oś priorytetowa: I. Osoby młode na rynku pracy, Działanie: 1.2 Wsparcie osób młodych pozostających bez pracy na regionalnym rynku pracy, Poddziałanie: 1.2.1 Wsparcie udzielane z Europejskiego Funduszu Społecznego.</w:t>
      </w:r>
    </w:p>
    <w:p w14:paraId="6BF2115D" w14:textId="77777777" w:rsidR="00DE5DC5" w:rsidRPr="00A76CD9" w:rsidRDefault="00DE5DC5" w:rsidP="00DE5DC5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4090FBDF" w14:textId="77777777" w:rsidR="00DE5DC5" w:rsidRPr="00A76CD9" w:rsidRDefault="00DE5DC5" w:rsidP="007B125F">
      <w:pPr>
        <w:pStyle w:val="Listenabsatz1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Opis Przedmiotu zamówienia:</w:t>
      </w:r>
    </w:p>
    <w:p w14:paraId="151B60D2" w14:textId="77777777" w:rsidR="00DE5DC5" w:rsidRPr="00A76CD9" w:rsidRDefault="00DE5DC5" w:rsidP="007B125F">
      <w:pPr>
        <w:pStyle w:val="Standard"/>
        <w:numPr>
          <w:ilvl w:val="1"/>
          <w:numId w:val="9"/>
        </w:numPr>
        <w:autoSpaceDE w:val="0"/>
        <w:ind w:left="72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 Zamówienie dotyczy:  </w:t>
      </w:r>
    </w:p>
    <w:p w14:paraId="565E24B7" w14:textId="77777777" w:rsidR="00D63255" w:rsidRPr="00A76CD9" w:rsidRDefault="00D63255" w:rsidP="00D63255">
      <w:pPr>
        <w:pStyle w:val="Standard"/>
        <w:ind w:left="36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Kod CPV i nazwa: 80500000-9 - Usługi szkoleniowe </w:t>
      </w:r>
    </w:p>
    <w:p w14:paraId="74B364CE" w14:textId="77777777" w:rsidR="00DE5DC5" w:rsidRPr="00A76CD9" w:rsidRDefault="00DE5DC5" w:rsidP="00DE5DC5">
      <w:pPr>
        <w:pStyle w:val="Standard"/>
        <w:ind w:left="360"/>
        <w:jc w:val="both"/>
        <w:rPr>
          <w:rFonts w:asciiTheme="minorHAnsi" w:hAnsiTheme="minorHAnsi"/>
          <w:bCs/>
          <w:kern w:val="36"/>
          <w:lang w:eastAsia="pl-PL"/>
        </w:rPr>
      </w:pPr>
      <w:r w:rsidRPr="00A76CD9">
        <w:rPr>
          <w:rFonts w:asciiTheme="minorHAnsi" w:hAnsiTheme="minorHAnsi"/>
        </w:rPr>
        <w:t xml:space="preserve">Kod CPV i nazwa: </w:t>
      </w:r>
      <w:r w:rsidR="00D54738" w:rsidRPr="00A76CD9">
        <w:rPr>
          <w:rFonts w:asciiTheme="minorHAnsi" w:hAnsiTheme="minorHAnsi"/>
          <w:bCs/>
          <w:kern w:val="36"/>
          <w:lang w:eastAsia="pl-PL"/>
        </w:rPr>
        <w:t>80000000-4 – Usługi edukacyjne i szkoleniowe</w:t>
      </w:r>
    </w:p>
    <w:p w14:paraId="212F3B5C" w14:textId="77777777" w:rsidR="00DE5DC5" w:rsidRPr="00A76CD9" w:rsidRDefault="00DE5DC5" w:rsidP="00DE5DC5">
      <w:pPr>
        <w:pStyle w:val="Standard"/>
        <w:jc w:val="both"/>
        <w:rPr>
          <w:rFonts w:asciiTheme="minorHAnsi" w:hAnsiTheme="minorHAnsi"/>
        </w:rPr>
      </w:pPr>
    </w:p>
    <w:p w14:paraId="2C04EA1A" w14:textId="77777777" w:rsidR="00A75FAB" w:rsidRPr="00A76CD9" w:rsidRDefault="00DE5DC5" w:rsidP="00E04FE4">
      <w:pPr>
        <w:pStyle w:val="Listenabsatz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76CD9">
        <w:rPr>
          <w:rFonts w:asciiTheme="minorHAnsi" w:hAnsiTheme="minorHAnsi"/>
          <w:sz w:val="24"/>
          <w:szCs w:val="24"/>
        </w:rPr>
        <w:t xml:space="preserve">Przedmiotem Rozeznania rynku jest przeprowadzenie </w:t>
      </w:r>
      <w:r w:rsidR="00363109" w:rsidRPr="00A76CD9">
        <w:rPr>
          <w:rFonts w:asciiTheme="minorHAnsi" w:hAnsiTheme="minorHAnsi"/>
          <w:b/>
          <w:sz w:val="24"/>
          <w:szCs w:val="24"/>
        </w:rPr>
        <w:t>kursów zawodowych</w:t>
      </w:r>
      <w:r w:rsidR="006749F0" w:rsidRPr="00A76CD9">
        <w:rPr>
          <w:rFonts w:asciiTheme="minorHAnsi" w:eastAsia="Arial Unicode MS" w:hAnsiTheme="minorHAnsi" w:cs="Mang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7B125F" w:rsidRPr="00A76CD9">
        <w:rPr>
          <w:rFonts w:asciiTheme="minorHAnsi" w:eastAsia="Arial Unicode MS" w:hAnsiTheme="minorHAnsi" w:cs="Mangal"/>
          <w:b/>
          <w:color w:val="000000"/>
          <w:kern w:val="3"/>
          <w:sz w:val="24"/>
          <w:szCs w:val="24"/>
          <w:lang w:eastAsia="zh-CN" w:bidi="hi-IN"/>
        </w:rPr>
        <w:t xml:space="preserve">dla </w:t>
      </w:r>
      <w:r w:rsidR="007B125F" w:rsidRPr="00A76CD9">
        <w:rPr>
          <w:rFonts w:asciiTheme="minorHAnsi" w:eastAsia="Arial Unicode MS" w:hAnsiTheme="minorHAnsi"/>
          <w:b/>
          <w:color w:val="000000"/>
          <w:kern w:val="3"/>
          <w:sz w:val="24"/>
          <w:szCs w:val="24"/>
          <w:lang w:eastAsia="zh-CN" w:bidi="hi-IN"/>
        </w:rPr>
        <w:t>uczestników zgodnie z Indywidualnym Por</w:t>
      </w:r>
      <w:r w:rsidR="00D30295" w:rsidRPr="00A76CD9">
        <w:rPr>
          <w:rFonts w:asciiTheme="minorHAnsi" w:eastAsia="Arial Unicode MS" w:hAnsiTheme="minorHAnsi"/>
          <w:b/>
          <w:color w:val="000000"/>
          <w:kern w:val="3"/>
          <w:sz w:val="24"/>
          <w:szCs w:val="24"/>
          <w:lang w:eastAsia="zh-CN" w:bidi="hi-IN"/>
        </w:rPr>
        <w:t xml:space="preserve">adnictwem Zawodowym </w:t>
      </w:r>
      <w:r w:rsidR="00D30295" w:rsidRPr="00A76CD9">
        <w:rPr>
          <w:rFonts w:asciiTheme="minorHAnsi" w:hAnsiTheme="minorHAnsi"/>
          <w:b/>
          <w:sz w:val="24"/>
          <w:szCs w:val="24"/>
        </w:rPr>
        <w:t>i IPD + karta pośrednictwa pracy wraz z przeprowadzeniem egzaminów końcowych i uzyskaniem certyfikatów potwierdzających uzyskane kompetencje i kwalifikacje.</w:t>
      </w:r>
    </w:p>
    <w:p w14:paraId="5395AB54" w14:textId="77777777" w:rsidR="00A75FAB" w:rsidRPr="00A76CD9" w:rsidRDefault="00A75FAB" w:rsidP="00E447ED">
      <w:pPr>
        <w:pStyle w:val="Standard"/>
        <w:jc w:val="both"/>
        <w:rPr>
          <w:rFonts w:asciiTheme="minorHAnsi" w:hAnsiTheme="minorHAnsi"/>
        </w:rPr>
      </w:pPr>
    </w:p>
    <w:p w14:paraId="2FDAA516" w14:textId="77777777" w:rsidR="002A6C3F" w:rsidRPr="00A76CD9" w:rsidRDefault="002A6C3F" w:rsidP="00453DCB">
      <w:pPr>
        <w:pStyle w:val="Standard"/>
        <w:ind w:left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Usługa obejmuje przeprowadzenie następujących kursów zawodowych:</w:t>
      </w:r>
    </w:p>
    <w:p w14:paraId="71FC0239" w14:textId="77777777" w:rsidR="00B15564" w:rsidRPr="00A76CD9" w:rsidRDefault="0000653D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Kurs</w:t>
      </w:r>
      <w:r w:rsidR="00B15564" w:rsidRPr="00A76CD9">
        <w:rPr>
          <w:rFonts w:asciiTheme="minorHAnsi" w:hAnsiTheme="minorHAnsi"/>
          <w:b/>
        </w:rPr>
        <w:t xml:space="preserve"> </w:t>
      </w:r>
      <w:r w:rsidR="004D7549">
        <w:rPr>
          <w:rFonts w:asciiTheme="minorHAnsi" w:hAnsiTheme="minorHAnsi"/>
          <w:b/>
        </w:rPr>
        <w:t>Tworzenie treści ECC</w:t>
      </w:r>
    </w:p>
    <w:p w14:paraId="6BEE3E9D" w14:textId="77777777" w:rsidR="00B15564" w:rsidRPr="00A76CD9" w:rsidRDefault="00B15564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Czas trwania kursu: 30 godzin</w:t>
      </w:r>
    </w:p>
    <w:p w14:paraId="2DE4FB42" w14:textId="77777777" w:rsidR="00B15564" w:rsidRPr="00A76CD9" w:rsidRDefault="004D7549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ilość osób: 11</w:t>
      </w:r>
    </w:p>
    <w:p w14:paraId="4487CDF2" w14:textId="77777777" w:rsidR="00E04FE4" w:rsidRPr="00A76CD9" w:rsidRDefault="00B15564" w:rsidP="00E447ED">
      <w:pPr>
        <w:pStyle w:val="Standard"/>
        <w:ind w:left="34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  <w:b/>
        </w:rPr>
        <w:t>Planowany term</w:t>
      </w:r>
      <w:r w:rsidR="003C25D2" w:rsidRPr="00A76CD9">
        <w:rPr>
          <w:rFonts w:asciiTheme="minorHAnsi" w:hAnsiTheme="minorHAnsi"/>
          <w:b/>
        </w:rPr>
        <w:t xml:space="preserve">in przeprowadzenia kursów: </w:t>
      </w:r>
      <w:r w:rsidR="004D7549">
        <w:rPr>
          <w:rStyle w:val="Absatz-Standardschriftart1"/>
          <w:rFonts w:asciiTheme="minorHAnsi" w:hAnsiTheme="minorHAnsi"/>
          <w:b/>
        </w:rPr>
        <w:t>luty</w:t>
      </w:r>
      <w:r w:rsidR="007B525F" w:rsidRPr="00A76CD9">
        <w:rPr>
          <w:rStyle w:val="Absatz-Standardschriftart1"/>
          <w:rFonts w:asciiTheme="minorHAnsi" w:hAnsiTheme="minorHAnsi"/>
          <w:b/>
        </w:rPr>
        <w:t xml:space="preserve"> 2017</w:t>
      </w:r>
    </w:p>
    <w:p w14:paraId="28F494E2" w14:textId="77777777" w:rsidR="00E447ED" w:rsidRDefault="00E447ED" w:rsidP="00E447E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A005F05" w14:textId="77777777" w:rsidR="00421D5E" w:rsidRPr="004C7D17" w:rsidRDefault="00421D5E" w:rsidP="00E447E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4C7D17">
        <w:rPr>
          <w:rFonts w:asciiTheme="minorHAnsi" w:hAnsiTheme="minorHAnsi"/>
        </w:rPr>
        <w:t xml:space="preserve">Celem </w:t>
      </w:r>
      <w:proofErr w:type="gramStart"/>
      <w:r w:rsidR="00E447ED" w:rsidRPr="004C7D17">
        <w:rPr>
          <w:rFonts w:asciiTheme="minorHAnsi" w:hAnsiTheme="minorHAnsi"/>
        </w:rPr>
        <w:t xml:space="preserve">kursu </w:t>
      </w:r>
      <w:r w:rsidRPr="004C7D17">
        <w:rPr>
          <w:rFonts w:asciiTheme="minorHAnsi" w:hAnsiTheme="minorHAnsi"/>
        </w:rPr>
        <w:t xml:space="preserve"> jest</w:t>
      </w:r>
      <w:proofErr w:type="gramEnd"/>
      <w:r w:rsidRPr="004C7D17">
        <w:rPr>
          <w:rFonts w:asciiTheme="minorHAnsi" w:hAnsiTheme="minorHAnsi"/>
        </w:rPr>
        <w:t xml:space="preserve"> nabycie umiejętności z zakresu profesjonalne</w:t>
      </w:r>
      <w:r w:rsidR="00E447ED" w:rsidRPr="004C7D17">
        <w:rPr>
          <w:rFonts w:asciiTheme="minorHAnsi" w:hAnsiTheme="minorHAnsi"/>
        </w:rPr>
        <w:t>j obsługi k</w:t>
      </w:r>
      <w:r w:rsidR="00694E75">
        <w:rPr>
          <w:rFonts w:asciiTheme="minorHAnsi" w:hAnsiTheme="minorHAnsi"/>
        </w:rPr>
        <w:t xml:space="preserve">omputera. Zajęcia umożliwią uczestnikom pozyskanie wiedzy z zakresu tworzenia tekstów, tabel, nagrań i obrazów oraz ich modyfikowania. Poruszone zostaną również zagadnienia z zakresu prawa </w:t>
      </w:r>
      <w:r w:rsidR="00694E75">
        <w:rPr>
          <w:rFonts w:asciiTheme="minorHAnsi" w:hAnsiTheme="minorHAnsi"/>
        </w:rPr>
        <w:lastRenderedPageBreak/>
        <w:t>autorskiego i własności intelektualnej, a zdobyte podczas kursu kompetencje cyfrowe będą mogły być z powodzeniem wykorzystane przez uczestników w późniejszej pracy zawodowej.</w:t>
      </w:r>
    </w:p>
    <w:p w14:paraId="0B4A1025" w14:textId="77777777" w:rsidR="00421D5E" w:rsidRPr="004C7D17" w:rsidRDefault="00421D5E" w:rsidP="00E447ED">
      <w:pPr>
        <w:pStyle w:val="Standard"/>
        <w:jc w:val="both"/>
        <w:rPr>
          <w:rFonts w:asciiTheme="minorHAnsi" w:hAnsiTheme="minorHAnsi"/>
        </w:rPr>
      </w:pPr>
    </w:p>
    <w:p w14:paraId="335A204D" w14:textId="77777777" w:rsidR="008E2204" w:rsidRPr="00B33E05" w:rsidRDefault="008E2204" w:rsidP="00E447ED">
      <w:pPr>
        <w:pStyle w:val="Standard"/>
        <w:rPr>
          <w:rFonts w:asciiTheme="minorHAnsi" w:hAnsiTheme="minorHAnsi"/>
        </w:rPr>
      </w:pPr>
    </w:p>
    <w:p w14:paraId="2396010B" w14:textId="77777777" w:rsidR="0010713E" w:rsidRPr="00A76CD9" w:rsidRDefault="00DE5DC5" w:rsidP="00DE5DC5">
      <w:pPr>
        <w:pStyle w:val="Standard"/>
        <w:jc w:val="both"/>
        <w:rPr>
          <w:rFonts w:asciiTheme="minorHAnsi" w:hAnsiTheme="minorHAnsi"/>
        </w:rPr>
      </w:pPr>
      <w:r w:rsidRPr="00B33E05">
        <w:rPr>
          <w:rFonts w:asciiTheme="minorHAnsi" w:hAnsiTheme="minorHAnsi"/>
        </w:rPr>
        <w:t xml:space="preserve">Odbiorcami </w:t>
      </w:r>
      <w:r w:rsidR="00063AE2" w:rsidRPr="00B33E05">
        <w:rPr>
          <w:rFonts w:asciiTheme="minorHAnsi" w:hAnsiTheme="minorHAnsi"/>
        </w:rPr>
        <w:t>kursów zawodowych</w:t>
      </w:r>
      <w:r w:rsidR="00E04FE4" w:rsidRPr="00B33E05">
        <w:rPr>
          <w:rFonts w:asciiTheme="minorHAnsi" w:hAnsiTheme="minorHAnsi"/>
        </w:rPr>
        <w:t xml:space="preserve"> w ramach zamówienia będą osoby, które spełniają następujące warunki:</w:t>
      </w:r>
    </w:p>
    <w:p w14:paraId="4CB2B905" w14:textId="77777777" w:rsidR="004D0C84" w:rsidRPr="00A76CD9" w:rsidRDefault="0010713E" w:rsidP="004D0C8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E04FE4" w:rsidRPr="00A76CD9">
        <w:rPr>
          <w:rFonts w:asciiTheme="minorHAnsi" w:hAnsiTheme="minorHAnsi"/>
        </w:rPr>
        <w:t xml:space="preserve">osoby </w:t>
      </w:r>
      <w:r w:rsidRPr="00A76CD9">
        <w:rPr>
          <w:rFonts w:asciiTheme="minorHAnsi" w:hAnsiTheme="minorHAnsi"/>
        </w:rPr>
        <w:t xml:space="preserve">młode </w:t>
      </w:r>
      <w:r w:rsidR="004D0C84" w:rsidRPr="00A76CD9">
        <w:rPr>
          <w:rFonts w:asciiTheme="minorHAnsi" w:hAnsiTheme="minorHAnsi"/>
        </w:rPr>
        <w:t>w wieku 1</w:t>
      </w:r>
      <w:r w:rsidR="00E04FE4" w:rsidRPr="00A76CD9">
        <w:rPr>
          <w:rFonts w:asciiTheme="minorHAnsi" w:hAnsiTheme="minorHAnsi"/>
        </w:rPr>
        <w:t>8</w:t>
      </w:r>
      <w:r w:rsidR="004D0C84" w:rsidRPr="00A76CD9">
        <w:rPr>
          <w:rFonts w:asciiTheme="minorHAnsi" w:hAnsiTheme="minorHAnsi"/>
        </w:rPr>
        <w:t>-29 lat,</w:t>
      </w:r>
    </w:p>
    <w:p w14:paraId="7F70CD3A" w14:textId="77777777" w:rsidR="007B525F" w:rsidRPr="00A76CD9" w:rsidRDefault="004D0C84" w:rsidP="00E04FE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10713E" w:rsidRPr="00A76CD9">
        <w:rPr>
          <w:rFonts w:asciiTheme="minorHAnsi" w:hAnsiTheme="minorHAnsi"/>
        </w:rPr>
        <w:t>z obszaru województwa dolnoślą</w:t>
      </w:r>
      <w:r w:rsidRPr="00A76CD9">
        <w:rPr>
          <w:rFonts w:asciiTheme="minorHAnsi" w:hAnsiTheme="minorHAnsi"/>
        </w:rPr>
        <w:t>skiego zamieszkałe powiaty: wałbrzyski, złotoryjski, kłodzki, lwówecki</w:t>
      </w:r>
      <w:r w:rsidR="00C072FA" w:rsidRPr="00A76CD9">
        <w:rPr>
          <w:rFonts w:asciiTheme="minorHAnsi" w:hAnsiTheme="minorHAnsi"/>
        </w:rPr>
        <w:t xml:space="preserve"> - zgodnie z Kodeksem Cywilnym (KC)</w:t>
      </w:r>
      <w:r w:rsidR="00E04FE4" w:rsidRPr="00A76CD9">
        <w:rPr>
          <w:rFonts w:asciiTheme="minorHAnsi" w:hAnsiTheme="minorHAnsi"/>
        </w:rPr>
        <w:t>,</w:t>
      </w:r>
    </w:p>
    <w:p w14:paraId="257E372A" w14:textId="77777777" w:rsidR="0010713E" w:rsidRPr="00A76CD9" w:rsidRDefault="004D0C84" w:rsidP="00E04FE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osoby </w:t>
      </w:r>
      <w:r w:rsidR="0010713E" w:rsidRPr="00A76CD9">
        <w:rPr>
          <w:rFonts w:asciiTheme="minorHAnsi" w:hAnsiTheme="minorHAnsi"/>
        </w:rPr>
        <w:t>bez pracy,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które nie uczestn</w:t>
      </w:r>
      <w:r w:rsidR="00BF58E0">
        <w:rPr>
          <w:rFonts w:asciiTheme="minorHAnsi" w:hAnsiTheme="minorHAnsi"/>
        </w:rPr>
        <w:t>iczą</w:t>
      </w:r>
      <w:r w:rsidR="0010713E" w:rsidRPr="00A76CD9">
        <w:rPr>
          <w:rFonts w:asciiTheme="minorHAnsi" w:hAnsiTheme="minorHAnsi"/>
        </w:rPr>
        <w:t xml:space="preserve"> w kształc</w:t>
      </w:r>
      <w:r w:rsidRPr="00A76CD9">
        <w:rPr>
          <w:rFonts w:asciiTheme="minorHAnsi" w:hAnsiTheme="minorHAnsi"/>
        </w:rPr>
        <w:t>eniu</w:t>
      </w:r>
      <w:r w:rsidR="0010713E" w:rsidRPr="00A76CD9">
        <w:rPr>
          <w:rFonts w:asciiTheme="minorHAnsi" w:hAnsiTheme="minorHAnsi"/>
        </w:rPr>
        <w:t xml:space="preserve"> i szkol</w:t>
      </w:r>
      <w:r w:rsidRPr="00A76CD9">
        <w:rPr>
          <w:rFonts w:asciiTheme="minorHAnsi" w:hAnsiTheme="minorHAnsi"/>
        </w:rPr>
        <w:t>eniu</w:t>
      </w:r>
      <w:r w:rsidR="0010713E" w:rsidRPr="00A76CD9">
        <w:rPr>
          <w:rFonts w:asciiTheme="minorHAnsi" w:hAnsiTheme="minorHAnsi"/>
        </w:rPr>
        <w:t xml:space="preserve"> (tzw.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młodzież NEET która nie pracuje,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nie kształci się,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nie szkoli się)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zgodnie z defin</w:t>
      </w:r>
      <w:r w:rsidR="00C072FA" w:rsidRPr="00A76CD9">
        <w:rPr>
          <w:rFonts w:asciiTheme="minorHAnsi" w:hAnsiTheme="minorHAnsi"/>
        </w:rPr>
        <w:t>icją</w:t>
      </w:r>
      <w:r w:rsidR="0010713E" w:rsidRPr="00A76CD9">
        <w:rPr>
          <w:rFonts w:asciiTheme="minorHAnsi" w:hAnsiTheme="minorHAnsi"/>
        </w:rPr>
        <w:t xml:space="preserve"> os z kateg</w:t>
      </w:r>
      <w:r w:rsidRPr="00A76CD9">
        <w:rPr>
          <w:rFonts w:asciiTheme="minorHAnsi" w:hAnsiTheme="minorHAnsi"/>
        </w:rPr>
        <w:t>orii</w:t>
      </w:r>
      <w:r w:rsidR="0010713E" w:rsidRPr="00A76CD9">
        <w:rPr>
          <w:rFonts w:asciiTheme="minorHAnsi" w:hAnsiTheme="minorHAnsi"/>
        </w:rPr>
        <w:t xml:space="preserve"> NEET</w:t>
      </w:r>
      <w:r w:rsidRPr="00A76CD9">
        <w:rPr>
          <w:rFonts w:asciiTheme="minorHAnsi" w:hAnsiTheme="minorHAnsi"/>
        </w:rPr>
        <w:t>,</w:t>
      </w:r>
    </w:p>
    <w:p w14:paraId="7616FAEE" w14:textId="77777777" w:rsidR="00C072FA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</w:t>
      </w:r>
      <w:r w:rsidR="00C072FA" w:rsidRPr="00A76CD9">
        <w:rPr>
          <w:rFonts w:asciiTheme="minorHAnsi" w:hAnsiTheme="minorHAnsi"/>
        </w:rPr>
        <w:t xml:space="preserve"> tym:</w:t>
      </w:r>
    </w:p>
    <w:p w14:paraId="6AA570E6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bierne zawodowo nieuczestniczące w kształceniu lub szkoleniu, objętych wsparciem w programie,</w:t>
      </w:r>
    </w:p>
    <w:p w14:paraId="67E90BE2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bezrobotne niezarejestrowane w ewidencji urzędów pracy objętych wsparciem w programie,</w:t>
      </w:r>
    </w:p>
    <w:p w14:paraId="7279BF41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E04FE4" w:rsidRPr="00A76CD9">
        <w:rPr>
          <w:rFonts w:asciiTheme="minorHAnsi" w:hAnsiTheme="minorHAnsi"/>
        </w:rPr>
        <w:t>osoby niepełnosprawne</w:t>
      </w:r>
      <w:r w:rsidRPr="00A76CD9">
        <w:rPr>
          <w:rFonts w:asciiTheme="minorHAnsi" w:hAnsiTheme="minorHAnsi"/>
        </w:rPr>
        <w:t xml:space="preserve"> z grupy NEE</w:t>
      </w:r>
      <w:r w:rsidR="00E04FE4" w:rsidRPr="00A76CD9">
        <w:rPr>
          <w:rFonts w:asciiTheme="minorHAnsi" w:hAnsiTheme="minorHAnsi"/>
        </w:rPr>
        <w:t>T, bez pracy, nieuczestniczące</w:t>
      </w:r>
      <w:r w:rsidRPr="00A76CD9">
        <w:rPr>
          <w:rFonts w:asciiTheme="minorHAnsi" w:hAnsiTheme="minorHAnsi"/>
        </w:rPr>
        <w:t xml:space="preserve"> w </w:t>
      </w:r>
      <w:r w:rsidR="00E04FE4" w:rsidRPr="00A76CD9">
        <w:rPr>
          <w:rFonts w:asciiTheme="minorHAnsi" w:hAnsiTheme="minorHAnsi"/>
        </w:rPr>
        <w:t>kształceniu lub szkoleniu, objęte</w:t>
      </w:r>
      <w:r w:rsidRPr="00A76CD9">
        <w:rPr>
          <w:rFonts w:asciiTheme="minorHAnsi" w:hAnsiTheme="minorHAnsi"/>
        </w:rPr>
        <w:t xml:space="preserve"> wsparciem w projekcie.</w:t>
      </w:r>
    </w:p>
    <w:p w14:paraId="43AB1EDE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16CC070A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>Projekt przewiduje realizację szkoleń z zakresu nabywania, podwyższania lub dostosowania kompetencji i kwalifikacji niezbędnych na rynku pracy, wyłącznie kończących się egzaminem zewnętrznym i uzyskaniem certyfikatu potwierdzającego uzyskane kwalifikacje, przeprowadzonym przez jednostki posiadające uprawnienia do egzaminowania nadane na drodze akredytacji. Świadectwa, zaświadczenia, certyfikaty, wydawane po zakończeniu szkolenia/kursu zawierać muszą informacje o zakresie szkolenia/kursu, liczbie godzin oraz wynikach egzaminu.</w:t>
      </w:r>
    </w:p>
    <w:p w14:paraId="2C36BCB0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Koszty egzaminu zostaną sfinansowane w ramach projektu. </w:t>
      </w:r>
    </w:p>
    <w:p w14:paraId="4AF16C4D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Czas realizacji zajęć będzie dostosowany do uczestników projektu, szkolenia będą odbywały się na terenie województwa dolnośląskiego, w godzinach 8.00 - 20.00. W uzasadnionych przypadkach w sali przystosowanej do potrzeb osób niepełnosprawnych. </w:t>
      </w:r>
    </w:p>
    <w:p w14:paraId="2AD4A0F0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Usługi szkoleniowe będą realizowane przez instytucje posiadające wpis do </w:t>
      </w:r>
      <w:r w:rsidRPr="00A76CD9">
        <w:rPr>
          <w:rFonts w:asciiTheme="minorHAnsi" w:hAnsiTheme="minorHAnsi" w:cs="NimbusSanL-Regu"/>
          <w:b/>
        </w:rPr>
        <w:t>Rejestru Instytucji Szkoleniowych.</w:t>
      </w:r>
    </w:p>
    <w:p w14:paraId="3A2EDE4C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Efektem kursu zawodowego będzie uzyskanie kwalifikacji lub nabycie kompetencji potwierdzonych odpowiednim dokumentem (certyfikatem), w rozumieniu wytycznych Ministra Infrastruktury i Rozwoju w zakresie monitorowania postępu rzeczowego realizacji programów operacyjnych na lata 2014-2020.</w:t>
      </w:r>
    </w:p>
    <w:p w14:paraId="3312CB8C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Uzyskanie kwalifikacji lub kompetencji będzie każdorazowo weryfikowane poprzez przeprowadzenie odpowiedniego ich sprawdzenia (np. w formie egzaminu). </w:t>
      </w:r>
    </w:p>
    <w:p w14:paraId="73178DB4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ramach Projektu realizowane będą szkolenia prowadzące do podniesienia, uzupełnienia lub zmiany kwalifikacji zawodowych w zakresie ustalonym w IPD i karcie pośrednictwa pracy, które dostosowane będzie do potrzeb konkretnego pracodawcy oferującego zatrudnienie uczestników projektu po zakończeniu udziału w projekcie. </w:t>
      </w:r>
    </w:p>
    <w:p w14:paraId="69A4160B" w14:textId="77777777" w:rsidR="00E04FE4" w:rsidRDefault="00E04FE4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Kursy realizowane będą zgodnie z rozeznaniem cenowym przy zachowaniu racjon</w:t>
      </w:r>
      <w:r w:rsidR="00453DCB">
        <w:rPr>
          <w:rFonts w:asciiTheme="minorHAnsi" w:hAnsiTheme="minorHAnsi"/>
        </w:rPr>
        <w:t>alności i efektywności kosztów.</w:t>
      </w:r>
    </w:p>
    <w:p w14:paraId="56EE9450" w14:textId="77777777" w:rsidR="005B5E9C" w:rsidRDefault="005B5E9C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9BCA59E" w14:textId="77777777" w:rsidR="00BF58E0" w:rsidRPr="00453DCB" w:rsidRDefault="00BF58E0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52A6F18" w14:textId="77777777" w:rsidR="00DE5DC5" w:rsidRPr="00A76CD9" w:rsidRDefault="00DE5DC5" w:rsidP="00DE5DC5">
      <w:pPr>
        <w:pStyle w:val="Listenabsatz1"/>
        <w:numPr>
          <w:ilvl w:val="0"/>
          <w:numId w:val="8"/>
        </w:numPr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lastRenderedPageBreak/>
        <w:t>Miejsce realizacji zamówienia:</w:t>
      </w:r>
    </w:p>
    <w:p w14:paraId="77F4DD9B" w14:textId="77777777" w:rsidR="0010713E" w:rsidRPr="00A76CD9" w:rsidRDefault="0010713E" w:rsidP="0010713E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Województwo: dolnośląskie</w:t>
      </w:r>
    </w:p>
    <w:p w14:paraId="07E6871C" w14:textId="77777777" w:rsidR="0010713E" w:rsidRPr="00A76CD9" w:rsidRDefault="0010713E" w:rsidP="0010713E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Powiaty: wałbrzyski, złotoryjski, kłodzki, lwówecki</w:t>
      </w:r>
    </w:p>
    <w:p w14:paraId="31DA0421" w14:textId="77777777" w:rsidR="0010713E" w:rsidRPr="00A76CD9" w:rsidRDefault="0010713E" w:rsidP="00B15564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</w:rPr>
      </w:pPr>
    </w:p>
    <w:p w14:paraId="13DD405B" w14:textId="77777777" w:rsidR="00DE5DC5" w:rsidRPr="00A76CD9" w:rsidRDefault="00DE5DC5" w:rsidP="00DE5DC5">
      <w:pPr>
        <w:pStyle w:val="Listenabsatz1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t>Termin realizacji zamówienia:</w:t>
      </w:r>
    </w:p>
    <w:p w14:paraId="29FA98C9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 xml:space="preserve">3.1 Usługa będzie realizowana w okresie trwania Projektu. </w:t>
      </w:r>
    </w:p>
    <w:p w14:paraId="0DC41391" w14:textId="77777777" w:rsidR="00B33E05" w:rsidRDefault="00DE5DC5" w:rsidP="00DE5DC5">
      <w:pPr>
        <w:pStyle w:val="Standard"/>
        <w:ind w:left="709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Zamawiający przewiduje realizację przedmiotu zamówienia w okresie</w:t>
      </w:r>
      <w:r w:rsidR="00B33E05">
        <w:rPr>
          <w:rStyle w:val="Absatz-Standardschriftart1"/>
          <w:rFonts w:asciiTheme="minorHAnsi" w:hAnsiTheme="minorHAnsi"/>
        </w:rPr>
        <w:t>:</w:t>
      </w:r>
    </w:p>
    <w:p w14:paraId="362F4C29" w14:textId="77777777" w:rsidR="00DE5DC5" w:rsidRPr="00A76CD9" w:rsidRDefault="00DE5DC5" w:rsidP="00DE5DC5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</w:rPr>
      </w:pPr>
      <w:r w:rsidRPr="00A76CD9">
        <w:rPr>
          <w:rStyle w:val="Absatz-Standardschriftart1"/>
          <w:rFonts w:asciiTheme="minorHAnsi" w:hAnsiTheme="minorHAnsi"/>
        </w:rPr>
        <w:t xml:space="preserve">od </w:t>
      </w:r>
      <w:r w:rsidR="00694E75">
        <w:rPr>
          <w:rStyle w:val="Absatz-Standardschriftart1"/>
          <w:rFonts w:asciiTheme="minorHAnsi" w:hAnsiTheme="minorHAnsi"/>
          <w:b/>
        </w:rPr>
        <w:t>01.02</w:t>
      </w:r>
      <w:r w:rsidR="0010713E" w:rsidRPr="00A76CD9">
        <w:rPr>
          <w:rStyle w:val="Absatz-Standardschriftart1"/>
          <w:rFonts w:asciiTheme="minorHAnsi" w:hAnsiTheme="minorHAnsi"/>
          <w:b/>
        </w:rPr>
        <w:t xml:space="preserve">.2017 – </w:t>
      </w:r>
      <w:r w:rsidR="00694E75">
        <w:rPr>
          <w:rStyle w:val="Absatz-Standardschriftart1"/>
          <w:rFonts w:asciiTheme="minorHAnsi" w:hAnsiTheme="minorHAnsi"/>
          <w:b/>
        </w:rPr>
        <w:t>28.02</w:t>
      </w:r>
      <w:r w:rsidR="007B525F" w:rsidRPr="00A76CD9">
        <w:rPr>
          <w:rStyle w:val="Absatz-Standardschriftart1"/>
          <w:rFonts w:asciiTheme="minorHAnsi" w:hAnsiTheme="minorHAnsi"/>
          <w:b/>
        </w:rPr>
        <w:t>.2017.</w:t>
      </w:r>
    </w:p>
    <w:p w14:paraId="4F899A5C" w14:textId="77777777" w:rsidR="00DE5DC5" w:rsidRPr="00A76CD9" w:rsidRDefault="00DE5DC5" w:rsidP="00DE5DC5">
      <w:pPr>
        <w:pStyle w:val="Standard"/>
        <w:ind w:left="709"/>
        <w:jc w:val="both"/>
        <w:rPr>
          <w:rStyle w:val="Domylnaczcionkaakapitu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 xml:space="preserve">Dokładny harmonogram zajęć </w:t>
      </w:r>
      <w:r w:rsidR="00063AE2" w:rsidRPr="00A76CD9">
        <w:rPr>
          <w:rStyle w:val="Absatz-Standardschriftart1"/>
          <w:rFonts w:asciiTheme="minorHAnsi" w:hAnsiTheme="minorHAnsi"/>
        </w:rPr>
        <w:t>zostanie przekazany</w:t>
      </w:r>
      <w:r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Domylnaczcionkaakapitu1"/>
          <w:rFonts w:asciiTheme="minorHAnsi" w:hAnsiTheme="minorHAnsi"/>
        </w:rPr>
        <w:t xml:space="preserve">przez </w:t>
      </w:r>
      <w:r w:rsidR="00191016" w:rsidRPr="00A76CD9">
        <w:rPr>
          <w:rStyle w:val="Domylnaczcionkaakapitu1"/>
          <w:rFonts w:asciiTheme="minorHAnsi" w:hAnsiTheme="minorHAnsi"/>
        </w:rPr>
        <w:t xml:space="preserve">Wykonawcę, a Zamawiający po zapoznaniu się z </w:t>
      </w:r>
      <w:proofErr w:type="gramStart"/>
      <w:r w:rsidR="00191016" w:rsidRPr="00A76CD9">
        <w:rPr>
          <w:rStyle w:val="Domylnaczcionkaakapitu1"/>
          <w:rFonts w:asciiTheme="minorHAnsi" w:hAnsiTheme="minorHAnsi"/>
        </w:rPr>
        <w:t>jego  treścią</w:t>
      </w:r>
      <w:proofErr w:type="gramEnd"/>
      <w:r w:rsidR="00191016" w:rsidRPr="00A76CD9">
        <w:rPr>
          <w:rStyle w:val="Domylnaczcionkaakapitu1"/>
          <w:rFonts w:asciiTheme="minorHAnsi" w:hAnsiTheme="minorHAnsi"/>
        </w:rPr>
        <w:t>, dokona jego zatwierdzenia, lub wezwie Wykonawcę do ewentualnej poprawy.</w:t>
      </w:r>
    </w:p>
    <w:p w14:paraId="6CF3909D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Style w:val="Domylnaczcionkaakapitu1"/>
          <w:rFonts w:asciiTheme="minorHAnsi" w:hAnsiTheme="minorHAnsi"/>
        </w:rPr>
        <w:t xml:space="preserve">Zajęcia dla uczestników mogą się odbywać w </w:t>
      </w:r>
      <w:r w:rsidR="00191016" w:rsidRPr="00A76CD9">
        <w:rPr>
          <w:rStyle w:val="Domylnaczcionkaakapitu1"/>
          <w:rFonts w:asciiTheme="minorHAnsi" w:hAnsiTheme="minorHAnsi"/>
        </w:rPr>
        <w:t xml:space="preserve">dni powszednie, </w:t>
      </w:r>
      <w:r w:rsidRPr="00A76CD9">
        <w:rPr>
          <w:rStyle w:val="Domylnaczcionkaakapitu1"/>
          <w:rFonts w:asciiTheme="minorHAnsi" w:hAnsiTheme="minorHAnsi"/>
        </w:rPr>
        <w:t xml:space="preserve">soboty i niedziele w godzinach </w:t>
      </w:r>
      <w:r w:rsidR="00191016" w:rsidRPr="00A76CD9">
        <w:rPr>
          <w:rStyle w:val="Domylnaczcionkaakapitu1"/>
          <w:rFonts w:asciiTheme="minorHAnsi" w:hAnsiTheme="minorHAnsi"/>
        </w:rPr>
        <w:t>od 8</w:t>
      </w:r>
      <w:r w:rsidRPr="00A76CD9">
        <w:rPr>
          <w:rStyle w:val="Domylnaczcionkaakapitu1"/>
          <w:rFonts w:asciiTheme="minorHAnsi" w:hAnsiTheme="minorHAnsi"/>
        </w:rPr>
        <w:t>.00</w:t>
      </w:r>
      <w:r w:rsidR="00E04FE4" w:rsidRPr="00A76CD9">
        <w:rPr>
          <w:rStyle w:val="Domylnaczcionkaakapitu1"/>
          <w:rFonts w:asciiTheme="minorHAnsi" w:hAnsiTheme="minorHAnsi"/>
        </w:rPr>
        <w:t>-</w:t>
      </w:r>
      <w:r w:rsidR="00D43B6F" w:rsidRPr="00A76CD9">
        <w:rPr>
          <w:rStyle w:val="Domylnaczcionkaakapitu1"/>
          <w:rFonts w:asciiTheme="minorHAnsi" w:hAnsiTheme="minorHAnsi"/>
        </w:rPr>
        <w:t>20</w:t>
      </w:r>
      <w:r w:rsidRPr="00A76CD9">
        <w:rPr>
          <w:rStyle w:val="Domylnaczcionkaakapitu1"/>
          <w:rFonts w:asciiTheme="minorHAnsi" w:hAnsiTheme="minorHAnsi"/>
        </w:rPr>
        <w:t>.00</w:t>
      </w:r>
      <w:r w:rsidR="00191016" w:rsidRPr="00A76CD9">
        <w:rPr>
          <w:rStyle w:val="Domylnaczcionkaakapitu1"/>
          <w:rFonts w:asciiTheme="minorHAnsi" w:hAnsiTheme="minorHAnsi"/>
        </w:rPr>
        <w:t xml:space="preserve"> </w:t>
      </w:r>
      <w:r w:rsidRPr="00A76CD9">
        <w:rPr>
          <w:rStyle w:val="Domylnaczcionkaakapitu1"/>
          <w:rFonts w:asciiTheme="minorHAnsi" w:hAnsiTheme="minorHAnsi"/>
        </w:rPr>
        <w:t>(w zależ</w:t>
      </w:r>
      <w:r w:rsidR="00E04FE4" w:rsidRPr="00A76CD9">
        <w:rPr>
          <w:rStyle w:val="Domylnaczcionkaakapitu1"/>
          <w:rFonts w:asciiTheme="minorHAnsi" w:hAnsiTheme="minorHAnsi"/>
        </w:rPr>
        <w:t xml:space="preserve">ności od indywidualnej sytuacji </w:t>
      </w:r>
      <w:r w:rsidRPr="00A76CD9">
        <w:rPr>
          <w:rStyle w:val="Domylnaczcionkaakapitu1"/>
          <w:rFonts w:asciiTheme="minorHAnsi" w:hAnsiTheme="minorHAnsi"/>
        </w:rPr>
        <w:t>uczestników/uczestniczek).</w:t>
      </w:r>
    </w:p>
    <w:p w14:paraId="56FFC507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3.2 Zamawiający zastrzega sobie prawo do zmiany terminu i miejsca realizacji zajęć, </w:t>
      </w:r>
      <w:r w:rsidR="00E04FE4" w:rsidRPr="00A76CD9">
        <w:rPr>
          <w:rFonts w:asciiTheme="minorHAnsi" w:hAnsiTheme="minorHAnsi"/>
        </w:rPr>
        <w:br/>
      </w:r>
      <w:r w:rsidRPr="00A76CD9">
        <w:rPr>
          <w:rFonts w:asciiTheme="minorHAnsi" w:hAnsiTheme="minorHAnsi"/>
        </w:rPr>
        <w:t>z przyczyn uwzględniających potrzeby prawidłowej realizacji projektu.</w:t>
      </w:r>
    </w:p>
    <w:p w14:paraId="2D369042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</w:p>
    <w:p w14:paraId="21491157" w14:textId="77777777" w:rsidR="00DE5DC5" w:rsidRPr="00A76CD9" w:rsidRDefault="00DE5DC5" w:rsidP="00DE5DC5">
      <w:pPr>
        <w:pStyle w:val="Standard"/>
        <w:ind w:firstLine="360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</w:rPr>
        <w:t xml:space="preserve">4.  </w:t>
      </w:r>
      <w:r w:rsidRPr="00A76CD9">
        <w:rPr>
          <w:rStyle w:val="Absatz-Standardschriftart1"/>
          <w:rFonts w:asciiTheme="minorHAnsi" w:hAnsiTheme="minorHAnsi"/>
          <w:b/>
        </w:rPr>
        <w:t>Informacje dodatkowe dotyczące przedmiotu zamówienia:</w:t>
      </w:r>
      <w:r w:rsidRPr="00A76CD9">
        <w:rPr>
          <w:rStyle w:val="Absatz-Standardschriftart"/>
          <w:rFonts w:asciiTheme="minorHAnsi" w:hAnsiTheme="minorHAnsi"/>
        </w:rPr>
        <w:t xml:space="preserve"> </w:t>
      </w:r>
    </w:p>
    <w:p w14:paraId="0B2AF686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4.1 Koszty administracyjne związane z organizacją zajęć pokrywa </w:t>
      </w:r>
      <w:r w:rsidR="008850D2" w:rsidRPr="00A76CD9">
        <w:rPr>
          <w:rFonts w:asciiTheme="minorHAnsi" w:hAnsiTheme="minorHAnsi"/>
        </w:rPr>
        <w:t>Wykonawca</w:t>
      </w:r>
      <w:r w:rsidRPr="00A76CD9">
        <w:rPr>
          <w:rFonts w:asciiTheme="minorHAnsi" w:hAnsiTheme="minorHAnsi"/>
        </w:rPr>
        <w:t>.</w:t>
      </w:r>
    </w:p>
    <w:p w14:paraId="0A4023D6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4.2 Zamawiający przekaże Wykonawcy w wersji elektronicznej dokumentację niezbędną do r</w:t>
      </w:r>
      <w:r w:rsidR="008850D2" w:rsidRPr="00A76CD9">
        <w:rPr>
          <w:rFonts w:asciiTheme="minorHAnsi" w:hAnsiTheme="minorHAnsi"/>
        </w:rPr>
        <w:t>ealizacji przedmiotu zamówienia</w:t>
      </w:r>
      <w:r w:rsidRPr="00A76CD9">
        <w:rPr>
          <w:rFonts w:asciiTheme="minorHAnsi" w:hAnsiTheme="minorHAnsi"/>
        </w:rPr>
        <w:t>.</w:t>
      </w:r>
    </w:p>
    <w:p w14:paraId="59AB8236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4.3 Koszty związane z dotarciem Wykonawcy na miejsce zajęć ponosi Wykonawca.</w:t>
      </w:r>
    </w:p>
    <w:p w14:paraId="23AF37AC" w14:textId="77777777" w:rsidR="00C218BF" w:rsidRPr="00A76CD9" w:rsidRDefault="00C218BF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4.4 Wykonawca przekaże Zamawiającemu niezbędną dokumentację z odbytego kursu potwierdzającą jego odbycie.</w:t>
      </w:r>
    </w:p>
    <w:p w14:paraId="13F78419" w14:textId="77777777" w:rsidR="00DE5DC5" w:rsidRPr="00A76CD9" w:rsidRDefault="00DE5DC5" w:rsidP="00DE5DC5">
      <w:pPr>
        <w:pStyle w:val="Standard"/>
        <w:ind w:left="360"/>
        <w:jc w:val="both"/>
        <w:rPr>
          <w:rFonts w:asciiTheme="minorHAnsi" w:hAnsiTheme="minorHAnsi"/>
        </w:rPr>
      </w:pPr>
    </w:p>
    <w:p w14:paraId="199378EB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t>Warunki udziału w postępowaniu</w:t>
      </w:r>
      <w:r w:rsidRPr="00A76CD9">
        <w:rPr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  <w:b/>
        </w:rPr>
        <w:t>wraz z opisem sposobu dokonywania oceny ich spełniania:</w:t>
      </w:r>
    </w:p>
    <w:p w14:paraId="49928DF0" w14:textId="77777777" w:rsidR="00DE5DC5" w:rsidRPr="00A76CD9" w:rsidRDefault="00DE5DC5" w:rsidP="00DE5DC5">
      <w:pPr>
        <w:pStyle w:val="Listenabsatz1"/>
        <w:spacing w:line="240" w:lineRule="auto"/>
        <w:ind w:left="360"/>
        <w:jc w:val="both"/>
        <w:rPr>
          <w:rFonts w:asciiTheme="minorHAnsi" w:hAnsiTheme="minorHAnsi"/>
        </w:rPr>
      </w:pPr>
    </w:p>
    <w:p w14:paraId="165BFD5E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Wiedza i doświadczenie:</w:t>
      </w:r>
    </w:p>
    <w:p w14:paraId="6213B612" w14:textId="77777777" w:rsidR="00D54802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Wykonawca/osoba wykonująca przedmiot zamówienia, p</w:t>
      </w:r>
      <w:r w:rsidR="00E04FE4" w:rsidRPr="00A76CD9">
        <w:rPr>
          <w:rFonts w:asciiTheme="minorHAnsi" w:hAnsiTheme="minorHAnsi"/>
        </w:rPr>
        <w:t>owinien/powinna posiadać wiedzę</w:t>
      </w:r>
      <w:r w:rsidR="00E165D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i doświadczenie umożliwiające prawidłowe wykonanie przedmiotu zamówienia.</w:t>
      </w:r>
      <w:r w:rsidR="00DD64EC" w:rsidRPr="00A76CD9">
        <w:rPr>
          <w:rFonts w:asciiTheme="minorHAnsi" w:hAnsiTheme="minorHAnsi"/>
        </w:rPr>
        <w:t xml:space="preserve"> </w:t>
      </w:r>
    </w:p>
    <w:p w14:paraId="293CAFD9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Warunek ten uważa się za spełniony, jeśli Wykonawca złoży stosowne oświadczenie, iż posiada wiedzę</w:t>
      </w:r>
      <w:r w:rsidR="00191016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i doświadczenie umożliwiające prawidłowe wykonanie przedmiotu</w:t>
      </w:r>
      <w:r w:rsidR="00C544F0" w:rsidRPr="00A76CD9">
        <w:rPr>
          <w:rFonts w:asciiTheme="minorHAnsi" w:hAnsiTheme="minorHAnsi"/>
        </w:rPr>
        <w:t xml:space="preserve"> zamówienia, </w:t>
      </w:r>
      <w:r w:rsidR="00460D02" w:rsidRPr="00A76CD9">
        <w:rPr>
          <w:rFonts w:asciiTheme="minorHAnsi" w:hAnsiTheme="minorHAnsi"/>
        </w:rPr>
        <w:t xml:space="preserve">zawarte </w:t>
      </w:r>
      <w:proofErr w:type="gramStart"/>
      <w:r w:rsidR="00460D02" w:rsidRPr="00A76CD9">
        <w:rPr>
          <w:rFonts w:asciiTheme="minorHAnsi" w:hAnsiTheme="minorHAnsi"/>
        </w:rPr>
        <w:t xml:space="preserve">w </w:t>
      </w:r>
      <w:r w:rsidRPr="00A76CD9">
        <w:rPr>
          <w:rFonts w:asciiTheme="minorHAnsi" w:hAnsiTheme="minorHAnsi"/>
        </w:rPr>
        <w:t xml:space="preserve"> załącznik</w:t>
      </w:r>
      <w:r w:rsidR="00460D02" w:rsidRPr="00A76CD9">
        <w:rPr>
          <w:rFonts w:asciiTheme="minorHAnsi" w:hAnsiTheme="minorHAnsi"/>
        </w:rPr>
        <w:t>u</w:t>
      </w:r>
      <w:proofErr w:type="gramEnd"/>
      <w:r w:rsidRPr="00A76CD9">
        <w:rPr>
          <w:rFonts w:asciiTheme="minorHAnsi" w:hAnsiTheme="minorHAnsi"/>
        </w:rPr>
        <w:t xml:space="preserve"> nr 2 do niniejszego Rozeznania Rynku </w:t>
      </w:r>
      <w:r w:rsidR="00A76CD9" w:rsidRPr="00A76CD9">
        <w:rPr>
          <w:rFonts w:asciiTheme="minorHAnsi" w:hAnsiTheme="minorHAnsi"/>
        </w:rPr>
        <w:t xml:space="preserve">oraz </w:t>
      </w:r>
      <w:r w:rsidRPr="00A76CD9">
        <w:rPr>
          <w:rFonts w:asciiTheme="minorHAnsi" w:hAnsiTheme="minorHAnsi"/>
        </w:rPr>
        <w:t>dysponuje kadrą spełniającą wyżej wymienione warunki.</w:t>
      </w:r>
    </w:p>
    <w:p w14:paraId="1832F379" w14:textId="77777777" w:rsidR="00DE5DC5" w:rsidRPr="00A76CD9" w:rsidRDefault="00DE5DC5" w:rsidP="00754AD7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75B3220D" w14:textId="77777777" w:rsidR="00DE5DC5" w:rsidRPr="00A76CD9" w:rsidRDefault="00DE5DC5" w:rsidP="00DE5DC5">
      <w:pPr>
        <w:ind w:left="708"/>
        <w:jc w:val="both"/>
        <w:rPr>
          <w:rStyle w:val="Domylnaczcionkaakapitu1"/>
          <w:rFonts w:asciiTheme="minorHAnsi" w:hAnsiTheme="minorHAnsi"/>
        </w:rPr>
      </w:pPr>
      <w:r w:rsidRPr="00A76CD9">
        <w:rPr>
          <w:rStyle w:val="Domylnaczcionkaakapitu1"/>
          <w:rFonts w:asciiTheme="minorHAnsi" w:hAnsiTheme="minorHAnsi"/>
        </w:rPr>
        <w:t>O realizację z</w:t>
      </w:r>
      <w:r w:rsidR="00DD64EC" w:rsidRPr="00A76CD9">
        <w:rPr>
          <w:rStyle w:val="Domylnaczcionkaakapitu1"/>
          <w:rFonts w:asciiTheme="minorHAnsi" w:hAnsiTheme="minorHAnsi"/>
        </w:rPr>
        <w:t>amówienia mogą ubiegać się Wykonawcy</w:t>
      </w:r>
      <w:r w:rsidR="0080736A" w:rsidRPr="00A76CD9">
        <w:rPr>
          <w:rStyle w:val="Domylnaczcionkaakapitu1"/>
          <w:rFonts w:asciiTheme="minorHAnsi" w:hAnsiTheme="minorHAnsi"/>
        </w:rPr>
        <w:t xml:space="preserve"> </w:t>
      </w:r>
      <w:r w:rsidR="00DD64EC" w:rsidRPr="00A76CD9">
        <w:rPr>
          <w:rStyle w:val="Domylnaczcionkaakapitu1"/>
          <w:rFonts w:asciiTheme="minorHAnsi" w:hAnsiTheme="minorHAnsi"/>
        </w:rPr>
        <w:t>(</w:t>
      </w:r>
      <w:r w:rsidRPr="00A76CD9">
        <w:rPr>
          <w:rStyle w:val="Domylnaczcionkaakapitu1"/>
          <w:rFonts w:asciiTheme="minorHAnsi" w:hAnsiTheme="minorHAnsi"/>
        </w:rPr>
        <w:t>osoby fizyczne prowadzące działalność gospodarczą,</w:t>
      </w:r>
      <w:r w:rsidR="00DD64EC" w:rsidRPr="00A76CD9">
        <w:rPr>
          <w:rStyle w:val="Domylnaczcionkaakapitu1"/>
          <w:rFonts w:asciiTheme="minorHAnsi" w:hAnsiTheme="minorHAnsi"/>
        </w:rPr>
        <w:t xml:space="preserve"> osoby prawne)</w:t>
      </w:r>
      <w:r w:rsidRPr="00A76CD9">
        <w:rPr>
          <w:rStyle w:val="Domylnaczcionkaakapitu1"/>
          <w:rFonts w:asciiTheme="minorHAnsi" w:hAnsiTheme="minorHAnsi"/>
        </w:rPr>
        <w:t xml:space="preserve"> zapewniające wymaganą</w:t>
      </w:r>
      <w:r w:rsidR="00DD64EC" w:rsidRPr="00A76CD9">
        <w:rPr>
          <w:rStyle w:val="Domylnaczcionkaakapitu1"/>
          <w:rFonts w:asciiTheme="minorHAnsi" w:hAnsiTheme="minorHAnsi"/>
        </w:rPr>
        <w:t xml:space="preserve"> kadrę. </w:t>
      </w:r>
    </w:p>
    <w:p w14:paraId="742E364B" w14:textId="77777777" w:rsidR="00DD64EC" w:rsidRDefault="00DD64EC" w:rsidP="00DE5DC5">
      <w:pPr>
        <w:ind w:left="708"/>
        <w:jc w:val="both"/>
        <w:rPr>
          <w:rFonts w:asciiTheme="minorHAnsi" w:hAnsiTheme="minorHAnsi"/>
        </w:rPr>
      </w:pPr>
    </w:p>
    <w:p w14:paraId="2BE5D8E7" w14:textId="77777777" w:rsidR="005B5E9C" w:rsidRPr="00A76CD9" w:rsidRDefault="005B5E9C" w:rsidP="00DE5DC5">
      <w:pPr>
        <w:ind w:left="708"/>
        <w:jc w:val="both"/>
        <w:rPr>
          <w:rFonts w:asciiTheme="minorHAnsi" w:hAnsiTheme="minorHAnsi"/>
        </w:rPr>
      </w:pPr>
    </w:p>
    <w:p w14:paraId="2BBEE0EC" w14:textId="77777777" w:rsidR="00DE5DC5" w:rsidRPr="00A76CD9" w:rsidRDefault="00DE5DC5" w:rsidP="00DE5DC5">
      <w:pPr>
        <w:ind w:left="708"/>
        <w:jc w:val="both"/>
        <w:rPr>
          <w:rStyle w:val="Absatz-Standardschriftart1"/>
          <w:rFonts w:asciiTheme="minorHAnsi" w:hAnsiTheme="minorHAnsi"/>
        </w:rPr>
      </w:pPr>
      <w:r w:rsidRPr="00A76CD9">
        <w:rPr>
          <w:rFonts w:asciiTheme="minorHAnsi" w:hAnsiTheme="minorHAnsi"/>
        </w:rPr>
        <w:t>Trenerami w ramach realizacji zlecenia będą osoby, które:</w:t>
      </w:r>
    </w:p>
    <w:p w14:paraId="54C790C1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Posiadają kompetencje i doświadc</w:t>
      </w:r>
      <w:r w:rsidR="0080736A" w:rsidRPr="00A76CD9">
        <w:rPr>
          <w:rStyle w:val="Absatz-Standardschriftart1"/>
          <w:rFonts w:asciiTheme="minorHAnsi" w:hAnsiTheme="minorHAnsi"/>
        </w:rPr>
        <w:t>zenie</w:t>
      </w:r>
      <w:r w:rsidRPr="00A76CD9">
        <w:rPr>
          <w:rStyle w:val="Absatz-Standardschriftart1"/>
          <w:rFonts w:asciiTheme="minorHAnsi" w:hAnsiTheme="minorHAnsi"/>
        </w:rPr>
        <w:t xml:space="preserve"> w obszarze zgodnym z przedmiotem zamówienia, w stosunku, co do którego składają ofertę,</w:t>
      </w:r>
    </w:p>
    <w:p w14:paraId="07091FD9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Wykazują gotowość do pracy w miejscach i terminach wskazanych przez Zamawiającego.</w:t>
      </w:r>
    </w:p>
    <w:p w14:paraId="0417723F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  <w:strike/>
        </w:rPr>
      </w:pPr>
      <w:r w:rsidRPr="00A76CD9">
        <w:rPr>
          <w:rFonts w:asciiTheme="minorHAnsi" w:hAnsiTheme="minorHAnsi"/>
        </w:rPr>
        <w:lastRenderedPageBreak/>
        <w:t>Organizują dojazd do miejsca realizacji usługi we własnym zakresie oraz w ramach zasobów własnych.</w:t>
      </w:r>
    </w:p>
    <w:p w14:paraId="12868706" w14:textId="77777777" w:rsidR="00DE5DC5" w:rsidRPr="00A76CD9" w:rsidRDefault="00DE5DC5" w:rsidP="00DE5DC5">
      <w:pPr>
        <w:pStyle w:val="Listenabsatz1"/>
        <w:shd w:val="clear" w:color="auto" w:fill="FFFFFF"/>
        <w:autoSpaceDN/>
        <w:spacing w:line="240" w:lineRule="auto"/>
        <w:jc w:val="both"/>
        <w:rPr>
          <w:rFonts w:asciiTheme="minorHAnsi" w:hAnsiTheme="minorHAnsi"/>
          <w:shd w:val="clear" w:color="auto" w:fill="FFFF00"/>
        </w:rPr>
      </w:pPr>
    </w:p>
    <w:p w14:paraId="4DF6A421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b/>
          <w:sz w:val="24"/>
          <w:szCs w:val="24"/>
          <w:lang w:val="pl-PL"/>
        </w:rPr>
        <w:t>Wykaz oświadczeń i dokumentów, jakie mają dostarczyć Wykonawcy w celu potwierdzenia spełniania warunków udziału w postępowaniu:</w:t>
      </w:r>
    </w:p>
    <w:p w14:paraId="0A03739D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1. Wypełniony Formularz Oferty, stanowiący załącznik nr 1 do Rozeznania Rynku.</w:t>
      </w:r>
    </w:p>
    <w:p w14:paraId="4176F78C" w14:textId="77777777" w:rsidR="00DE5DC5" w:rsidRPr="00A76CD9" w:rsidRDefault="00DE5DC5" w:rsidP="00D5480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2. Wypełnione Oświadczenie o spełnieniu warunków udziału w postępowaniu, stanowiące załączn</w:t>
      </w:r>
      <w:r w:rsidR="008850D2" w:rsidRPr="00A76CD9">
        <w:rPr>
          <w:rFonts w:asciiTheme="minorHAnsi" w:hAnsiTheme="minorHAnsi" w:cs="Calibri"/>
          <w:sz w:val="24"/>
          <w:szCs w:val="24"/>
          <w:lang w:val="pl-PL"/>
        </w:rPr>
        <w:t xml:space="preserve">ik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>nr 2 do Rozeznania Rynku,</w:t>
      </w:r>
    </w:p>
    <w:p w14:paraId="0C038177" w14:textId="77777777" w:rsidR="00DE5DC5" w:rsidRPr="00A76CD9" w:rsidRDefault="00D54802" w:rsidP="00C431B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>
        <w:rPr>
          <w:rFonts w:asciiTheme="minorHAnsi" w:hAnsiTheme="minorHAnsi" w:cs="Calibri"/>
          <w:sz w:val="24"/>
          <w:szCs w:val="24"/>
          <w:lang w:val="pl-PL"/>
        </w:rPr>
        <w:t>3</w:t>
      </w:r>
      <w:r w:rsidR="00DE5DC5" w:rsidRPr="00A76CD9">
        <w:rPr>
          <w:rFonts w:asciiTheme="minorHAnsi" w:hAnsiTheme="minorHAnsi" w:cs="Calibri"/>
          <w:sz w:val="24"/>
          <w:szCs w:val="24"/>
          <w:lang w:val="pl-PL"/>
        </w:rPr>
        <w:t>. Wypełnione Oświadczenie o braku powiązań osobowych lub kapitałowych, stanowiące załącznik</w:t>
      </w:r>
      <w:r w:rsidR="008850D2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="00DE5DC5" w:rsidRPr="00A76CD9">
        <w:rPr>
          <w:rFonts w:asciiTheme="minorHAnsi" w:hAnsiTheme="minorHAnsi" w:cs="Calibri"/>
          <w:sz w:val="24"/>
          <w:szCs w:val="24"/>
          <w:lang w:val="pl-PL"/>
        </w:rPr>
        <w:t>nr 3 do Rozeznania Rynku.</w:t>
      </w:r>
    </w:p>
    <w:p w14:paraId="7D8A7045" w14:textId="77777777" w:rsidR="003C25D2" w:rsidRPr="00A76CD9" w:rsidRDefault="003C25D2" w:rsidP="00C431B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4301F031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Zamawiający dokonywać będzie oceny spełnienia przez Wykonawców warunków udziału</w:t>
      </w:r>
      <w:r w:rsidR="00C218BF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>w postępowaniu na podstawie informacji zawartych w dokumentach i oświadczeniach wymienionych</w:t>
      </w:r>
      <w:r w:rsidR="003019EC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3C685BA5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0A90AC9A" w14:textId="77777777" w:rsidR="00E165D1" w:rsidRPr="00A76CD9" w:rsidRDefault="00E165D1" w:rsidP="00E165D1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Wykonawca, który nie spełnia warunków udziału w postępowaniu określonych powyżej, podlegać będzie wykluczeniu z udziału w postępowaniu, a złożona przez niego oferta zostanie uznana za odrzuconą.</w:t>
      </w:r>
    </w:p>
    <w:p w14:paraId="6B3A3362" w14:textId="77777777" w:rsidR="00E165D1" w:rsidRPr="00A76CD9" w:rsidRDefault="00E165D1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32D23395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Zasady składania ofert:</w:t>
      </w:r>
    </w:p>
    <w:p w14:paraId="4511B412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1. Wykonawca może złożyć tylko jedną ofertę.</w:t>
      </w:r>
    </w:p>
    <w:p w14:paraId="5335E151" w14:textId="77777777" w:rsidR="00BF58E0" w:rsidRDefault="00DE5DC5" w:rsidP="00DE5DC5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2. </w:t>
      </w:r>
      <w:r w:rsidRPr="00A76CD9">
        <w:rPr>
          <w:rStyle w:val="Absatz-Standardschriftart"/>
          <w:rFonts w:asciiTheme="minorHAnsi" w:hAnsiTheme="minorHAnsi"/>
          <w:b/>
        </w:rPr>
        <w:t xml:space="preserve">Zamawiający </w:t>
      </w:r>
      <w:r w:rsidR="00BF58E0">
        <w:rPr>
          <w:rStyle w:val="Absatz-Standardschriftart"/>
          <w:rFonts w:asciiTheme="minorHAnsi" w:hAnsiTheme="minorHAnsi"/>
          <w:b/>
        </w:rPr>
        <w:t xml:space="preserve">nie </w:t>
      </w:r>
      <w:r w:rsidRPr="00A76CD9">
        <w:rPr>
          <w:rStyle w:val="Absatz-Standardschriftart"/>
          <w:rFonts w:asciiTheme="minorHAnsi" w:hAnsiTheme="minorHAnsi"/>
          <w:b/>
        </w:rPr>
        <w:t>dopuszcza składani</w:t>
      </w:r>
      <w:r w:rsidR="00BF58E0">
        <w:rPr>
          <w:rStyle w:val="Absatz-Standardschriftart"/>
          <w:rFonts w:asciiTheme="minorHAnsi" w:hAnsiTheme="minorHAnsi"/>
          <w:b/>
        </w:rPr>
        <w:t>a</w:t>
      </w:r>
      <w:r w:rsidRPr="00A76CD9">
        <w:rPr>
          <w:rStyle w:val="Absatz-Standardschriftart"/>
          <w:rFonts w:asciiTheme="minorHAnsi" w:hAnsiTheme="minorHAnsi"/>
          <w:b/>
        </w:rPr>
        <w:t xml:space="preserve"> ofert częściowych</w:t>
      </w:r>
      <w:r w:rsidR="00BF58E0">
        <w:rPr>
          <w:rStyle w:val="Absatz-Standardschriftart1"/>
          <w:rFonts w:asciiTheme="minorHAnsi" w:hAnsiTheme="minorHAnsi"/>
        </w:rPr>
        <w:t>.</w:t>
      </w:r>
    </w:p>
    <w:p w14:paraId="5511C4E7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3. </w:t>
      </w:r>
      <w:r w:rsidRPr="00A76CD9">
        <w:rPr>
          <w:rStyle w:val="Absatz-Standardschriftart"/>
          <w:rFonts w:asciiTheme="minorHAnsi" w:hAnsiTheme="minorHAnsi"/>
          <w:b/>
        </w:rPr>
        <w:t xml:space="preserve">Termin związania z </w:t>
      </w:r>
      <w:proofErr w:type="gramStart"/>
      <w:r w:rsidRPr="00A76CD9">
        <w:rPr>
          <w:rStyle w:val="Absatz-Standardschriftart"/>
          <w:rFonts w:asciiTheme="minorHAnsi" w:hAnsiTheme="minorHAnsi"/>
          <w:b/>
        </w:rPr>
        <w:t>ofertą:</w:t>
      </w:r>
      <w:r w:rsidRPr="00A76CD9">
        <w:rPr>
          <w:rFonts w:asciiTheme="minorHAnsi" w:hAnsiTheme="minorHAnsi"/>
        </w:rPr>
        <w:t xml:space="preserve"> </w:t>
      </w:r>
      <w:r w:rsidRPr="00A76CD9">
        <w:rPr>
          <w:rStyle w:val="Absatz-Standardschriftart"/>
          <w:rFonts w:asciiTheme="minorHAnsi" w:hAnsiTheme="minorHAnsi"/>
          <w:b/>
        </w:rPr>
        <w:t xml:space="preserve"> </w:t>
      </w:r>
      <w:r w:rsidRPr="00A76CD9">
        <w:rPr>
          <w:rFonts w:asciiTheme="minorHAnsi" w:hAnsiTheme="minorHAnsi"/>
        </w:rPr>
        <w:t>Wykonawca</w:t>
      </w:r>
      <w:proofErr w:type="gramEnd"/>
      <w:r w:rsidRPr="00A76CD9">
        <w:rPr>
          <w:rFonts w:asciiTheme="minorHAnsi" w:hAnsiTheme="minorHAnsi"/>
        </w:rPr>
        <w:t xml:space="preserve"> pozostaje związany złożoną ofertą w terminie: </w:t>
      </w:r>
      <w:r w:rsidRPr="00A76CD9">
        <w:rPr>
          <w:rStyle w:val="Absatz-Standardschriftart"/>
          <w:rFonts w:asciiTheme="minorHAnsi" w:hAnsiTheme="minorHAnsi"/>
          <w:u w:val="single"/>
        </w:rPr>
        <w:t>30 dni.</w:t>
      </w:r>
      <w:r w:rsidR="00754AD7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25BBC203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4. Wykonawca zobowiązuje się w toku realizacji zamówienia do bezwzględnego stosowania </w:t>
      </w:r>
      <w:r w:rsidRPr="00A76CD9">
        <w:rPr>
          <w:rStyle w:val="Absatz-Standardschriftart"/>
          <w:rFonts w:asciiTheme="minorHAnsi" w:hAnsiTheme="minorHAnsi"/>
          <w:i/>
        </w:rPr>
        <w:t>Wytycznych w zakresie kwalifikowalności wydatków w ramach Europejskiego Funduszu Rozwoju Regionalnego, Europejskiego Funduszu Społecznego oraz Funduszu Spójności na lata 2014 – 2020.</w:t>
      </w:r>
    </w:p>
    <w:p w14:paraId="2F0EBCBD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5. Wykonawca ponosi wszystkie koszty związane z przygotowaniem i złożeniem oferty, niezależnie</w:t>
      </w:r>
      <w:r w:rsidR="00A40B1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od wyniku postępowania. Zamawiający nie odpowiada za koszty poniesione przez Wykonawcę</w:t>
      </w:r>
      <w:r w:rsidR="00A40B1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w związku z przygotowaniem i złożeniem oferty.</w:t>
      </w:r>
    </w:p>
    <w:p w14:paraId="636B7BB8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6. Zamawiający dopuszcza możliwość udziału Podwykonawcy w realizacji zamówienia, pod warunkiem spełnienia warunków udziału w postępowaniu.</w:t>
      </w:r>
    </w:p>
    <w:p w14:paraId="2D76329D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</w:p>
    <w:p w14:paraId="2A8072AD" w14:textId="77777777" w:rsidR="00DE5DC5" w:rsidRPr="00A76CD9" w:rsidRDefault="00DE5DC5" w:rsidP="00DE5DC5">
      <w:pPr>
        <w:pStyle w:val="Listenabsatz1"/>
        <w:numPr>
          <w:ilvl w:val="0"/>
          <w:numId w:val="10"/>
        </w:numPr>
        <w:autoSpaceDN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Odrzucenie oferty:</w:t>
      </w:r>
    </w:p>
    <w:p w14:paraId="1CBC0ED2" w14:textId="77777777" w:rsidR="00DE5DC5" w:rsidRPr="00A76CD9" w:rsidRDefault="00DE5DC5" w:rsidP="00DE5DC5">
      <w:pPr>
        <w:pStyle w:val="Listenabsatz1"/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Oferta podlega </w:t>
      </w:r>
      <w:proofErr w:type="gramStart"/>
      <w:r w:rsidRPr="00A76CD9">
        <w:rPr>
          <w:rFonts w:asciiTheme="minorHAnsi" w:hAnsiTheme="minorHAnsi"/>
        </w:rPr>
        <w:t>odrzuceniu</w:t>
      </w:r>
      <w:proofErr w:type="gramEnd"/>
      <w:r w:rsidRPr="00A76CD9">
        <w:rPr>
          <w:rFonts w:asciiTheme="minorHAnsi" w:hAnsiTheme="minorHAnsi"/>
        </w:rPr>
        <w:t xml:space="preserve"> jeżeli:</w:t>
      </w:r>
    </w:p>
    <w:p w14:paraId="75915C10" w14:textId="77777777" w:rsidR="00DE5DC5" w:rsidRPr="00A76CD9" w:rsidRDefault="00C431B2" w:rsidP="00DE5DC5">
      <w:pPr>
        <w:ind w:firstLine="708"/>
        <w:rPr>
          <w:rFonts w:asciiTheme="minorHAnsi" w:hAnsiTheme="minorHAnsi"/>
        </w:rPr>
      </w:pPr>
      <w:r w:rsidRPr="00A76CD9">
        <w:rPr>
          <w:rFonts w:asciiTheme="minorHAnsi" w:hAnsiTheme="minorHAnsi"/>
        </w:rPr>
        <w:t>a)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>jest niezgodna z treścią Rozeznania Rynku;</w:t>
      </w:r>
    </w:p>
    <w:p w14:paraId="6485C07B" w14:textId="77777777" w:rsidR="00DE5DC5" w:rsidRPr="00A76CD9" w:rsidRDefault="00C431B2" w:rsidP="00DE5DC5">
      <w:pPr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b)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 xml:space="preserve">jej złożenie stanowi czyn nieuczciwej konkurencji w rozumieniu przepisów o zwalczaniu nieuczciwej konkurencji; </w:t>
      </w:r>
    </w:p>
    <w:p w14:paraId="7A361375" w14:textId="77777777" w:rsidR="00DE5DC5" w:rsidRPr="00A76CD9" w:rsidRDefault="00C431B2" w:rsidP="00DE5DC5">
      <w:pPr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c)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 xml:space="preserve">zawiera rażąco niską cenę w stosunku do przedmiotu </w:t>
      </w:r>
      <w:proofErr w:type="gramStart"/>
      <w:r w:rsidR="00DE5DC5" w:rsidRPr="00A76CD9">
        <w:rPr>
          <w:rFonts w:asciiTheme="minorHAnsi" w:hAnsiTheme="minorHAnsi"/>
        </w:rPr>
        <w:t>zamówienia,</w:t>
      </w:r>
      <w:proofErr w:type="gramEnd"/>
      <w:r w:rsidR="00DE5DC5" w:rsidRPr="00A76CD9">
        <w:rPr>
          <w:rFonts w:asciiTheme="minorHAnsi" w:hAnsiTheme="minorHAnsi"/>
        </w:rPr>
        <w:t xml:space="preserve"> lub wykonawca nie udzielił wyjaśnień w przypadku wystąpienia podejrzenia rażąco niskiej ceny; </w:t>
      </w:r>
    </w:p>
    <w:p w14:paraId="07957B79" w14:textId="77777777" w:rsidR="00DE5DC5" w:rsidRPr="00A76CD9" w:rsidRDefault="00DE5DC5" w:rsidP="00C431B2">
      <w:pPr>
        <w:ind w:firstLine="708"/>
        <w:rPr>
          <w:rFonts w:asciiTheme="minorHAnsi" w:hAnsiTheme="minorHAnsi"/>
        </w:rPr>
      </w:pPr>
      <w:r w:rsidRPr="00A76CD9">
        <w:rPr>
          <w:rFonts w:asciiTheme="minorHAnsi" w:hAnsiTheme="minorHAnsi"/>
        </w:rPr>
        <w:t>d) jest nieważna n</w:t>
      </w:r>
      <w:r w:rsidR="00C431B2" w:rsidRPr="00A76CD9">
        <w:rPr>
          <w:rFonts w:asciiTheme="minorHAnsi" w:hAnsiTheme="minorHAnsi"/>
        </w:rPr>
        <w:t>a podstawie odrębnych przepisów.</w:t>
      </w:r>
    </w:p>
    <w:p w14:paraId="0CAE9020" w14:textId="77777777" w:rsidR="003C25D2" w:rsidRPr="00A76CD9" w:rsidRDefault="003C25D2" w:rsidP="00C431B2">
      <w:pPr>
        <w:ind w:firstLine="708"/>
        <w:rPr>
          <w:rFonts w:asciiTheme="minorHAnsi" w:hAnsiTheme="minorHAnsi"/>
        </w:rPr>
      </w:pPr>
    </w:p>
    <w:p w14:paraId="1FDBD3D3" w14:textId="77777777" w:rsidR="00DE5DC5" w:rsidRPr="00A76CD9" w:rsidRDefault="00DE5DC5" w:rsidP="00DE5DC5">
      <w:pPr>
        <w:pStyle w:val="Listenabsatz1"/>
        <w:numPr>
          <w:ilvl w:val="0"/>
          <w:numId w:val="10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  <w:b/>
        </w:rPr>
        <w:t>Kary umowne</w:t>
      </w:r>
    </w:p>
    <w:p w14:paraId="4F5A01F8" w14:textId="77777777" w:rsidR="007D6C85" w:rsidRPr="00A76CD9" w:rsidRDefault="007D6C85" w:rsidP="007D6C85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przypadku niewykonania lub niewłaściwego wykonania przedmiotu umowy przez Wykonawcę, Wykonawca zapłaci Zamawiającemu karę umowną w wysokości </w:t>
      </w:r>
      <w:r w:rsidR="003C25D2" w:rsidRPr="00A76CD9">
        <w:rPr>
          <w:rFonts w:asciiTheme="minorHAnsi" w:hAnsiTheme="minorHAnsi"/>
        </w:rPr>
        <w:t>1000</w:t>
      </w:r>
      <w:r w:rsidRPr="00A76CD9">
        <w:rPr>
          <w:rFonts w:asciiTheme="minorHAnsi" w:hAnsiTheme="minorHAnsi"/>
        </w:rPr>
        <w:t>,00 PLN za każdy stwierdzony przypadek niewykonania lub niewłaściwego wykonania umowy (za każdy kurs</w:t>
      </w:r>
      <w:r w:rsidR="003C25D2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 xml:space="preserve">/ 1 uczestnika niezgodny z przedmiotem zamówienia). </w:t>
      </w:r>
      <w:r w:rsidR="003C25D2" w:rsidRPr="00A76CD9">
        <w:rPr>
          <w:rFonts w:asciiTheme="minorHAnsi" w:hAnsiTheme="minorHAnsi"/>
        </w:rPr>
        <w:br/>
      </w:r>
      <w:r w:rsidRPr="00A76CD9">
        <w:rPr>
          <w:rFonts w:asciiTheme="minorHAnsi" w:hAnsiTheme="minorHAnsi"/>
        </w:rPr>
        <w:t>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4B0A6966" w14:textId="77777777" w:rsidR="00DE5DC5" w:rsidRPr="00A76CD9" w:rsidRDefault="00DE5DC5" w:rsidP="00DE5DC5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przypadku rozwiązania umowy z przyczyn leżących po stronie Wykonawcy, Wykonawca zapłaci Zamawiającemu karę umowną w wysokości 10% łącznego wynagrodzenia brutto.</w:t>
      </w:r>
    </w:p>
    <w:p w14:paraId="697A53E1" w14:textId="77777777" w:rsidR="00DE5DC5" w:rsidRPr="00A76CD9" w:rsidRDefault="00DE5DC5" w:rsidP="003C25D2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nie odpowiada za szkody wyrządzone osobom trzecim przez Wykonawcę.</w:t>
      </w:r>
    </w:p>
    <w:p w14:paraId="14F0D92D" w14:textId="77777777" w:rsidR="00DE5DC5" w:rsidRPr="00A76CD9" w:rsidRDefault="00DE5DC5" w:rsidP="00DE5DC5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76C83F2D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Miejsce i termin złożenia oferty:</w:t>
      </w:r>
    </w:p>
    <w:p w14:paraId="7B2CAB83" w14:textId="77777777" w:rsidR="00E37C7E" w:rsidRDefault="00DE5DC5" w:rsidP="00E37C7E">
      <w:pPr>
        <w:pStyle w:val="Fuzeile1"/>
        <w:tabs>
          <w:tab w:val="left" w:pos="284"/>
        </w:tabs>
        <w:spacing w:line="240" w:lineRule="auto"/>
        <w:ind w:left="284"/>
        <w:jc w:val="both"/>
        <w:rPr>
          <w:rStyle w:val="Absatz-Standardschriftart"/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Ofertę należy przesłać </w:t>
      </w:r>
      <w:r w:rsidR="00A40B11" w:rsidRPr="00A76CD9">
        <w:rPr>
          <w:rStyle w:val="Absatz-Standardschriftart"/>
          <w:rFonts w:asciiTheme="minorHAnsi" w:hAnsiTheme="minorHAnsi"/>
          <w:b/>
        </w:rPr>
        <w:t xml:space="preserve">do </w:t>
      </w:r>
      <w:r w:rsidR="00A40B11" w:rsidRPr="00A76CD9">
        <w:rPr>
          <w:rStyle w:val="Absatz-Standardschriftart"/>
          <w:rFonts w:asciiTheme="minorHAnsi" w:hAnsiTheme="minorHAnsi"/>
          <w:b/>
          <w:color w:val="auto"/>
        </w:rPr>
        <w:t xml:space="preserve">dnia </w:t>
      </w:r>
      <w:r w:rsidR="009129F9">
        <w:rPr>
          <w:rStyle w:val="Absatz-Standardschriftart"/>
          <w:rFonts w:asciiTheme="minorHAnsi" w:hAnsiTheme="minorHAnsi"/>
          <w:b/>
          <w:color w:val="auto"/>
        </w:rPr>
        <w:t>24</w:t>
      </w:r>
      <w:r w:rsidR="007005D5">
        <w:rPr>
          <w:rStyle w:val="Absatz-Standardschriftart"/>
          <w:rFonts w:asciiTheme="minorHAnsi" w:hAnsiTheme="minorHAnsi"/>
          <w:b/>
          <w:color w:val="auto"/>
        </w:rPr>
        <w:t xml:space="preserve"> stycznia</w:t>
      </w:r>
      <w:r w:rsidR="003C25D2" w:rsidRPr="00A76CD9">
        <w:rPr>
          <w:rStyle w:val="Absatz-Standardschriftart"/>
          <w:rFonts w:asciiTheme="minorHAnsi" w:hAnsiTheme="minorHAnsi"/>
          <w:b/>
          <w:color w:val="auto"/>
        </w:rPr>
        <w:t xml:space="preserve"> 2017 r.</w:t>
      </w:r>
      <w:r w:rsidR="00C431B2" w:rsidRPr="00A76CD9">
        <w:rPr>
          <w:rStyle w:val="Absatz-Standardschriftart"/>
          <w:rFonts w:asciiTheme="minorHAnsi" w:hAnsiTheme="minorHAnsi"/>
          <w:b/>
          <w:color w:val="auto"/>
        </w:rPr>
        <w:t xml:space="preserve"> </w:t>
      </w:r>
      <w:r w:rsidR="00C431B2" w:rsidRPr="00A76CD9">
        <w:rPr>
          <w:rStyle w:val="Absatz-Standardschriftart"/>
          <w:rFonts w:asciiTheme="minorHAnsi" w:hAnsiTheme="minorHAnsi"/>
        </w:rPr>
        <w:t xml:space="preserve">(decyduje data wpływu oferty </w:t>
      </w:r>
      <w:proofErr w:type="gramStart"/>
      <w:r w:rsidR="00A40B11" w:rsidRPr="00A76CD9">
        <w:rPr>
          <w:rStyle w:val="Absatz-Standardschriftart"/>
          <w:rFonts w:asciiTheme="minorHAnsi" w:hAnsiTheme="minorHAnsi"/>
        </w:rPr>
        <w:t xml:space="preserve">do </w:t>
      </w:r>
      <w:r w:rsidR="00A76CD9">
        <w:rPr>
          <w:rStyle w:val="Absatz-Standardschriftart"/>
          <w:rFonts w:asciiTheme="minorHAnsi" w:hAnsiTheme="minorHAnsi"/>
        </w:rPr>
        <w:t xml:space="preserve"> Zamawiającego</w:t>
      </w:r>
      <w:proofErr w:type="gramEnd"/>
      <w:r w:rsidR="00A76CD9">
        <w:rPr>
          <w:rStyle w:val="Absatz-Standardschriftart"/>
          <w:rFonts w:asciiTheme="minorHAnsi" w:hAnsiTheme="minorHAnsi"/>
        </w:rPr>
        <w:t xml:space="preserve">: </w:t>
      </w:r>
      <w:r w:rsidR="00A76CD9" w:rsidRPr="00A76CD9">
        <w:rPr>
          <w:rFonts w:asciiTheme="minorHAnsi" w:hAnsiTheme="minorHAnsi" w:cs="Verdana"/>
        </w:rPr>
        <w:t>BRC CONSULTING Renata Różycka</w:t>
      </w:r>
      <w:r w:rsidR="00A76CD9">
        <w:rPr>
          <w:rFonts w:asciiTheme="minorHAnsi" w:hAnsiTheme="minorHAnsi" w:cs="Verdana"/>
        </w:rPr>
        <w:t xml:space="preserve"> </w:t>
      </w:r>
      <w:r w:rsidR="00A76CD9" w:rsidRPr="00A76CD9">
        <w:rPr>
          <w:rFonts w:asciiTheme="minorHAnsi" w:hAnsiTheme="minorHAnsi"/>
        </w:rPr>
        <w:t>Ul. Brzozowa 3B/4</w:t>
      </w:r>
      <w:r w:rsidR="00A76CD9">
        <w:rPr>
          <w:rFonts w:asciiTheme="minorHAnsi" w:hAnsiTheme="minorHAnsi"/>
        </w:rPr>
        <w:t xml:space="preserve">, </w:t>
      </w:r>
      <w:r w:rsidR="00A76CD9" w:rsidRPr="00A76CD9">
        <w:rPr>
          <w:rFonts w:asciiTheme="minorHAnsi" w:hAnsiTheme="minorHAnsi"/>
        </w:rPr>
        <w:t>52-200 Wysoka</w:t>
      </w:r>
      <w:r w:rsidR="00E37C7E">
        <w:rPr>
          <w:rFonts w:asciiTheme="minorHAnsi" w:hAnsiTheme="minorHAnsi"/>
        </w:rPr>
        <w:t xml:space="preserve"> lub do Biura Projektu: </w:t>
      </w:r>
      <w:r w:rsidR="00E37C7E"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  <w:r w:rsidR="00E37C7E">
        <w:rPr>
          <w:rFonts w:asciiTheme="minorHAnsi" w:hAnsiTheme="minorHAnsi"/>
        </w:rPr>
        <w:t xml:space="preserve">, </w:t>
      </w:r>
      <w:r w:rsidR="00E37C7E"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  <w:r w:rsidRPr="00A76CD9">
        <w:rPr>
          <w:rStyle w:val="Absatz-Standardschriftart"/>
          <w:rFonts w:asciiTheme="minorHAnsi" w:hAnsiTheme="minorHAnsi"/>
        </w:rPr>
        <w:t xml:space="preserve">, </w:t>
      </w:r>
    </w:p>
    <w:p w14:paraId="7BBCBEB1" w14:textId="77777777" w:rsidR="00DE5DC5" w:rsidRPr="00A76CD9" w:rsidRDefault="00DE5DC5" w:rsidP="00E37C7E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następującej formie:</w:t>
      </w:r>
    </w:p>
    <w:p w14:paraId="12EC811E" w14:textId="77777777" w:rsidR="00DE5DC5" w:rsidRPr="00A76CD9" w:rsidRDefault="00DE5DC5" w:rsidP="00DE5DC5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elektronicznie na adres: </w:t>
      </w:r>
      <w:hyperlink r:id="rId9" w:history="1">
        <w:r w:rsidR="00A76CD9" w:rsidRPr="00FC72F6">
          <w:rPr>
            <w:rStyle w:val="Hipercze"/>
            <w:rFonts w:asciiTheme="minorHAnsi" w:hAnsiTheme="minorHAnsi" w:cs="Verdana"/>
          </w:rPr>
          <w:t>brc@brcon.pl</w:t>
        </w:r>
      </w:hyperlink>
      <w:r w:rsidRPr="00A76CD9">
        <w:rPr>
          <w:rFonts w:asciiTheme="minorHAnsi" w:hAnsiTheme="minorHAnsi"/>
        </w:rPr>
        <w:t>, w formie czytelnych skanów dokumentów opatrzonych podpisem osoby upoważnionej do składania ofert i oświadczeń w imieniu Wykonawcy,</w:t>
      </w:r>
      <w:r w:rsidR="00A76CD9">
        <w:rPr>
          <w:rFonts w:asciiTheme="minorHAnsi" w:hAnsiTheme="minorHAnsi"/>
        </w:rPr>
        <w:t xml:space="preserve"> </w:t>
      </w:r>
      <w:proofErr w:type="gramStart"/>
      <w:r w:rsidRPr="00A76CD9">
        <w:rPr>
          <w:rFonts w:asciiTheme="minorHAnsi" w:hAnsiTheme="minorHAnsi"/>
        </w:rPr>
        <w:t>ze</w:t>
      </w:r>
      <w:proofErr w:type="gramEnd"/>
      <w:r w:rsidRPr="00A76CD9">
        <w:rPr>
          <w:rFonts w:asciiTheme="minorHAnsi" w:hAnsiTheme="minorHAnsi"/>
        </w:rPr>
        <w:t xml:space="preserve"> wskazaniem w tytule wiadomości elektronicznej przedmiotu rozeznania rynku,</w:t>
      </w:r>
    </w:p>
    <w:p w14:paraId="16221645" w14:textId="77777777" w:rsidR="00DE5DC5" w:rsidRPr="00A76CD9" w:rsidRDefault="00DE5DC5" w:rsidP="00DE5DC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lub</w:t>
      </w:r>
    </w:p>
    <w:p w14:paraId="34BD1BA6" w14:textId="77777777" w:rsidR="00AD5F81" w:rsidRDefault="00DE5DC5" w:rsidP="00AD5F81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- osobiście lub przesyłką pocztową / kurierską na adres </w:t>
      </w:r>
      <w:r w:rsidR="00C431B2" w:rsidRPr="00A76CD9">
        <w:rPr>
          <w:rFonts w:asciiTheme="minorHAnsi" w:hAnsiTheme="minorHAnsi" w:cs="Calibri"/>
        </w:rPr>
        <w:t>biura</w:t>
      </w:r>
      <w:r w:rsidRPr="00A76CD9">
        <w:rPr>
          <w:rFonts w:asciiTheme="minorHAnsi" w:hAnsiTheme="minorHAnsi" w:cs="Calibri"/>
        </w:rPr>
        <w:t xml:space="preserve"> Zamawiającego: </w:t>
      </w:r>
      <w:r w:rsidR="00A76CD9" w:rsidRPr="00A76CD9">
        <w:rPr>
          <w:rFonts w:asciiTheme="minorHAnsi" w:hAnsiTheme="minorHAnsi" w:cs="Verdana"/>
        </w:rPr>
        <w:t>BRC CONSULTING Renata Różycka</w:t>
      </w:r>
      <w:r w:rsidR="00A76CD9">
        <w:rPr>
          <w:rFonts w:asciiTheme="minorHAnsi" w:hAnsiTheme="minorHAnsi" w:cs="Verdana"/>
        </w:rPr>
        <w:t xml:space="preserve"> </w:t>
      </w:r>
      <w:r w:rsidR="00A76CD9" w:rsidRPr="00A76CD9">
        <w:rPr>
          <w:rFonts w:asciiTheme="minorHAnsi" w:hAnsiTheme="minorHAnsi"/>
        </w:rPr>
        <w:t>Ul. Brzozowa 3B/4</w:t>
      </w:r>
      <w:r w:rsidR="00A76CD9">
        <w:rPr>
          <w:rFonts w:asciiTheme="minorHAnsi" w:hAnsiTheme="minorHAnsi"/>
        </w:rPr>
        <w:t xml:space="preserve">, </w:t>
      </w:r>
      <w:r w:rsidR="00A76CD9" w:rsidRPr="00A76CD9">
        <w:rPr>
          <w:rFonts w:asciiTheme="minorHAnsi" w:hAnsiTheme="minorHAnsi"/>
        </w:rPr>
        <w:t>52-200 Wysoka</w:t>
      </w:r>
      <w:r w:rsidR="00A76CD9" w:rsidRPr="00A76CD9">
        <w:rPr>
          <w:rStyle w:val="Absatz-Standardschriftart"/>
          <w:rFonts w:asciiTheme="minorHAnsi" w:hAnsiTheme="minorHAnsi" w:cs="Calibri"/>
        </w:rPr>
        <w:t xml:space="preserve"> </w:t>
      </w:r>
      <w:r w:rsidR="00AD5F81">
        <w:rPr>
          <w:rStyle w:val="Absatz-Standardschriftart"/>
          <w:rFonts w:asciiTheme="minorHAnsi" w:hAnsiTheme="minorHAnsi" w:cs="Calibri"/>
        </w:rPr>
        <w:t xml:space="preserve">lub do Biura Projektu </w:t>
      </w:r>
      <w:r w:rsidR="00AD5F81">
        <w:rPr>
          <w:rStyle w:val="Absatz-Standardschriftart"/>
          <w:rFonts w:asciiTheme="minorHAnsi" w:hAnsiTheme="minorHAnsi" w:cs="Calibri"/>
        </w:rPr>
        <w:br/>
        <w:t xml:space="preserve">ul </w:t>
      </w:r>
      <w:r w:rsidR="00AD5F81"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  <w:r w:rsidR="00AD5F81">
        <w:rPr>
          <w:rFonts w:asciiTheme="minorHAnsi" w:hAnsiTheme="minorHAnsi"/>
        </w:rPr>
        <w:t xml:space="preserve">, </w:t>
      </w:r>
      <w:r w:rsidR="00AD5F81"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  <w:r w:rsidR="00AD5F81" w:rsidRPr="00A76CD9">
        <w:rPr>
          <w:rStyle w:val="Absatz-Standardschriftart"/>
          <w:rFonts w:asciiTheme="minorHAnsi" w:hAnsiTheme="minorHAnsi"/>
        </w:rPr>
        <w:t>,</w:t>
      </w:r>
    </w:p>
    <w:p w14:paraId="55DA8D30" w14:textId="77777777" w:rsidR="00DE5DC5" w:rsidRPr="00A76CD9" w:rsidRDefault="00DE5DC5" w:rsidP="00AD5F81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 xml:space="preserve">w formie papierowej podpisanej przez osobę upoważnioną ze strony Wykonawcy. </w:t>
      </w:r>
    </w:p>
    <w:p w14:paraId="3C675B21" w14:textId="77777777" w:rsidR="00DE5DC5" w:rsidRPr="00A76CD9" w:rsidRDefault="00DE5DC5" w:rsidP="00DE5DC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Oferta winna zostać złożona w zamkniętej kopercie opisanej tytułem przedmiotu rozeznania rynku.</w:t>
      </w:r>
    </w:p>
    <w:p w14:paraId="641FE205" w14:textId="77777777" w:rsidR="007A044A" w:rsidRDefault="00DE5DC5" w:rsidP="00453DCB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Oferty złożone po terminie nie będą rozpatrywane.</w:t>
      </w:r>
    </w:p>
    <w:p w14:paraId="362EBC46" w14:textId="77777777" w:rsidR="007A044A" w:rsidRDefault="007A044A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39F996D5" w14:textId="77777777" w:rsidR="005B5E9C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371C3535" w14:textId="77777777" w:rsidR="005B5E9C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50320533" w14:textId="77777777" w:rsidR="005B5E9C" w:rsidRPr="00A76CD9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29FE524A" w14:textId="77777777" w:rsidR="00DE5DC5" w:rsidRPr="00A76CD9" w:rsidRDefault="00DE5DC5" w:rsidP="00DE5DC5">
      <w:pPr>
        <w:pStyle w:val="SIWZ1"/>
        <w:numPr>
          <w:ilvl w:val="0"/>
          <w:numId w:val="10"/>
        </w:numPr>
        <w:spacing w:before="0"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A76CD9">
        <w:rPr>
          <w:rStyle w:val="Absatz-Standardschriftart"/>
          <w:rFonts w:asciiTheme="minorHAnsi" w:hAnsiTheme="minorHAnsi" w:cs="Calibri"/>
          <w:b/>
          <w:sz w:val="24"/>
          <w:szCs w:val="24"/>
        </w:rPr>
        <w:t>Informacje dodatkowe:</w:t>
      </w:r>
    </w:p>
    <w:p w14:paraId="1CA7B5C7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68F5656A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Całość przedsięwzięcia jest finansowana ze środków Unii Europejskiej w ramach Europejskiego Funduszu Społecznego. </w:t>
      </w:r>
    </w:p>
    <w:p w14:paraId="29407058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przypadku zaistnienia sytuacji związanej z potrzebą dokonania stosownych zmian w umowie (w przypadku zawarcia pisemnej umowy z Wykonawcą) w </w:t>
      </w:r>
      <w:proofErr w:type="gramStart"/>
      <w:r w:rsidRPr="00A76CD9">
        <w:rPr>
          <w:rFonts w:asciiTheme="minorHAnsi" w:hAnsiTheme="minorHAnsi"/>
        </w:rPr>
        <w:t>celu  właściwej</w:t>
      </w:r>
      <w:proofErr w:type="gramEnd"/>
      <w:r w:rsidRPr="00A76CD9">
        <w:rPr>
          <w:rFonts w:asciiTheme="minorHAnsi" w:hAnsiTheme="minorHAnsi"/>
        </w:rPr>
        <w:t xml:space="preserve"> realizacji </w:t>
      </w:r>
      <w:r w:rsidRPr="00A76CD9">
        <w:rPr>
          <w:rFonts w:asciiTheme="minorHAnsi" w:hAnsiTheme="minorHAnsi"/>
        </w:rPr>
        <w:lastRenderedPageBreak/>
        <w:t>projektu zastrzega się możliwość dokonania niniejszych zmian w drodze aneksu do umowy. Zakres zmian może dotyczyć:</w:t>
      </w:r>
    </w:p>
    <w:p w14:paraId="2822BBD5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harmonogramu realizacji zamówienia,</w:t>
      </w:r>
    </w:p>
    <w:p w14:paraId="578CA861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ostatecznej ilości godzin do zrealizowania,</w:t>
      </w:r>
    </w:p>
    <w:p w14:paraId="4A246E73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ostatecznej ilości uczestników,</w:t>
      </w:r>
    </w:p>
    <w:p w14:paraId="72AE0A1D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zwiększenia lub zmniejszenia wartości zamówienia.</w:t>
      </w:r>
    </w:p>
    <w:p w14:paraId="19C700A9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Wszelkie zmiany w umowie, która zostanie zawarta w wyniku postępowania, wymagają formy pisemnej, pod rygorem nieważności.</w:t>
      </w:r>
    </w:p>
    <w:p w14:paraId="02710C45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eastAsia="ヒラギノ角ゴ Pro W3" w:hAnsiTheme="minorHAnsi"/>
          <w:kern w:val="3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A76CD9">
        <w:rPr>
          <w:rFonts w:asciiTheme="minorHAnsi" w:hAnsiTheme="minorHAnsi"/>
        </w:rPr>
        <w:t>pod warunkiem dostępności środków na koncie projektowym. D</w:t>
      </w:r>
      <w:r w:rsidRPr="00A76CD9">
        <w:rPr>
          <w:rStyle w:val="Absatz-Standardschriftart"/>
          <w:rFonts w:asciiTheme="minorHAnsi" w:eastAsia="ヒラギノ角ゴ Pro W3" w:hAnsiTheme="minorHAnsi"/>
        </w:rPr>
        <w:t>okument księgowy</w:t>
      </w:r>
      <w:r w:rsidRPr="00A76CD9">
        <w:rPr>
          <w:rFonts w:asciiTheme="minorHAnsi" w:hAnsiTheme="minorHAnsi"/>
        </w:rPr>
        <w:t xml:space="preserve"> wystawiony nieprawidłowo, przedwcześnie, bezpodstawnie, nie rodzi obowiązku zapłaty.</w:t>
      </w:r>
    </w:p>
    <w:p w14:paraId="45F0615F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31D45D18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i Wykonawca mogą ustalić inne warunki płatności, za obopólną zgodą, i zamieścić</w:t>
      </w:r>
      <w:r w:rsidR="00645ACE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te warunki w umowie.</w:t>
      </w:r>
    </w:p>
    <w:p w14:paraId="3B043B8F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</w:p>
    <w:p w14:paraId="2C6DAE9F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ind w:left="284" w:firstLine="0"/>
        <w:jc w:val="both"/>
        <w:rPr>
          <w:rFonts w:asciiTheme="minorHAnsi" w:hAnsiTheme="minorHAnsi"/>
          <w:b/>
        </w:rPr>
      </w:pPr>
      <w:r w:rsidRPr="00A76CD9">
        <w:rPr>
          <w:rStyle w:val="Absatz-Standardschriftart"/>
          <w:rFonts w:asciiTheme="minorHAnsi" w:hAnsiTheme="minorHAnsi"/>
          <w:b/>
          <w:bCs/>
          <w:lang w:eastAsia="en-US"/>
        </w:rPr>
        <w:t>Postanowienia końcowe:</w:t>
      </w:r>
    </w:p>
    <w:p w14:paraId="06D0E328" w14:textId="77777777" w:rsidR="00DE5DC5" w:rsidRPr="00A76CD9" w:rsidRDefault="00DE5DC5" w:rsidP="00DE5DC5">
      <w:pPr>
        <w:pStyle w:val="Listenabsatz1"/>
        <w:numPr>
          <w:ilvl w:val="3"/>
          <w:numId w:val="13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16A71D65" w14:textId="77777777" w:rsidR="00A03B04" w:rsidRPr="00453DCB" w:rsidRDefault="00B33E05" w:rsidP="00274799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DE5DC5" w:rsidRPr="00A76CD9">
        <w:rPr>
          <w:rFonts w:asciiTheme="minorHAnsi" w:hAnsiTheme="minorHAnsi"/>
        </w:rPr>
        <w:t xml:space="preserve">Zamawiający zastrzega sobie prawo do unieważnienia postępowania o udzielenie </w:t>
      </w:r>
      <w:r w:rsidR="00DE5DC5" w:rsidRPr="00453DCB">
        <w:rPr>
          <w:rFonts w:asciiTheme="minorHAnsi" w:hAnsiTheme="minorHAnsi"/>
        </w:rPr>
        <w:t>zamówienia na każdym etapie do momentu podpisania umowy na realizację zamówienia, bez podawania przyczyn takiego zakończenia postępowania.</w:t>
      </w:r>
      <w:r w:rsidR="00274799" w:rsidRPr="00453DCB">
        <w:rPr>
          <w:rFonts w:asciiTheme="minorHAnsi" w:hAnsiTheme="minorHAnsi"/>
        </w:rPr>
        <w:t xml:space="preserve"> </w:t>
      </w:r>
    </w:p>
    <w:p w14:paraId="241F7772" w14:textId="77777777" w:rsidR="00DE5DC5" w:rsidRPr="00453DCB" w:rsidRDefault="00B33E05" w:rsidP="00274799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453DCB">
        <w:rPr>
          <w:rFonts w:asciiTheme="minorHAnsi" w:hAnsiTheme="minorHAnsi"/>
        </w:rPr>
        <w:t xml:space="preserve">3. </w:t>
      </w:r>
      <w:r w:rsidR="00DE5DC5" w:rsidRPr="00453DCB">
        <w:rPr>
          <w:rFonts w:asciiTheme="minorHAnsi" w:hAnsiTheme="minorHAnsi"/>
        </w:rPr>
        <w:t>W przypadku zaistnienia takich okoliczności, Wykonawcom nie przysługują żadne roszczenia w stosunku</w:t>
      </w:r>
      <w:r w:rsidR="00274799" w:rsidRPr="00453DCB">
        <w:rPr>
          <w:rFonts w:asciiTheme="minorHAnsi" w:hAnsiTheme="minorHAnsi"/>
        </w:rPr>
        <w:t xml:space="preserve"> </w:t>
      </w:r>
      <w:r w:rsidR="00DE5DC5" w:rsidRPr="00453DCB">
        <w:rPr>
          <w:rFonts w:asciiTheme="minorHAnsi" w:hAnsiTheme="minorHAnsi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66361C64" w14:textId="77777777" w:rsidR="00DE5DC5" w:rsidRPr="00453DCB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</w:p>
    <w:p w14:paraId="44EC0936" w14:textId="77777777" w:rsidR="00DE5DC5" w:rsidRPr="00453DCB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453DCB">
        <w:rPr>
          <w:rStyle w:val="Absatz-Standardschriftart1"/>
          <w:rFonts w:asciiTheme="minorHAnsi" w:hAnsiTheme="minorHAnsi"/>
          <w:b/>
          <w:iCs/>
        </w:rPr>
        <w:t>Osobą uprawnioną do kontaktów w sprawie złożenia oferty jest:</w:t>
      </w:r>
    </w:p>
    <w:p w14:paraId="2E2A3123" w14:textId="77777777" w:rsidR="00645ACE" w:rsidRPr="00453DCB" w:rsidRDefault="00645ACE" w:rsidP="00274799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</w:rPr>
      </w:pPr>
      <w:r w:rsidRPr="00453DCB">
        <w:rPr>
          <w:rStyle w:val="Absatz-Standardschriftart"/>
          <w:rFonts w:asciiTheme="minorHAnsi" w:hAnsiTheme="minorHAnsi"/>
          <w:iCs/>
        </w:rPr>
        <w:t>Renata Różycka</w:t>
      </w:r>
    </w:p>
    <w:p w14:paraId="23ABE15C" w14:textId="77777777" w:rsidR="00274799" w:rsidRPr="00453DCB" w:rsidRDefault="00274799" w:rsidP="00274799">
      <w:pPr>
        <w:pStyle w:val="Listenabsatz1"/>
        <w:spacing w:line="240" w:lineRule="auto"/>
        <w:jc w:val="both"/>
        <w:rPr>
          <w:rStyle w:val="Hipercze"/>
          <w:rFonts w:asciiTheme="minorHAnsi" w:hAnsiTheme="minorHAnsi" w:cs="Verdana"/>
        </w:rPr>
      </w:pPr>
      <w:r w:rsidRPr="00453DCB">
        <w:rPr>
          <w:rStyle w:val="Absatz-Standardschriftart1"/>
          <w:rFonts w:asciiTheme="minorHAnsi" w:hAnsiTheme="minorHAnsi"/>
          <w:iCs/>
        </w:rPr>
        <w:t xml:space="preserve">e-mail: </w:t>
      </w:r>
      <w:hyperlink r:id="rId10" w:history="1">
        <w:r w:rsidR="00645ACE" w:rsidRPr="00453DCB">
          <w:rPr>
            <w:rStyle w:val="Hipercze"/>
            <w:rFonts w:asciiTheme="minorHAnsi" w:hAnsiTheme="minorHAnsi" w:cs="Verdana"/>
          </w:rPr>
          <w:t>brc@brcon.pl</w:t>
        </w:r>
      </w:hyperlink>
    </w:p>
    <w:p w14:paraId="13F15181" w14:textId="77777777" w:rsidR="00453DCB" w:rsidRPr="00453DCB" w:rsidRDefault="00453DCB" w:rsidP="005B5E9C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453DCB">
        <w:rPr>
          <w:rFonts w:asciiTheme="minorHAnsi" w:eastAsia="Times New Roman" w:hAnsiTheme="minorHAnsi" w:cs="Times New Roman"/>
          <w:color w:val="auto"/>
          <w:lang w:eastAsia="pl-PL"/>
        </w:rPr>
        <w:t xml:space="preserve">Telefon: </w:t>
      </w:r>
      <w:r w:rsidRPr="00453DCB">
        <w:rPr>
          <w:rFonts w:asciiTheme="minorHAnsi" w:hAnsiTheme="minorHAnsi"/>
        </w:rPr>
        <w:t>502 605</w:t>
      </w:r>
      <w:r>
        <w:rPr>
          <w:rFonts w:asciiTheme="minorHAnsi" w:hAnsiTheme="minorHAnsi"/>
        </w:rPr>
        <w:t> </w:t>
      </w:r>
      <w:r w:rsidRPr="00453DCB">
        <w:rPr>
          <w:rFonts w:asciiTheme="minorHAnsi" w:hAnsiTheme="minorHAnsi"/>
        </w:rPr>
        <w:t>080</w:t>
      </w:r>
    </w:p>
    <w:p w14:paraId="2BD0757E" w14:textId="77777777" w:rsidR="00DE5DC5" w:rsidRDefault="00DE5DC5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 poważaniem,</w:t>
      </w:r>
    </w:p>
    <w:p w14:paraId="77381C04" w14:textId="77777777" w:rsidR="005B5E9C" w:rsidRPr="00A76CD9" w:rsidRDefault="005B5E9C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</w:p>
    <w:p w14:paraId="3E97BCF7" w14:textId="77777777" w:rsidR="00DE5DC5" w:rsidRPr="00A76CD9" w:rsidRDefault="005B5E9C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Renata Różycka</w:t>
      </w:r>
    </w:p>
    <w:p w14:paraId="5E391EC7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505EAA55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5AB96A40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162DFE42" w14:textId="77777777" w:rsidR="00BF58E0" w:rsidRDefault="00BF58E0" w:rsidP="00DE5DC5">
      <w:pPr>
        <w:pStyle w:val="Standard"/>
        <w:rPr>
          <w:rFonts w:asciiTheme="minorHAnsi" w:hAnsiTheme="minorHAnsi" w:cs="Calibri"/>
          <w:b/>
          <w:i/>
        </w:rPr>
      </w:pPr>
    </w:p>
    <w:p w14:paraId="7D7FD7C1" w14:textId="77777777" w:rsidR="00BF58E0" w:rsidRDefault="00BF58E0" w:rsidP="00DE5DC5">
      <w:pPr>
        <w:pStyle w:val="Standard"/>
        <w:rPr>
          <w:rFonts w:asciiTheme="minorHAnsi" w:hAnsiTheme="minorHAnsi" w:cs="Calibri"/>
          <w:b/>
          <w:i/>
        </w:rPr>
      </w:pPr>
    </w:p>
    <w:p w14:paraId="2C8506A5" w14:textId="77777777" w:rsidR="00BF58E0" w:rsidRDefault="00BF58E0" w:rsidP="00DE5DC5">
      <w:pPr>
        <w:pStyle w:val="Standard"/>
        <w:rPr>
          <w:rFonts w:asciiTheme="minorHAnsi" w:hAnsiTheme="minorHAnsi" w:cs="Calibri"/>
          <w:b/>
          <w:i/>
        </w:rPr>
      </w:pPr>
    </w:p>
    <w:p w14:paraId="065CA16A" w14:textId="77777777" w:rsidR="00BF58E0" w:rsidRDefault="00BF58E0" w:rsidP="00DE5DC5">
      <w:pPr>
        <w:pStyle w:val="Standard"/>
        <w:rPr>
          <w:rFonts w:asciiTheme="minorHAnsi" w:hAnsiTheme="minorHAnsi" w:cs="Calibri"/>
          <w:b/>
          <w:i/>
        </w:rPr>
      </w:pPr>
    </w:p>
    <w:p w14:paraId="2AA91F33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351EAA24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  <w:b/>
          <w:i/>
        </w:rPr>
        <w:lastRenderedPageBreak/>
        <w:t>Załącznik nr 1</w:t>
      </w:r>
    </w:p>
    <w:p w14:paraId="7471ECE9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  <w:i/>
        </w:rPr>
      </w:pPr>
    </w:p>
    <w:p w14:paraId="519A8B92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FORMULARZ OFERTOWY</w:t>
      </w:r>
    </w:p>
    <w:p w14:paraId="30E953A8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023B11ED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2F2B65EC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2EF1EAC0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11C79454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……………………………….………….</w:t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  <w:t>…………………..….………………….</w:t>
      </w:r>
    </w:p>
    <w:p w14:paraId="3092266B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(Imię i nazwisko Oferenta)</w:t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  <w:t xml:space="preserve">   </w:t>
      </w:r>
      <w:proofErr w:type="gramStart"/>
      <w:r w:rsidRPr="00A76CD9">
        <w:rPr>
          <w:rFonts w:asciiTheme="minorHAnsi" w:hAnsiTheme="minorHAnsi" w:cs="Calibri"/>
        </w:rPr>
        <w:t xml:space="preserve">   (</w:t>
      </w:r>
      <w:proofErr w:type="gramEnd"/>
      <w:r w:rsidRPr="00A76CD9">
        <w:rPr>
          <w:rFonts w:asciiTheme="minorHAnsi" w:hAnsiTheme="minorHAnsi" w:cs="Calibri"/>
        </w:rPr>
        <w:t>Miejscowość i data)</w:t>
      </w:r>
    </w:p>
    <w:p w14:paraId="71D8B0C8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2102E7A9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077E13BE" w14:textId="77777777" w:rsidR="00DE5DC5" w:rsidRPr="00A76CD9" w:rsidRDefault="00DE5DC5" w:rsidP="00DE5DC5">
      <w:pPr>
        <w:pStyle w:val="Standard"/>
        <w:rPr>
          <w:rFonts w:asciiTheme="minorHAnsi" w:hAnsiTheme="minorHAnsi" w:cs="Calibri"/>
          <w:u w:val="single"/>
        </w:rPr>
      </w:pPr>
      <w:r w:rsidRPr="00A76CD9">
        <w:rPr>
          <w:rFonts w:asciiTheme="minorHAnsi" w:hAnsiTheme="minorHAnsi" w:cs="Calibri"/>
          <w:u w:val="single"/>
        </w:rPr>
        <w:t xml:space="preserve">Propozycja cenowa kierowana do: </w:t>
      </w:r>
    </w:p>
    <w:p w14:paraId="0AC80F3B" w14:textId="77777777" w:rsidR="00DE5DC5" w:rsidRPr="00A76CD9" w:rsidRDefault="00DE5DC5" w:rsidP="00DE5DC5">
      <w:pPr>
        <w:pStyle w:val="Standard"/>
        <w:rPr>
          <w:rFonts w:asciiTheme="minorHAnsi" w:hAnsiTheme="minorHAnsi" w:cs="Calibri"/>
          <w:u w:val="single"/>
        </w:rPr>
      </w:pPr>
    </w:p>
    <w:p w14:paraId="37FD0E8B" w14:textId="77777777" w:rsidR="00645ACE" w:rsidRDefault="00645ACE" w:rsidP="00645ACE">
      <w:pPr>
        <w:pStyle w:val="Fuzeile1"/>
        <w:spacing w:line="240" w:lineRule="auto"/>
        <w:rPr>
          <w:rStyle w:val="Absatz-Standardschriftart"/>
          <w:rFonts w:asciiTheme="minorHAnsi" w:hAnsiTheme="minorHAnsi"/>
          <w:spacing w:val="20"/>
        </w:rPr>
      </w:pPr>
      <w:r>
        <w:rPr>
          <w:rStyle w:val="Absatz-Standardschriftart"/>
          <w:rFonts w:asciiTheme="minorHAnsi" w:hAnsiTheme="minorHAnsi"/>
          <w:spacing w:val="20"/>
        </w:rPr>
        <w:tab/>
      </w:r>
    </w:p>
    <w:p w14:paraId="0223C89C" w14:textId="77777777" w:rsidR="00645ACE" w:rsidRPr="00645ACE" w:rsidRDefault="00645ACE" w:rsidP="00645ACE">
      <w:pPr>
        <w:pStyle w:val="Fuzeile1"/>
        <w:spacing w:line="240" w:lineRule="auto"/>
        <w:ind w:left="4956"/>
        <w:rPr>
          <w:rFonts w:asciiTheme="minorHAnsi" w:hAnsiTheme="minorHAnsi" w:cs="Verdana"/>
          <w:b/>
        </w:rPr>
      </w:pPr>
      <w:r w:rsidRPr="00645ACE">
        <w:rPr>
          <w:rFonts w:asciiTheme="minorHAnsi" w:hAnsiTheme="minorHAnsi" w:cs="Verdana"/>
          <w:b/>
        </w:rPr>
        <w:t>BRC CONSULTING Renata Różycka</w:t>
      </w:r>
    </w:p>
    <w:p w14:paraId="31D3C18B" w14:textId="77777777" w:rsidR="00645ACE" w:rsidRPr="00645ACE" w:rsidRDefault="00645ACE" w:rsidP="00645ACE">
      <w:pPr>
        <w:ind w:left="4956"/>
        <w:rPr>
          <w:rFonts w:asciiTheme="minorHAnsi" w:hAnsiTheme="minorHAnsi"/>
          <w:b/>
        </w:rPr>
      </w:pPr>
      <w:r w:rsidRPr="00645ACE">
        <w:rPr>
          <w:rFonts w:asciiTheme="minorHAnsi" w:hAnsiTheme="minorHAnsi"/>
          <w:b/>
        </w:rPr>
        <w:t>Ul. Brzozowa 3B/4</w:t>
      </w:r>
    </w:p>
    <w:p w14:paraId="23B4C62B" w14:textId="77777777" w:rsidR="00645ACE" w:rsidRPr="00645ACE" w:rsidRDefault="00645ACE" w:rsidP="00645ACE">
      <w:pPr>
        <w:ind w:left="4956"/>
        <w:rPr>
          <w:rFonts w:asciiTheme="minorHAnsi" w:hAnsiTheme="minorHAnsi"/>
          <w:b/>
        </w:rPr>
      </w:pPr>
      <w:r w:rsidRPr="00645ACE">
        <w:rPr>
          <w:rFonts w:asciiTheme="minorHAnsi" w:hAnsiTheme="minorHAnsi"/>
          <w:b/>
        </w:rPr>
        <w:t>52-200 Wysoka</w:t>
      </w:r>
    </w:p>
    <w:p w14:paraId="692333D7" w14:textId="77777777" w:rsidR="00645ACE" w:rsidRPr="00645ACE" w:rsidRDefault="00645ACE" w:rsidP="00645ACE">
      <w:pPr>
        <w:pStyle w:val="Fuzeile1"/>
        <w:spacing w:line="240" w:lineRule="auto"/>
        <w:ind w:left="4956"/>
        <w:rPr>
          <w:rFonts w:asciiTheme="minorHAnsi" w:hAnsiTheme="minorHAnsi" w:cs="Verdana"/>
        </w:rPr>
      </w:pPr>
      <w:r w:rsidRPr="00645ACE">
        <w:rPr>
          <w:rFonts w:asciiTheme="minorHAnsi" w:hAnsiTheme="minorHAnsi" w:cs="Verdana"/>
          <w:b/>
        </w:rPr>
        <w:t>e-mail</w:t>
      </w:r>
      <w:r w:rsidRPr="00645ACE">
        <w:rPr>
          <w:rFonts w:asciiTheme="minorHAnsi" w:hAnsiTheme="minorHAnsi" w:cs="Verdana"/>
          <w:b/>
          <w:color w:val="000000" w:themeColor="text1"/>
        </w:rPr>
        <w:t xml:space="preserve">: </w:t>
      </w:r>
      <w:hyperlink r:id="rId11" w:history="1">
        <w:r w:rsidRPr="00645ACE">
          <w:rPr>
            <w:rStyle w:val="Hipercze"/>
            <w:rFonts w:asciiTheme="minorHAnsi" w:hAnsiTheme="minorHAnsi" w:cs="Verdana"/>
            <w:b/>
            <w:color w:val="000000" w:themeColor="text1"/>
            <w:u w:val="none"/>
          </w:rPr>
          <w:t>brc@brcon.pl</w:t>
        </w:r>
      </w:hyperlink>
    </w:p>
    <w:p w14:paraId="06889F3E" w14:textId="77777777" w:rsidR="00DE5DC5" w:rsidRPr="00645ACE" w:rsidRDefault="00DE5DC5" w:rsidP="00645ACE">
      <w:pPr>
        <w:pStyle w:val="Standard"/>
        <w:rPr>
          <w:rFonts w:asciiTheme="minorHAnsi" w:hAnsiTheme="minorHAnsi" w:cs="Calibri"/>
          <w:b/>
        </w:rPr>
      </w:pPr>
    </w:p>
    <w:p w14:paraId="4251C2B9" w14:textId="77777777" w:rsidR="00DE5DC5" w:rsidRPr="00645ACE" w:rsidRDefault="00DE5DC5" w:rsidP="00DE5DC5">
      <w:pPr>
        <w:pStyle w:val="Standard"/>
        <w:rPr>
          <w:rFonts w:asciiTheme="minorHAnsi" w:hAnsiTheme="minorHAnsi" w:cs="Calibri"/>
        </w:rPr>
      </w:pPr>
    </w:p>
    <w:p w14:paraId="55A80BB2" w14:textId="77777777" w:rsidR="00645ACE" w:rsidRPr="00645ACE" w:rsidRDefault="00DE5DC5" w:rsidP="00645ACE">
      <w:pPr>
        <w:pStyle w:val="StandardWeb"/>
        <w:spacing w:before="0" w:after="0"/>
        <w:jc w:val="both"/>
        <w:rPr>
          <w:rFonts w:asciiTheme="minorHAnsi" w:hAnsiTheme="minorHAnsi" w:cs="Calibri"/>
        </w:rPr>
      </w:pPr>
      <w:r w:rsidRPr="00645ACE">
        <w:rPr>
          <w:rStyle w:val="Absatz-Standardschriftart"/>
          <w:rFonts w:asciiTheme="minorHAnsi" w:hAnsiTheme="minorHAnsi" w:cs="Arial"/>
        </w:rPr>
        <w:t>W odpowiedzi na</w:t>
      </w:r>
      <w:r w:rsidRPr="00645ACE">
        <w:rPr>
          <w:rStyle w:val="Absatz-Standardschriftart"/>
          <w:rFonts w:asciiTheme="minorHAnsi" w:hAnsiTheme="minorHAnsi" w:cs="Arial"/>
          <w:b/>
        </w:rPr>
        <w:t xml:space="preserve"> Rozeznanie rynku z </w:t>
      </w:r>
      <w:r w:rsidR="00A4089B" w:rsidRPr="00645ACE">
        <w:rPr>
          <w:rStyle w:val="Absatz-Standardschriftart"/>
          <w:rFonts w:asciiTheme="minorHAnsi" w:hAnsiTheme="minorHAnsi" w:cs="Arial"/>
          <w:b/>
        </w:rPr>
        <w:t xml:space="preserve">dnia </w:t>
      </w:r>
      <w:r w:rsidR="009129F9">
        <w:rPr>
          <w:rStyle w:val="Absatz-Standardschriftart"/>
          <w:rFonts w:asciiTheme="minorHAnsi" w:hAnsiTheme="minorHAnsi" w:cs="Arial"/>
          <w:b/>
        </w:rPr>
        <w:t>17</w:t>
      </w:r>
      <w:r w:rsidR="007005D5">
        <w:rPr>
          <w:rStyle w:val="Absatz-Standardschriftart"/>
          <w:rFonts w:asciiTheme="minorHAnsi" w:hAnsiTheme="minorHAnsi" w:cs="Arial"/>
          <w:b/>
        </w:rPr>
        <w:t xml:space="preserve"> stycznia</w:t>
      </w:r>
      <w:r w:rsidR="00645ACE" w:rsidRPr="00645ACE">
        <w:rPr>
          <w:rStyle w:val="Absatz-Standardschriftart"/>
          <w:rFonts w:asciiTheme="minorHAnsi" w:hAnsiTheme="minorHAnsi" w:cs="Arial"/>
          <w:b/>
        </w:rPr>
        <w:t xml:space="preserve"> 2017 r. </w:t>
      </w:r>
      <w:r w:rsidRPr="00645ACE">
        <w:rPr>
          <w:rStyle w:val="Absatz-Standardschriftart"/>
          <w:rFonts w:asciiTheme="minorHAnsi" w:hAnsiTheme="minorHAnsi" w:cs="Arial"/>
          <w:b/>
          <w:color w:val="000000"/>
        </w:rPr>
        <w:t>na</w:t>
      </w:r>
      <w:r w:rsidRPr="00645ACE">
        <w:rPr>
          <w:rStyle w:val="Absatz-Standardschriftart"/>
          <w:rFonts w:asciiTheme="minorHAnsi" w:hAnsiTheme="minorHAnsi" w:cs="Arial"/>
          <w:b/>
        </w:rPr>
        <w:t xml:space="preserve"> </w:t>
      </w:r>
      <w:r w:rsidRPr="00645ACE">
        <w:rPr>
          <w:rStyle w:val="Domylnaczcionkaakapitu1"/>
          <w:rFonts w:asciiTheme="minorHAnsi" w:hAnsiTheme="minorHAnsi"/>
          <w:b/>
        </w:rPr>
        <w:t xml:space="preserve">świadczenie usług </w:t>
      </w:r>
      <w:r w:rsidR="00645ACE" w:rsidRPr="00645ACE">
        <w:rPr>
          <w:rStyle w:val="Domylnaczcionkaakapitu1"/>
          <w:rFonts w:asciiTheme="minorHAnsi" w:hAnsiTheme="minorHAnsi"/>
          <w:b/>
        </w:rPr>
        <w:t xml:space="preserve">kursów </w:t>
      </w:r>
      <w:r w:rsidR="00A03B04" w:rsidRPr="00645ACE">
        <w:rPr>
          <w:rStyle w:val="Domylnaczcionkaakapitu1"/>
          <w:rFonts w:asciiTheme="minorHAnsi" w:hAnsiTheme="minorHAnsi"/>
          <w:b/>
        </w:rPr>
        <w:t>zawodowych</w:t>
      </w:r>
      <w:r w:rsidR="00684B88" w:rsidRPr="00645ACE">
        <w:rPr>
          <w:rStyle w:val="Domylnaczcionkaakapitu1"/>
          <w:rFonts w:asciiTheme="minorHAnsi" w:hAnsiTheme="minorHAnsi"/>
          <w:b/>
        </w:rPr>
        <w:t xml:space="preserve"> </w:t>
      </w:r>
      <w:r w:rsidR="00A03B04" w:rsidRPr="00645ACE">
        <w:rPr>
          <w:rStyle w:val="Absatz-Standardschriftart"/>
          <w:rFonts w:asciiTheme="minorHAnsi" w:hAnsiTheme="minorHAnsi" w:cs="Arial"/>
        </w:rPr>
        <w:t>będącego</w:t>
      </w:r>
      <w:r w:rsidRPr="00645ACE">
        <w:rPr>
          <w:rStyle w:val="Absatz-Standardschriftart"/>
          <w:rFonts w:asciiTheme="minorHAnsi" w:hAnsiTheme="minorHAnsi" w:cs="Arial"/>
        </w:rPr>
        <w:t xml:space="preserve"> przedmiotem zamówienia</w:t>
      </w:r>
      <w:r w:rsidRPr="00645ACE">
        <w:rPr>
          <w:rStyle w:val="Absatz-Standardschriftart"/>
          <w:rFonts w:asciiTheme="minorHAnsi" w:hAnsiTheme="minorHAnsi" w:cs="Calibri"/>
        </w:rPr>
        <w:t xml:space="preserve"> </w:t>
      </w:r>
      <w:r w:rsidR="00645ACE" w:rsidRPr="00645ACE">
        <w:rPr>
          <w:rFonts w:asciiTheme="minorHAnsi" w:hAnsiTheme="minorHAnsi" w:cstheme="minorHAnsi"/>
        </w:rPr>
        <w:t xml:space="preserve">wchodzącego w skład Projektu </w:t>
      </w:r>
      <w:r w:rsidR="00645ACE" w:rsidRPr="00645ACE">
        <w:rPr>
          <w:rFonts w:asciiTheme="minorHAnsi" w:hAnsiTheme="minorHAnsi" w:cstheme="minorHAnsi"/>
        </w:rPr>
        <w:br/>
        <w:t>Nr POWR.01.02.01-02-0124/16 pt.: ”Dolnośląska Agencja Pracy</w:t>
      </w:r>
      <w:r w:rsidR="00645ACE">
        <w:rPr>
          <w:rFonts w:asciiTheme="minorHAnsi" w:hAnsiTheme="minorHAnsi" w:cstheme="minorHAnsi"/>
        </w:rPr>
        <w:t xml:space="preserve"> dla Młodych”, dofinansowanego </w:t>
      </w:r>
      <w:r w:rsidR="00645ACE" w:rsidRPr="00645ACE">
        <w:rPr>
          <w:rFonts w:asciiTheme="minorHAnsi" w:hAnsiTheme="minorHAnsi" w:cstheme="minorHAnsi"/>
        </w:rPr>
        <w:t>ze środków Unii Europejskiej w ramach Europejskiego Funduszu Społecznego w ramach Programu Operacyjnego Wiedza Edukacja Rozwój 2014-2020: Oś priorytetowa: I. Osoby młode na rynku pracy, Działanie: 1.2 Wsparcie osób młodych pozostających bez pracy na regionalnym rynku pracy, Poddziałanie: 1.2.1 Wsparcie udzielane z Europejskiego Funduszu Społecznego</w:t>
      </w:r>
      <w:r w:rsidR="00645ACE" w:rsidRPr="00645ACE">
        <w:rPr>
          <w:rFonts w:asciiTheme="minorHAnsi" w:hAnsiTheme="minorHAnsi" w:cs="Arial"/>
        </w:rPr>
        <w:t xml:space="preserve">, </w:t>
      </w:r>
    </w:p>
    <w:p w14:paraId="2AD5995C" w14:textId="77777777" w:rsidR="00DE5DC5" w:rsidRPr="00645ACE" w:rsidRDefault="00DE5DC5" w:rsidP="00DE5DC5">
      <w:pPr>
        <w:pStyle w:val="Standard"/>
        <w:jc w:val="both"/>
        <w:rPr>
          <w:rFonts w:asciiTheme="minorHAnsi" w:hAnsiTheme="minorHAnsi"/>
        </w:rPr>
      </w:pPr>
      <w:r w:rsidRPr="00645ACE">
        <w:rPr>
          <w:rStyle w:val="Absatz-Standardschriftart"/>
          <w:rFonts w:asciiTheme="minorHAnsi" w:hAnsiTheme="minorHAnsi" w:cs="Arial"/>
        </w:rPr>
        <w:t>niniejszym składam ofertę:</w:t>
      </w:r>
    </w:p>
    <w:p w14:paraId="5F693543" w14:textId="77777777" w:rsidR="00DE5DC5" w:rsidRPr="00645ACE" w:rsidRDefault="00DE5DC5" w:rsidP="00DE5DC5">
      <w:pPr>
        <w:pStyle w:val="StandardWeb"/>
        <w:spacing w:before="0" w:after="0"/>
        <w:jc w:val="both"/>
        <w:rPr>
          <w:rFonts w:asciiTheme="minorHAnsi" w:hAnsiTheme="minorHAnsi" w:cs="Arial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3389"/>
        <w:gridCol w:w="3726"/>
      </w:tblGrid>
      <w:tr w:rsidR="00DE5DC5" w:rsidRPr="00A76CD9" w14:paraId="7BF7A4D9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2D392F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DE5DC5" w:rsidRPr="00A76CD9" w14:paraId="67A5CAC6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C24CC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9C8BA3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1476C6A7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60F09C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FB72FA" w14:textId="77777777" w:rsidR="00DE5DC5" w:rsidRPr="00A76CD9" w:rsidRDefault="00DE5DC5" w:rsidP="00FF4844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53500958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AFA260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BF50F13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0822B07F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834CB6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DE5DC5" w:rsidRPr="00A76CD9" w14:paraId="1005605E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D9AB77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93B7F6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7117056D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4E9D56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F6C602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38FDA179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382A79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C231CE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DE5DC5" w:rsidRPr="00A76CD9" w14:paraId="2DB1B025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287F89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DE5DC5" w:rsidRPr="00A76CD9" w14:paraId="0304B875" w14:textId="77777777" w:rsidTr="00FF4844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BF3B35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lastRenderedPageBreak/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4F29D6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DE5DC5" w:rsidRPr="00A76CD9" w14:paraId="690BEC38" w14:textId="77777777" w:rsidTr="00FF4844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251F71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342213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30 dni</w:t>
            </w:r>
          </w:p>
        </w:tc>
      </w:tr>
    </w:tbl>
    <w:p w14:paraId="09721ED4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Arial"/>
          <w:b/>
        </w:rPr>
      </w:pPr>
    </w:p>
    <w:p w14:paraId="7A154F81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Arial"/>
          <w:b/>
        </w:rPr>
      </w:pPr>
      <w:r w:rsidRPr="00A76CD9">
        <w:rPr>
          <w:rFonts w:asciiTheme="minorHAnsi" w:hAnsiTheme="minorHAnsi" w:cs="Arial"/>
          <w:b/>
        </w:rPr>
        <w:t>Oferta cenowa:</w:t>
      </w:r>
    </w:p>
    <w:p w14:paraId="1E97F350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14:paraId="465E09D2" w14:textId="77777777" w:rsidR="00DE5DC5" w:rsidRDefault="00DE5DC5" w:rsidP="00DE5DC5">
      <w:pPr>
        <w:pStyle w:val="Standard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 xml:space="preserve"> Zadanie I</w:t>
      </w:r>
    </w:p>
    <w:p w14:paraId="20AB9B40" w14:textId="77777777" w:rsidR="00C63726" w:rsidRDefault="00C63726" w:rsidP="00DE5DC5">
      <w:pPr>
        <w:pStyle w:val="Standard"/>
        <w:jc w:val="both"/>
        <w:rPr>
          <w:rFonts w:asciiTheme="minorHAnsi" w:hAnsiTheme="minorHAnsi"/>
          <w:b/>
        </w:rPr>
      </w:pPr>
    </w:p>
    <w:p w14:paraId="726FB78B" w14:textId="77777777" w:rsidR="00C63726" w:rsidRPr="00A76CD9" w:rsidRDefault="00C63726" w:rsidP="00DE5DC5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Kurs T</w:t>
      </w:r>
      <w:r w:rsidR="007005D5">
        <w:rPr>
          <w:rFonts w:asciiTheme="minorHAnsi" w:hAnsiTheme="minorHAnsi"/>
          <w:b/>
        </w:rPr>
        <w:t xml:space="preserve">worzenie treści </w:t>
      </w:r>
      <w:r w:rsidR="00BF58E0">
        <w:rPr>
          <w:rFonts w:asciiTheme="minorHAnsi" w:hAnsiTheme="minorHAnsi"/>
          <w:b/>
        </w:rPr>
        <w:t>ECC</w:t>
      </w:r>
    </w:p>
    <w:p w14:paraId="42E152C5" w14:textId="77777777" w:rsidR="00F70416" w:rsidRPr="00A76CD9" w:rsidRDefault="00F70416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59313265" w14:textId="77777777" w:rsidR="00A03B04" w:rsidRPr="00A76CD9" w:rsidRDefault="00A03B04" w:rsidP="00DE5DC5">
      <w:pPr>
        <w:pStyle w:val="Standard"/>
        <w:jc w:val="both"/>
        <w:rPr>
          <w:rFonts w:asciiTheme="minorHAnsi" w:hAnsiTheme="minorHAnsi"/>
          <w:lang w:eastAsia="pl-PL"/>
        </w:rPr>
      </w:pPr>
      <w:r w:rsidRPr="00A76CD9">
        <w:rPr>
          <w:rFonts w:asciiTheme="minorHAnsi" w:hAnsiTheme="minorHAnsi"/>
          <w:lang w:eastAsia="pl-PL"/>
        </w:rPr>
        <w:t>Cena za kurs dla 1 uczestnika ………………………….</w:t>
      </w:r>
    </w:p>
    <w:p w14:paraId="4F673CEF" w14:textId="77777777" w:rsidR="00F70416" w:rsidRPr="00A76CD9" w:rsidRDefault="00F70416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46997A69" w14:textId="77777777" w:rsidR="00A03B04" w:rsidRPr="00A76CD9" w:rsidRDefault="00A03B04" w:rsidP="00DE5DC5">
      <w:pPr>
        <w:pStyle w:val="Standard"/>
        <w:jc w:val="both"/>
        <w:rPr>
          <w:rFonts w:asciiTheme="minorHAnsi" w:hAnsiTheme="minorHAnsi"/>
          <w:lang w:eastAsia="pl-PL"/>
        </w:rPr>
      </w:pPr>
      <w:r w:rsidRPr="00A76CD9">
        <w:rPr>
          <w:rFonts w:asciiTheme="minorHAnsi" w:hAnsiTheme="minorHAnsi"/>
          <w:lang w:eastAsia="pl-PL"/>
        </w:rPr>
        <w:t>Cena dla ……………………………. uczestników ………………………………….</w:t>
      </w:r>
    </w:p>
    <w:p w14:paraId="08F9E2F8" w14:textId="77777777" w:rsidR="00DE5DC5" w:rsidRPr="00A76CD9" w:rsidRDefault="00DE5DC5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7584E8E1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</w:pPr>
    </w:p>
    <w:p w14:paraId="06E70710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14:paraId="6806A616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Łączna wartość oferowanej usługi: …………………………………………</w:t>
      </w:r>
      <w:r w:rsidR="00C63726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………</w:t>
      </w:r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……………………………</w:t>
      </w:r>
      <w:proofErr w:type="gramStart"/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…….</w:t>
      </w:r>
      <w:proofErr w:type="gramEnd"/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.</w:t>
      </w:r>
      <w:r w:rsidRPr="00A76CD9">
        <w:rPr>
          <w:rStyle w:val="Absatz-Standardschriftart2"/>
          <w:rFonts w:asciiTheme="minorHAnsi" w:hAnsiTheme="minorHAnsi"/>
          <w:b/>
          <w:i/>
          <w:sz w:val="24"/>
          <w:szCs w:val="24"/>
          <w:lang w:val="pl-PL"/>
        </w:rPr>
        <w:t xml:space="preserve"> </w:t>
      </w:r>
    </w:p>
    <w:p w14:paraId="621E7973" w14:textId="77777777" w:rsidR="00C63726" w:rsidRDefault="00C63726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46261A5A" w14:textId="77777777" w:rsidR="00DE5DC5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Fonts w:asciiTheme="minorHAnsi" w:hAnsiTheme="minorHAnsi"/>
          <w:sz w:val="24"/>
          <w:szCs w:val="24"/>
          <w:lang w:val="pl-PL"/>
        </w:rPr>
        <w:t xml:space="preserve">słownie brutto: </w:t>
      </w:r>
      <w:r w:rsidRPr="00A76CD9">
        <w:rPr>
          <w:rFonts w:asciiTheme="minorHAnsi" w:hAnsiTheme="minorHAnsi"/>
          <w:sz w:val="24"/>
          <w:szCs w:val="24"/>
          <w:lang w:val="pl-PL"/>
        </w:rPr>
        <w:br/>
        <w:t>…………………………………………………………………………………………………………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/>
          <w:sz w:val="24"/>
          <w:szCs w:val="24"/>
          <w:lang w:val="pl-PL"/>
        </w:rPr>
        <w:t>…….</w:t>
      </w:r>
      <w:proofErr w:type="gramEnd"/>
      <w:r w:rsidRPr="00A76CD9">
        <w:rPr>
          <w:rFonts w:asciiTheme="minorHAnsi" w:hAnsiTheme="minorHAnsi"/>
          <w:sz w:val="24"/>
          <w:szCs w:val="24"/>
          <w:lang w:val="pl-PL"/>
        </w:rPr>
        <w:t>.</w:t>
      </w:r>
      <w:r w:rsidR="00C63726">
        <w:rPr>
          <w:rFonts w:asciiTheme="minorHAnsi" w:hAnsiTheme="minorHAnsi"/>
          <w:sz w:val="24"/>
          <w:szCs w:val="24"/>
          <w:lang w:val="pl-PL"/>
        </w:rPr>
        <w:t>……………………………</w:t>
      </w:r>
    </w:p>
    <w:p w14:paraId="3ECDC5EA" w14:textId="77777777" w:rsidR="00C63726" w:rsidRPr="00A76CD9" w:rsidRDefault="00C63726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772E65F7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Fonts w:asciiTheme="minorHAnsi" w:hAnsiTheme="minorHAnsi"/>
          <w:sz w:val="24"/>
          <w:szCs w:val="24"/>
          <w:lang w:val="pl-PL"/>
        </w:rPr>
        <w:t>na warunkach określonych w rozeznaniu rynku.</w:t>
      </w:r>
    </w:p>
    <w:p w14:paraId="4A0AAB44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16593755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77AC735E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2DD2E5E5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2"/>
        <w:gridCol w:w="4690"/>
      </w:tblGrid>
      <w:tr w:rsidR="00DE5DC5" w:rsidRPr="00A76CD9" w14:paraId="4CD35B5B" w14:textId="77777777" w:rsidTr="00FF4844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48B4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</w:t>
            </w:r>
          </w:p>
          <w:p w14:paraId="0153D1F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07A9FF5E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7372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………………………………………………………………………</w:t>
            </w:r>
          </w:p>
          <w:p w14:paraId="3577A78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4A62D6B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63649317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46BBBD0" w14:textId="77777777" w:rsidR="00AE09E0" w:rsidRDefault="00AE09E0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5410E7F6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79FBA8F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35C4D2E5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5ADB77F4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3095A089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773C79E3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661CFCAA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0115E1B3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3F803EA2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35EFA5F2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45BDF2BB" w14:textId="77777777" w:rsidR="00C63726" w:rsidRPr="00A76CD9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315C428" w14:textId="77777777" w:rsidR="00274799" w:rsidRPr="00A76CD9" w:rsidRDefault="00274799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1512EC4E" w14:textId="77777777" w:rsidR="00DE5DC5" w:rsidRPr="00A76CD9" w:rsidRDefault="00DE5DC5" w:rsidP="00DE5DC5">
      <w:pPr>
        <w:pStyle w:val="Standard"/>
        <w:ind w:left="284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  <w:b/>
          <w:u w:val="single"/>
        </w:rPr>
        <w:lastRenderedPageBreak/>
        <w:t>OŚWIADCZENIA WYKONAWCY:</w:t>
      </w:r>
    </w:p>
    <w:p w14:paraId="1200218A" w14:textId="77777777" w:rsidR="00DE5DC5" w:rsidRPr="00A76CD9" w:rsidRDefault="00DE5DC5" w:rsidP="00DE5DC5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2A135D43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14:paraId="43ED9AAC" w14:textId="77777777" w:rsidR="00DE5DC5" w:rsidRPr="00A76CD9" w:rsidRDefault="00DE5DC5" w:rsidP="00DE5DC5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Gwarantujemy wykonanie całości niniejszego zamówienia zgodnie z wymogami zawartymi w Rozeznaniu rynku.</w:t>
      </w:r>
    </w:p>
    <w:p w14:paraId="0D538F54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460D02" w:rsidRPr="00A76CD9">
        <w:rPr>
          <w:rStyle w:val="Absatz-Standardschriftart"/>
          <w:rFonts w:asciiTheme="minorHAnsi" w:hAnsiTheme="minorHAnsi" w:cs="Calibri"/>
        </w:rPr>
        <w:t xml:space="preserve"> i</w:t>
      </w:r>
      <w:r w:rsidRPr="00A76CD9">
        <w:rPr>
          <w:rStyle w:val="Absatz-Standardschriftart"/>
          <w:rFonts w:asciiTheme="minorHAnsi" w:hAnsiTheme="minorHAnsi" w:cs="Calibri"/>
        </w:rPr>
        <w:t xml:space="preserve"> 2 do Rozeznania Rynku, dla potrzeb niezbędnych do realizacji procesu wyboru Wykonawcy (zgodnie z Ustawą z dnia 29.08.1997 roku o Ochronie Danych Osobowych; tekst jednolity </w:t>
      </w:r>
      <w:r w:rsidRPr="00A76CD9">
        <w:rPr>
          <w:rStyle w:val="Absatz-Standardschriftart"/>
          <w:rFonts w:asciiTheme="minorHAnsi" w:hAnsiTheme="minorHAnsi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59AE50FF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0F662B6B" w14:textId="77777777" w:rsidR="00DE5DC5" w:rsidRPr="00A76CD9" w:rsidRDefault="00DE5DC5" w:rsidP="00DE5DC5">
      <w:pPr>
        <w:pStyle w:val="StandardWeb"/>
        <w:spacing w:before="0" w:after="0"/>
        <w:jc w:val="both"/>
        <w:rPr>
          <w:rFonts w:asciiTheme="minorHAnsi" w:hAnsiTheme="minorHAnsi"/>
        </w:rPr>
      </w:pPr>
    </w:p>
    <w:p w14:paraId="5D9C671C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Załącznikami do niniejszego formularza oferty stanowiącymi integralną część oferty są:</w:t>
      </w:r>
    </w:p>
    <w:p w14:paraId="542C82B3" w14:textId="77777777" w:rsidR="00DE5DC5" w:rsidRPr="00A76CD9" w:rsidRDefault="00DE5DC5" w:rsidP="00DE5DC5">
      <w:pPr>
        <w:pStyle w:val="Standard"/>
        <w:rPr>
          <w:rFonts w:asciiTheme="minorHAnsi" w:hAnsiTheme="minorHAnsi" w:cs="Calibri"/>
          <w:spacing w:val="-4"/>
        </w:rPr>
      </w:pPr>
      <w:r w:rsidRPr="00A76CD9"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4A9EEB96" w14:textId="77777777" w:rsidR="00DE5DC5" w:rsidRPr="00A76CD9" w:rsidRDefault="00DE5DC5" w:rsidP="00DE5DC5">
      <w:pPr>
        <w:pStyle w:val="Standard"/>
        <w:rPr>
          <w:rFonts w:asciiTheme="minorHAnsi" w:hAnsiTheme="minorHAnsi" w:cs="Calibri"/>
          <w:spacing w:val="-4"/>
        </w:rPr>
      </w:pPr>
      <w:r w:rsidRPr="00A76CD9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14:paraId="4DC0BC2C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75FFC64A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7066EAB5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37471C43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3E140F94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49679139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876B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69A5E7DD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1CBCFAE1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18F14B4E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A05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402DFB81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3F164BDF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556972D7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253B1FDC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684200D4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4726B0EA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325DCA10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</w:rPr>
        <w:br w:type="page"/>
      </w:r>
      <w:r w:rsidRPr="00A76CD9">
        <w:rPr>
          <w:rFonts w:asciiTheme="minorHAnsi" w:hAnsiTheme="minorHAnsi" w:cs="Calibri"/>
          <w:b/>
          <w:i/>
        </w:rPr>
        <w:lastRenderedPageBreak/>
        <w:t>Załącznik nr 2</w:t>
      </w:r>
    </w:p>
    <w:p w14:paraId="531DA579" w14:textId="77777777" w:rsidR="00C63726" w:rsidRPr="00C63726" w:rsidRDefault="00DE5DC5" w:rsidP="00DE5DC5">
      <w:pPr>
        <w:pStyle w:val="Standard"/>
        <w:jc w:val="both"/>
        <w:rPr>
          <w:rFonts w:asciiTheme="minorHAnsi" w:hAnsiTheme="minorHAnsi" w:cstheme="minorHAnsi"/>
        </w:rPr>
      </w:pPr>
      <w:r w:rsidRPr="00C63726">
        <w:rPr>
          <w:rStyle w:val="Absatz-Standardschriftart"/>
          <w:rFonts w:asciiTheme="minorHAnsi" w:hAnsiTheme="minorHAnsi" w:cs="Calibri"/>
        </w:rPr>
        <w:t xml:space="preserve">dotyczy: 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Rozeznania rynku z dnia </w:t>
      </w:r>
      <w:r w:rsidR="009129F9">
        <w:rPr>
          <w:rStyle w:val="Absatz-Standardschriftart"/>
          <w:rFonts w:asciiTheme="minorHAnsi" w:hAnsiTheme="minorHAnsi" w:cs="Arial"/>
        </w:rPr>
        <w:t>17</w:t>
      </w:r>
      <w:r w:rsidR="00BF58E0">
        <w:rPr>
          <w:rStyle w:val="Absatz-Standardschriftart"/>
          <w:rFonts w:asciiTheme="minorHAnsi" w:hAnsiTheme="minorHAnsi" w:cs="Arial"/>
        </w:rPr>
        <w:t xml:space="preserve"> stycznia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 2017 r. </w:t>
      </w:r>
      <w:r w:rsidR="00C63726" w:rsidRPr="00C63726">
        <w:rPr>
          <w:rStyle w:val="Absatz-Standardschriftart"/>
          <w:rFonts w:asciiTheme="minorHAnsi" w:hAnsiTheme="minorHAnsi" w:cs="Arial"/>
          <w:color w:val="000000"/>
        </w:rPr>
        <w:t>na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 </w:t>
      </w:r>
      <w:r w:rsidR="00C63726" w:rsidRPr="00C63726">
        <w:rPr>
          <w:rStyle w:val="Domylnaczcionkaakapitu1"/>
          <w:rFonts w:asciiTheme="minorHAnsi" w:hAnsiTheme="minorHAnsi"/>
        </w:rPr>
        <w:t xml:space="preserve">świadczenie usług kursów zawodowych </w:t>
      </w:r>
      <w:r w:rsidR="00C63726" w:rsidRPr="00C63726">
        <w:rPr>
          <w:rStyle w:val="Absatz-Standardschriftart"/>
          <w:rFonts w:asciiTheme="minorHAnsi" w:hAnsiTheme="minorHAnsi" w:cs="Calibri"/>
        </w:rPr>
        <w:t xml:space="preserve">w związku z realizacją </w:t>
      </w:r>
      <w:proofErr w:type="gramStart"/>
      <w:r w:rsidR="00C63726" w:rsidRPr="00C63726">
        <w:rPr>
          <w:rStyle w:val="Absatz-Standardschriftart"/>
          <w:rFonts w:asciiTheme="minorHAnsi" w:hAnsiTheme="minorHAnsi" w:cs="Calibri"/>
        </w:rPr>
        <w:t>Projektu</w:t>
      </w:r>
      <w:r w:rsidR="00C63726" w:rsidRPr="00C63726">
        <w:rPr>
          <w:rFonts w:asciiTheme="minorHAnsi" w:hAnsiTheme="minorHAnsi"/>
        </w:rPr>
        <w:t xml:space="preserve">  </w:t>
      </w:r>
      <w:r w:rsidR="00C63726" w:rsidRPr="00C63726">
        <w:rPr>
          <w:rFonts w:asciiTheme="minorHAnsi" w:hAnsiTheme="minorHAnsi" w:cstheme="minorHAnsi"/>
        </w:rPr>
        <w:t>Nr</w:t>
      </w:r>
      <w:proofErr w:type="gramEnd"/>
      <w:r w:rsidR="00C63726" w:rsidRPr="00C63726">
        <w:rPr>
          <w:rFonts w:asciiTheme="minorHAnsi" w:hAnsiTheme="minorHAnsi" w:cstheme="minorHAnsi"/>
        </w:rPr>
        <w:t xml:space="preserve"> POWR.01.02.01-02-0124/16 pt.: ”Dolnośląska Agencja Pracy dla Młodych”, dofinansowanego ze środków Unii Europejskiej w ramach Europejskiego Funduszu Społecznego w ramach Programu Operacyjnego Wiedza Edukacja Rozwój </w:t>
      </w:r>
      <w:r w:rsidR="008C1B85">
        <w:rPr>
          <w:rFonts w:asciiTheme="minorHAnsi" w:hAnsiTheme="minorHAnsi" w:cstheme="minorHAnsi"/>
        </w:rPr>
        <w:br/>
      </w:r>
      <w:r w:rsidR="00C63726" w:rsidRPr="00C63726">
        <w:rPr>
          <w:rFonts w:asciiTheme="minorHAnsi" w:hAnsiTheme="minorHAnsi" w:cstheme="minorHAnsi"/>
        </w:rPr>
        <w:t>2014-2020.</w:t>
      </w:r>
    </w:p>
    <w:p w14:paraId="3361EEBF" w14:textId="77777777" w:rsidR="00DE5DC5" w:rsidRDefault="00DE5DC5" w:rsidP="00DE5DC5">
      <w:pPr>
        <w:pStyle w:val="Standard"/>
        <w:rPr>
          <w:rStyle w:val="Absatz-Standardschriftart"/>
          <w:rFonts w:asciiTheme="minorHAnsi" w:hAnsiTheme="minorHAnsi"/>
        </w:rPr>
      </w:pPr>
    </w:p>
    <w:p w14:paraId="4F10DC6B" w14:textId="77777777" w:rsidR="00C63726" w:rsidRPr="00A76CD9" w:rsidRDefault="00C63726" w:rsidP="00DE5DC5">
      <w:pPr>
        <w:pStyle w:val="Standard"/>
        <w:rPr>
          <w:rFonts w:asciiTheme="minorHAnsi" w:hAnsiTheme="minorHAnsi" w:cs="Calibri"/>
          <w:b/>
        </w:rPr>
      </w:pPr>
    </w:p>
    <w:p w14:paraId="54E4D634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OŚWIADCZENIE O SPEŁNIENIU WARUNKÓW UDZIAŁU W POSTĘPOWANIU</w:t>
      </w:r>
    </w:p>
    <w:p w14:paraId="69FA60DB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456294D7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Dane Wykonawcy:</w:t>
      </w:r>
    </w:p>
    <w:p w14:paraId="71F4C96E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56E06C2F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Nazwa </w:t>
      </w:r>
      <w:proofErr w:type="gramStart"/>
      <w:r w:rsidRPr="00A76CD9">
        <w:rPr>
          <w:rFonts w:asciiTheme="minorHAnsi" w:hAnsiTheme="minorHAnsi" w:cs="Calibri"/>
        </w:rPr>
        <w:t>Wykonawcy:  …</w:t>
      </w:r>
      <w:proofErr w:type="gramEnd"/>
      <w:r w:rsidRPr="00A76CD9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7AA31E36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5ECB0755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proofErr w:type="gramStart"/>
      <w:r w:rsidRPr="00A76CD9">
        <w:rPr>
          <w:rFonts w:asciiTheme="minorHAnsi" w:hAnsiTheme="minorHAnsi" w:cs="Calibri"/>
        </w:rPr>
        <w:t>Adres  Wykonawcy</w:t>
      </w:r>
      <w:proofErr w:type="gramEnd"/>
      <w:r w:rsidRPr="00A76CD9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2DE542B0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4F3C289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Regon: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51EEDE3C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53D07D69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NIP: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00680847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32124B2F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Ja niżej podpisany/a, 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02DB172E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2A14FE0E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……………</w:t>
      </w:r>
    </w:p>
    <w:p w14:paraId="0263175D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</w:p>
    <w:p w14:paraId="2E83FEB6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spełniamy warunki udziału w postępowaniu określone Rozeznaniu rynku, dotyczące</w:t>
      </w:r>
      <w:r w:rsidR="00684B88" w:rsidRPr="00A76CD9">
        <w:rPr>
          <w:rFonts w:asciiTheme="minorHAnsi" w:hAnsiTheme="minorHAnsi" w:cs="Calibri"/>
        </w:rPr>
        <w:t xml:space="preserve"> </w:t>
      </w:r>
      <w:r w:rsidRPr="00A76CD9">
        <w:rPr>
          <w:rFonts w:asciiTheme="minorHAnsi" w:hAnsiTheme="minorHAnsi" w:cs="Calibri"/>
        </w:rPr>
        <w:t>w szczególności:</w:t>
      </w:r>
    </w:p>
    <w:p w14:paraId="18CF613E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66D238D3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29DAE46D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4D79E10B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4FBBD88D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4CB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477B13FF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57BAFFB7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3BF106C4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289D6DA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3A83D74A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F9E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2E0D68A9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5374E42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46616DF4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22C415EA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5789778A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746F76E1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733097E3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  <w:b/>
          <w:i/>
        </w:rPr>
        <w:br w:type="page"/>
      </w:r>
      <w:r w:rsidRPr="00A76CD9">
        <w:rPr>
          <w:rFonts w:asciiTheme="minorHAnsi" w:hAnsiTheme="minorHAnsi" w:cs="Calibri"/>
          <w:b/>
          <w:i/>
        </w:rPr>
        <w:lastRenderedPageBreak/>
        <w:t>Załącznik nr 3</w:t>
      </w:r>
    </w:p>
    <w:p w14:paraId="2A3FCCF0" w14:textId="77777777" w:rsidR="00C63726" w:rsidRPr="00C63726" w:rsidRDefault="00C63726" w:rsidP="00C63726">
      <w:pPr>
        <w:pStyle w:val="Standard"/>
        <w:jc w:val="both"/>
        <w:rPr>
          <w:rFonts w:asciiTheme="minorHAnsi" w:hAnsiTheme="minorHAnsi" w:cstheme="minorHAnsi"/>
        </w:rPr>
      </w:pPr>
      <w:r w:rsidRPr="00C63726">
        <w:rPr>
          <w:rStyle w:val="Absatz-Standardschriftart"/>
          <w:rFonts w:asciiTheme="minorHAnsi" w:hAnsiTheme="minorHAnsi" w:cs="Calibri"/>
        </w:rPr>
        <w:t xml:space="preserve">dotyczy: </w:t>
      </w:r>
      <w:r w:rsidR="007005D5">
        <w:rPr>
          <w:rStyle w:val="Absatz-Standardschriftart"/>
          <w:rFonts w:asciiTheme="minorHAnsi" w:hAnsiTheme="minorHAnsi" w:cs="Arial"/>
        </w:rPr>
        <w:t>Rozeznania rynku z dnia</w:t>
      </w:r>
      <w:r w:rsidR="009129F9">
        <w:rPr>
          <w:rStyle w:val="Absatz-Standardschriftart"/>
          <w:rFonts w:asciiTheme="minorHAnsi" w:hAnsiTheme="minorHAnsi" w:cs="Arial"/>
        </w:rPr>
        <w:t xml:space="preserve"> 17</w:t>
      </w:r>
      <w:r w:rsidRPr="00C63726">
        <w:rPr>
          <w:rStyle w:val="Absatz-Standardschriftart"/>
          <w:rFonts w:asciiTheme="minorHAnsi" w:hAnsiTheme="minorHAnsi" w:cs="Arial"/>
        </w:rPr>
        <w:t xml:space="preserve"> </w:t>
      </w:r>
      <w:r w:rsidR="007005D5">
        <w:rPr>
          <w:rStyle w:val="Absatz-Standardschriftart"/>
          <w:rFonts w:asciiTheme="minorHAnsi" w:hAnsiTheme="minorHAnsi" w:cs="Arial"/>
        </w:rPr>
        <w:t>stycznia</w:t>
      </w:r>
      <w:r w:rsidRPr="00C63726">
        <w:rPr>
          <w:rStyle w:val="Absatz-Standardschriftart"/>
          <w:rFonts w:asciiTheme="minorHAnsi" w:hAnsiTheme="minorHAnsi" w:cs="Arial"/>
        </w:rPr>
        <w:t xml:space="preserve"> 2017 r. </w:t>
      </w:r>
      <w:r w:rsidRPr="00C63726">
        <w:rPr>
          <w:rStyle w:val="Absatz-Standardschriftart"/>
          <w:rFonts w:asciiTheme="minorHAnsi" w:hAnsiTheme="minorHAnsi" w:cs="Arial"/>
          <w:color w:val="000000"/>
        </w:rPr>
        <w:t>na</w:t>
      </w:r>
      <w:r w:rsidRPr="00C63726">
        <w:rPr>
          <w:rStyle w:val="Absatz-Standardschriftart"/>
          <w:rFonts w:asciiTheme="minorHAnsi" w:hAnsiTheme="minorHAnsi" w:cs="Arial"/>
        </w:rPr>
        <w:t xml:space="preserve"> </w:t>
      </w:r>
      <w:r w:rsidRPr="00C63726">
        <w:rPr>
          <w:rStyle w:val="Domylnaczcionkaakapitu1"/>
          <w:rFonts w:asciiTheme="minorHAnsi" w:hAnsiTheme="minorHAnsi"/>
        </w:rPr>
        <w:t xml:space="preserve">świadczenie usług kursów zawodowych </w:t>
      </w:r>
      <w:r w:rsidRPr="00C63726">
        <w:rPr>
          <w:rStyle w:val="Absatz-Standardschriftart"/>
          <w:rFonts w:asciiTheme="minorHAnsi" w:hAnsiTheme="minorHAnsi" w:cs="Calibri"/>
        </w:rPr>
        <w:t xml:space="preserve">w związku z realizacją </w:t>
      </w:r>
      <w:proofErr w:type="gramStart"/>
      <w:r w:rsidRPr="00C63726">
        <w:rPr>
          <w:rStyle w:val="Absatz-Standardschriftart"/>
          <w:rFonts w:asciiTheme="minorHAnsi" w:hAnsiTheme="minorHAnsi" w:cs="Calibri"/>
        </w:rPr>
        <w:t>Projektu</w:t>
      </w:r>
      <w:r w:rsidRPr="00C63726">
        <w:rPr>
          <w:rFonts w:asciiTheme="minorHAnsi" w:hAnsiTheme="minorHAnsi"/>
        </w:rPr>
        <w:t xml:space="preserve">  </w:t>
      </w:r>
      <w:r w:rsidRPr="00C63726">
        <w:rPr>
          <w:rFonts w:asciiTheme="minorHAnsi" w:hAnsiTheme="minorHAnsi" w:cstheme="minorHAnsi"/>
        </w:rPr>
        <w:t>Nr</w:t>
      </w:r>
      <w:proofErr w:type="gramEnd"/>
      <w:r w:rsidRPr="00C63726">
        <w:rPr>
          <w:rFonts w:asciiTheme="minorHAnsi" w:hAnsiTheme="minorHAnsi" w:cstheme="minorHAnsi"/>
        </w:rPr>
        <w:t xml:space="preserve"> POWR.01.02.01-02-0124/16 pt.: ”Dolnośląska Agencja Pracy dla Młodych”, dofinansowanego ze środków Unii Europejskiej w ramach Europejskiego Funduszu Społecznego w ramach Programu Operacyjnego Wiedza Edukacja Rozwój </w:t>
      </w:r>
      <w:r w:rsidR="008C1B85">
        <w:rPr>
          <w:rFonts w:asciiTheme="minorHAnsi" w:hAnsiTheme="minorHAnsi" w:cstheme="minorHAnsi"/>
        </w:rPr>
        <w:br/>
      </w:r>
      <w:r w:rsidRPr="00C63726">
        <w:rPr>
          <w:rFonts w:asciiTheme="minorHAnsi" w:hAnsiTheme="minorHAnsi" w:cstheme="minorHAnsi"/>
        </w:rPr>
        <w:t>2014-2020.</w:t>
      </w:r>
    </w:p>
    <w:p w14:paraId="6CA5D532" w14:textId="77777777" w:rsidR="00DE5DC5" w:rsidRDefault="00DE5DC5" w:rsidP="00DE5DC5">
      <w:pPr>
        <w:pStyle w:val="Standard"/>
        <w:jc w:val="both"/>
        <w:rPr>
          <w:rFonts w:asciiTheme="minorHAnsi" w:hAnsiTheme="minorHAnsi" w:cs="Calibri"/>
        </w:rPr>
      </w:pPr>
    </w:p>
    <w:p w14:paraId="30F0E057" w14:textId="77777777" w:rsidR="00C63726" w:rsidRPr="00A76CD9" w:rsidRDefault="00C63726" w:rsidP="00DE5DC5">
      <w:pPr>
        <w:pStyle w:val="Standard"/>
        <w:jc w:val="both"/>
        <w:rPr>
          <w:rFonts w:asciiTheme="minorHAnsi" w:hAnsiTheme="minorHAnsi" w:cs="Calibri"/>
        </w:rPr>
      </w:pPr>
    </w:p>
    <w:p w14:paraId="23DB4924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 xml:space="preserve">OŚWIADCZENIE O BRAKU </w:t>
      </w:r>
      <w:proofErr w:type="gramStart"/>
      <w:r w:rsidRPr="00A76CD9">
        <w:rPr>
          <w:rFonts w:asciiTheme="minorHAnsi" w:hAnsiTheme="minorHAnsi" w:cs="Calibri"/>
          <w:b/>
        </w:rPr>
        <w:t>POWIĄZAŃ  OSOBOWYCH</w:t>
      </w:r>
      <w:proofErr w:type="gramEnd"/>
      <w:r w:rsidRPr="00A76CD9">
        <w:rPr>
          <w:rFonts w:asciiTheme="minorHAnsi" w:hAnsiTheme="minorHAnsi" w:cs="Calibri"/>
          <w:b/>
        </w:rPr>
        <w:t xml:space="preserve"> LUB KAPITAŁOWYCH </w:t>
      </w:r>
    </w:p>
    <w:p w14:paraId="2E91B442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26BD1B13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Dane Wykonawcy:</w:t>
      </w:r>
    </w:p>
    <w:p w14:paraId="3FC46C3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Nazwa </w:t>
      </w:r>
      <w:proofErr w:type="gramStart"/>
      <w:r w:rsidRPr="00A76CD9">
        <w:rPr>
          <w:rFonts w:asciiTheme="minorHAnsi" w:hAnsiTheme="minorHAnsi" w:cs="Calibri"/>
        </w:rPr>
        <w:t>Wykonawcy:  …</w:t>
      </w:r>
      <w:proofErr w:type="gramEnd"/>
      <w:r w:rsidRPr="00A76CD9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6D792CCF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5CB8FA6F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proofErr w:type="gramStart"/>
      <w:r w:rsidRPr="00A76CD9">
        <w:rPr>
          <w:rFonts w:asciiTheme="minorHAnsi" w:hAnsiTheme="minorHAnsi" w:cs="Calibri"/>
        </w:rPr>
        <w:t>Adres  Wykonawcy</w:t>
      </w:r>
      <w:proofErr w:type="gramEnd"/>
      <w:r w:rsidRPr="00A76CD9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3F6C4A44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3869F9A8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Regon: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549B6B89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697947E0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NIP: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6CC745CC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33CD92C1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Ja niżej podpisany/a, 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7083C276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09C82C98" w14:textId="77777777" w:rsidR="00DE5DC5" w:rsidRPr="00A76CD9" w:rsidRDefault="00DE5DC5" w:rsidP="00DE5DC5">
      <w:pPr>
        <w:pStyle w:val="Standard"/>
        <w:rPr>
          <w:rStyle w:val="Absatz-Standardschriftart1"/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……………</w:t>
      </w:r>
    </w:p>
    <w:p w14:paraId="5F638348" w14:textId="77777777" w:rsidR="00DE5DC5" w:rsidRPr="00A76CD9" w:rsidRDefault="00DE5DC5" w:rsidP="00DE5DC5">
      <w:pPr>
        <w:pStyle w:val="Standard"/>
        <w:tabs>
          <w:tab w:val="left" w:pos="2400"/>
        </w:tabs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 w:cs="Calibri"/>
        </w:rPr>
        <w:t>oświadczam, że nie jestem powiązany/a osobowo lub kapitałowo z Zamawiającym.</w:t>
      </w:r>
    </w:p>
    <w:p w14:paraId="07B0469D" w14:textId="77777777" w:rsidR="00DE5DC5" w:rsidRPr="00A76CD9" w:rsidRDefault="00DE5DC5" w:rsidP="00DE5DC5">
      <w:pPr>
        <w:pStyle w:val="Textkrper1"/>
        <w:spacing w:line="240" w:lineRule="auto"/>
        <w:rPr>
          <w:rFonts w:asciiTheme="minorHAnsi" w:hAnsiTheme="minorHAnsi"/>
        </w:rPr>
      </w:pPr>
    </w:p>
    <w:p w14:paraId="1091A644" w14:textId="77777777" w:rsidR="00DE5DC5" w:rsidRPr="00A76CD9" w:rsidRDefault="00DE5DC5" w:rsidP="00DE5DC5">
      <w:pPr>
        <w:pStyle w:val="Textkrper1"/>
        <w:spacing w:line="240" w:lineRule="auto"/>
        <w:jc w:val="left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Przez powiązania osobowe lub kapitałowe rozumie się wzajemne powiązania pomiędzy Zamawiającym</w:t>
      </w:r>
      <w:r w:rsidR="00684B88"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</w:rPr>
        <w:t>lub osobami upoważnionymi do zaciągania zobowiązań w imieniu Zamawiającego lub osobami wykonującymi</w:t>
      </w:r>
      <w:r w:rsidR="00684B88"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</w:rPr>
        <w:t xml:space="preserve">w imieniu Zamawiającego czynności związane z przygotowaniem </w:t>
      </w:r>
      <w:r w:rsidRPr="00A76CD9">
        <w:rPr>
          <w:rStyle w:val="Absatz-Standardschriftart1"/>
          <w:rFonts w:asciiTheme="minorHAnsi" w:hAnsiTheme="minorHAnsi"/>
        </w:rPr>
        <w:br/>
        <w:t>i przeprowadzeniem procedury wyboru Wykonawcy, a Wykonawcą, polegające w szczególności na:</w:t>
      </w:r>
    </w:p>
    <w:p w14:paraId="3EA43F24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uczestniczeniu w spółce jako wspólnik spółki cywilnej lub spółki osobowej;</w:t>
      </w:r>
    </w:p>
    <w:p w14:paraId="3E172A03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posiadaniu co najmniej 10% udziałów lub akcji;</w:t>
      </w:r>
    </w:p>
    <w:p w14:paraId="19B37814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pełnieniu funkcji członka organu nadzorczego lub zarządzającego, prokurenta, pełnomocnika;</w:t>
      </w:r>
    </w:p>
    <w:p w14:paraId="15125995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="00684B88" w:rsidRPr="00A76CD9">
        <w:rPr>
          <w:rStyle w:val="Absatz-Standardschriftart"/>
          <w:rFonts w:asciiTheme="minorHAnsi" w:hAnsiTheme="minorHAnsi" w:cs="Calibri"/>
        </w:rPr>
        <w:t xml:space="preserve"> </w:t>
      </w:r>
      <w:r w:rsidRPr="00A76CD9">
        <w:rPr>
          <w:rStyle w:val="Absatz-Standardschriftart"/>
          <w:rFonts w:asciiTheme="minorHAnsi" w:hAnsiTheme="minorHAnsi" w:cs="Calibri"/>
        </w:rPr>
        <w:t>lub kurateli.</w:t>
      </w:r>
    </w:p>
    <w:p w14:paraId="7C035316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26976868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2DACD0E8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2989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577F38BF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46B0D845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0965A397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872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3BEA14CB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1E2C89BD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59D7256D" w14:textId="77777777" w:rsidR="00DE5DC5" w:rsidRPr="00A76CD9" w:rsidRDefault="00DE5DC5" w:rsidP="000B6DEC">
      <w:pPr>
        <w:rPr>
          <w:rFonts w:asciiTheme="minorHAnsi" w:hAnsiTheme="minorHAnsi"/>
          <w:b/>
        </w:rPr>
      </w:pPr>
    </w:p>
    <w:sectPr w:rsidR="00DE5DC5" w:rsidRPr="00A76CD9" w:rsidSect="00E165D1">
      <w:headerReference w:type="first" r:id="rId12"/>
      <w:footerReference w:type="first" r:id="rId13"/>
      <w:pgSz w:w="11906" w:h="16838" w:code="9"/>
      <w:pgMar w:top="1813" w:right="1418" w:bottom="1418" w:left="1418" w:header="34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3357" w14:textId="77777777" w:rsidR="006A5892" w:rsidRDefault="006A5892">
      <w:r>
        <w:separator/>
      </w:r>
    </w:p>
  </w:endnote>
  <w:endnote w:type="continuationSeparator" w:id="0">
    <w:p w14:paraId="0E259084" w14:textId="77777777" w:rsidR="006A5892" w:rsidRDefault="006A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jc w:val="center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122529D5" w14:textId="77777777" w:rsidTr="00DE4951">
      <w:trPr>
        <w:jc w:val="center"/>
      </w:trPr>
      <w:tc>
        <w:tcPr>
          <w:tcW w:w="4605" w:type="dxa"/>
          <w:shd w:val="clear" w:color="auto" w:fill="auto"/>
          <w:hideMark/>
        </w:tcPr>
        <w:p w14:paraId="5EE7D98C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7F91A99F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36C2879A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955C" w14:textId="77777777" w:rsidR="006A5892" w:rsidRDefault="006A5892">
      <w:r>
        <w:separator/>
      </w:r>
    </w:p>
  </w:footnote>
  <w:footnote w:type="continuationSeparator" w:id="0">
    <w:p w14:paraId="2DC40697" w14:textId="77777777" w:rsidR="006A5892" w:rsidRDefault="006A58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048D" w14:textId="77777777" w:rsidR="007B2500" w:rsidRDefault="007B125F" w:rsidP="00E2517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62848" behindDoc="0" locked="0" layoutInCell="1" allowOverlap="1" wp14:anchorId="75659103" wp14:editId="547921F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007735" cy="828040"/>
              <wp:effectExtent l="0" t="1270" r="2540" b="0"/>
              <wp:wrapNone/>
              <wp:docPr id="2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317" y="-272"/>
                        <a:chExt cx="9460" cy="1303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" y="-272"/>
                          <a:ext cx="2826" cy="1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5" y="-62"/>
                          <a:ext cx="3252" cy="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ADB28" id="Grupa 5" o:spid="_x0000_s1026" style="position:absolute;margin-left:0;margin-top:.05pt;width:473.05pt;height:65.2pt;z-index:251662848;mso-wrap-distance-left:0;mso-wrap-distance-right:0" coordorigin="317,-272" coordsize="9460,1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M7MCoBRNwAAUTcAABUAAABkcnMvbWVkaWEvaW1hZ2UyLmpwZWf/2P/gABBKRklG&#10;AAEBAQDcANwAAP/bAEMAAgEBAgEBAgICAgICAgIDBQMDAwMDBgQEAwUHBgcHBwYHBwgJCwkICAoI&#10;BwcKDQoKCwwMDAwHCQ4PDQwOCwwMDP/bAEMBAgICAwMDBgMDBgwIBwgMDAwMDAwMDAwMDAwMDAwM&#10;DAwMDAwMDAwMDAwMDAwMDAwMDAwMDAwMDAwMDAwMDAwMDP/AABEIAJYB8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17;top:-272;width:2826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dijDAAAA2gAAAA8AAABkcnMvZG93bnJldi54bWxEj09rAjEUxO8Fv0N4greaVVspW6OIIvUk&#10;9Q/0+khed1c3L0sS3bWfvhEKPQ4z8xtmtuhsLW7kQ+VYwWiYgSDWzlRcKDgdN89vIEJENlg7JgV3&#10;CrCY955mmBvX8p5uh1iIBOGQo4IyxiaXMuiSLIaha4iT9+28xZikL6Tx2Ca4reU4y6bSYsVpocSG&#10;ViXpy+FqFZx/1u3X0Xxq/bpz4U7t9sMvX5Qa9LvlO4hIXfwP/7W3RsEEHlfS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p2KMMAAADaAAAADwAAAAAAAAAAAAAAAACf&#10;AgAAZHJzL2Rvd25yZXYueG1sUEsFBgAAAAAEAAQA9wAAAI8DAAAAAA==&#10;" strokecolor="#41719c" strokeweight=".35mm">
                <v:fill recolor="t" type="frame"/>
                <v:imagedata r:id="rId3" o:title=""/>
              </v:shape>
              <v:shape id="Picture 7" o:spid="_x0000_s1028" type="#_x0000_t75" style="position:absolute;left:6525;top:-62;width:3252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9tTLDAAAA2gAAAA8AAABkcnMvZG93bnJldi54bWxEj0Frg0AUhO+B/IflFXqLayWExLiKDQg9&#10;tkkOOT7cV5W6b427iba/vlso5DjMzDdMVsymF3caXWdZwUsUgyCure64UXA+VastCOeRNfaWScE3&#10;OSjy5SLDVNuJP+h+9I0IEHYpKmi9H1IpXd2SQRfZgTh4n3Y06IMcG6lHnALc9DKJ44002HFYaHGg&#10;Q0v11/FmFLwmP2t8Lw+3zVT1ZneebHW6XpR6fprLPQhPs3+E/9tvWsEa/q6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21MsMAAADaAAAADwAAAAAAAAAAAAAAAACf&#10;AgAAZHJzL2Rvd25yZXYueG1sUEsFBgAAAAAEAAQA9wAAAI8DAAAAAA==&#10;" strokecolor="#41719c" strokeweight=".35mm">
                <v:fill recolor="t" type="frame"/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>
    <w:nsid w:val="01747D74"/>
    <w:multiLevelType w:val="hybridMultilevel"/>
    <w:tmpl w:val="5116077C"/>
    <w:lvl w:ilvl="0" w:tplc="CABAF2E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151F1"/>
    <w:multiLevelType w:val="multilevel"/>
    <w:tmpl w:val="93EA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020BF"/>
    <w:multiLevelType w:val="hybridMultilevel"/>
    <w:tmpl w:val="D05E58DC"/>
    <w:lvl w:ilvl="0" w:tplc="828A7D5A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66B42"/>
    <w:multiLevelType w:val="multilevel"/>
    <w:tmpl w:val="FF66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6"/>
  </w:num>
  <w:num w:numId="12">
    <w:abstractNumId w:val="9"/>
  </w:num>
  <w:num w:numId="13">
    <w:abstractNumId w:val="18"/>
  </w:num>
  <w:num w:numId="14">
    <w:abstractNumId w:val="11"/>
  </w:num>
  <w:num w:numId="15">
    <w:abstractNumId w:val="0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0653D"/>
    <w:rsid w:val="000073CE"/>
    <w:rsid w:val="00055502"/>
    <w:rsid w:val="00061F20"/>
    <w:rsid w:val="00063AE2"/>
    <w:rsid w:val="00075C3A"/>
    <w:rsid w:val="00080D83"/>
    <w:rsid w:val="0009551B"/>
    <w:rsid w:val="000A5F6E"/>
    <w:rsid w:val="000B6DEC"/>
    <w:rsid w:val="000C04AD"/>
    <w:rsid w:val="000C52E1"/>
    <w:rsid w:val="000D283E"/>
    <w:rsid w:val="000F305A"/>
    <w:rsid w:val="00100DBB"/>
    <w:rsid w:val="0010713E"/>
    <w:rsid w:val="00123A96"/>
    <w:rsid w:val="00124D4A"/>
    <w:rsid w:val="00130B23"/>
    <w:rsid w:val="00146077"/>
    <w:rsid w:val="00146312"/>
    <w:rsid w:val="001529F3"/>
    <w:rsid w:val="00153E82"/>
    <w:rsid w:val="001646AC"/>
    <w:rsid w:val="00191016"/>
    <w:rsid w:val="001B210F"/>
    <w:rsid w:val="001C3475"/>
    <w:rsid w:val="001C442C"/>
    <w:rsid w:val="001D5ED3"/>
    <w:rsid w:val="001F02D5"/>
    <w:rsid w:val="00200838"/>
    <w:rsid w:val="00201E9D"/>
    <w:rsid w:val="00206EAF"/>
    <w:rsid w:val="00232108"/>
    <w:rsid w:val="00232195"/>
    <w:rsid w:val="002406C8"/>
    <w:rsid w:val="00241C1F"/>
    <w:rsid w:val="002425AE"/>
    <w:rsid w:val="00274799"/>
    <w:rsid w:val="002A6C3F"/>
    <w:rsid w:val="002C6347"/>
    <w:rsid w:val="002D288D"/>
    <w:rsid w:val="002D7AED"/>
    <w:rsid w:val="003019EC"/>
    <w:rsid w:val="00304298"/>
    <w:rsid w:val="00315B14"/>
    <w:rsid w:val="00320AAC"/>
    <w:rsid w:val="003229BB"/>
    <w:rsid w:val="00325198"/>
    <w:rsid w:val="0035482A"/>
    <w:rsid w:val="003619F2"/>
    <w:rsid w:val="00363109"/>
    <w:rsid w:val="00365820"/>
    <w:rsid w:val="003829CF"/>
    <w:rsid w:val="003B15A0"/>
    <w:rsid w:val="003B3CA4"/>
    <w:rsid w:val="003C25D2"/>
    <w:rsid w:val="003C554F"/>
    <w:rsid w:val="003D3445"/>
    <w:rsid w:val="003E3532"/>
    <w:rsid w:val="0040149C"/>
    <w:rsid w:val="00414478"/>
    <w:rsid w:val="00421D5E"/>
    <w:rsid w:val="00432611"/>
    <w:rsid w:val="00453DCB"/>
    <w:rsid w:val="00460D02"/>
    <w:rsid w:val="004861BD"/>
    <w:rsid w:val="00491BE5"/>
    <w:rsid w:val="00492BD3"/>
    <w:rsid w:val="004B4D4A"/>
    <w:rsid w:val="004B70BD"/>
    <w:rsid w:val="004C7D17"/>
    <w:rsid w:val="004D0C84"/>
    <w:rsid w:val="004D7549"/>
    <w:rsid w:val="004F4958"/>
    <w:rsid w:val="0052111D"/>
    <w:rsid w:val="00537F26"/>
    <w:rsid w:val="00547D31"/>
    <w:rsid w:val="005528C7"/>
    <w:rsid w:val="00571790"/>
    <w:rsid w:val="00572F1C"/>
    <w:rsid w:val="005760A9"/>
    <w:rsid w:val="00594464"/>
    <w:rsid w:val="005A0BC7"/>
    <w:rsid w:val="005B5E9C"/>
    <w:rsid w:val="005B7DCE"/>
    <w:rsid w:val="005C5A5F"/>
    <w:rsid w:val="005D5CB6"/>
    <w:rsid w:val="006129E4"/>
    <w:rsid w:val="00617ACF"/>
    <w:rsid w:val="00621F12"/>
    <w:rsid w:val="00622781"/>
    <w:rsid w:val="00640BFF"/>
    <w:rsid w:val="00645ACE"/>
    <w:rsid w:val="00666EE0"/>
    <w:rsid w:val="006749F0"/>
    <w:rsid w:val="00684B88"/>
    <w:rsid w:val="00690234"/>
    <w:rsid w:val="006922D4"/>
    <w:rsid w:val="00694E75"/>
    <w:rsid w:val="0069621B"/>
    <w:rsid w:val="006A5892"/>
    <w:rsid w:val="006C5957"/>
    <w:rsid w:val="006C6FE6"/>
    <w:rsid w:val="006F06AE"/>
    <w:rsid w:val="006F209E"/>
    <w:rsid w:val="007005D5"/>
    <w:rsid w:val="00717FF4"/>
    <w:rsid w:val="00727F94"/>
    <w:rsid w:val="007337EB"/>
    <w:rsid w:val="0074149B"/>
    <w:rsid w:val="00745D18"/>
    <w:rsid w:val="00754AD7"/>
    <w:rsid w:val="007601E9"/>
    <w:rsid w:val="00776530"/>
    <w:rsid w:val="00780A1C"/>
    <w:rsid w:val="00791E8E"/>
    <w:rsid w:val="007A0109"/>
    <w:rsid w:val="007A044A"/>
    <w:rsid w:val="007B125F"/>
    <w:rsid w:val="007B2500"/>
    <w:rsid w:val="007B2ECA"/>
    <w:rsid w:val="007B525F"/>
    <w:rsid w:val="007C2D05"/>
    <w:rsid w:val="007D61D6"/>
    <w:rsid w:val="007D6C85"/>
    <w:rsid w:val="007E1B19"/>
    <w:rsid w:val="007F3623"/>
    <w:rsid w:val="0080736A"/>
    <w:rsid w:val="00813564"/>
    <w:rsid w:val="00827311"/>
    <w:rsid w:val="00834BB4"/>
    <w:rsid w:val="00835187"/>
    <w:rsid w:val="008512F0"/>
    <w:rsid w:val="00856E3A"/>
    <w:rsid w:val="00874269"/>
    <w:rsid w:val="008850D2"/>
    <w:rsid w:val="00892E2D"/>
    <w:rsid w:val="008945D9"/>
    <w:rsid w:val="00896E72"/>
    <w:rsid w:val="00896FC6"/>
    <w:rsid w:val="008A7CCD"/>
    <w:rsid w:val="008C139A"/>
    <w:rsid w:val="008C1B85"/>
    <w:rsid w:val="008D2361"/>
    <w:rsid w:val="008E2204"/>
    <w:rsid w:val="009129F9"/>
    <w:rsid w:val="00923CC8"/>
    <w:rsid w:val="0092725D"/>
    <w:rsid w:val="00964736"/>
    <w:rsid w:val="00997E5F"/>
    <w:rsid w:val="009D382F"/>
    <w:rsid w:val="009D71C1"/>
    <w:rsid w:val="009F2CF0"/>
    <w:rsid w:val="009F55BB"/>
    <w:rsid w:val="00A03B04"/>
    <w:rsid w:val="00A04690"/>
    <w:rsid w:val="00A4089B"/>
    <w:rsid w:val="00A40B11"/>
    <w:rsid w:val="00A40DD3"/>
    <w:rsid w:val="00A645D4"/>
    <w:rsid w:val="00A75FAB"/>
    <w:rsid w:val="00A76CD9"/>
    <w:rsid w:val="00A8311B"/>
    <w:rsid w:val="00A9521E"/>
    <w:rsid w:val="00AA3F04"/>
    <w:rsid w:val="00AB11A0"/>
    <w:rsid w:val="00AC2693"/>
    <w:rsid w:val="00AD5F81"/>
    <w:rsid w:val="00AE09E0"/>
    <w:rsid w:val="00AE1FE3"/>
    <w:rsid w:val="00AF275B"/>
    <w:rsid w:val="00B01F08"/>
    <w:rsid w:val="00B15564"/>
    <w:rsid w:val="00B16E8F"/>
    <w:rsid w:val="00B30401"/>
    <w:rsid w:val="00B31342"/>
    <w:rsid w:val="00B33E05"/>
    <w:rsid w:val="00B54F1F"/>
    <w:rsid w:val="00B6637D"/>
    <w:rsid w:val="00B870DA"/>
    <w:rsid w:val="00B96A16"/>
    <w:rsid w:val="00BA7444"/>
    <w:rsid w:val="00BB76D0"/>
    <w:rsid w:val="00BC363C"/>
    <w:rsid w:val="00BD6015"/>
    <w:rsid w:val="00BF0120"/>
    <w:rsid w:val="00BF2A45"/>
    <w:rsid w:val="00BF58E0"/>
    <w:rsid w:val="00C072FA"/>
    <w:rsid w:val="00C13614"/>
    <w:rsid w:val="00C14360"/>
    <w:rsid w:val="00C162E0"/>
    <w:rsid w:val="00C218BF"/>
    <w:rsid w:val="00C33352"/>
    <w:rsid w:val="00C431B2"/>
    <w:rsid w:val="00C544F0"/>
    <w:rsid w:val="00C62C24"/>
    <w:rsid w:val="00C635B6"/>
    <w:rsid w:val="00C63726"/>
    <w:rsid w:val="00C70DEF"/>
    <w:rsid w:val="00C80460"/>
    <w:rsid w:val="00C9459E"/>
    <w:rsid w:val="00CA20F9"/>
    <w:rsid w:val="00CB0923"/>
    <w:rsid w:val="00CC263D"/>
    <w:rsid w:val="00CD283F"/>
    <w:rsid w:val="00CE005B"/>
    <w:rsid w:val="00CE5CF4"/>
    <w:rsid w:val="00CE7C54"/>
    <w:rsid w:val="00CF1A4A"/>
    <w:rsid w:val="00D0361A"/>
    <w:rsid w:val="00D30295"/>
    <w:rsid w:val="00D30ADD"/>
    <w:rsid w:val="00D43A0D"/>
    <w:rsid w:val="00D43B6F"/>
    <w:rsid w:val="00D46867"/>
    <w:rsid w:val="00D50271"/>
    <w:rsid w:val="00D526F3"/>
    <w:rsid w:val="00D54738"/>
    <w:rsid w:val="00D54802"/>
    <w:rsid w:val="00D63255"/>
    <w:rsid w:val="00DA17E4"/>
    <w:rsid w:val="00DB7095"/>
    <w:rsid w:val="00DC03EC"/>
    <w:rsid w:val="00DC3539"/>
    <w:rsid w:val="00DC733E"/>
    <w:rsid w:val="00DD64EC"/>
    <w:rsid w:val="00DE4951"/>
    <w:rsid w:val="00DE59BB"/>
    <w:rsid w:val="00DE5DC5"/>
    <w:rsid w:val="00DF57BE"/>
    <w:rsid w:val="00E04FE4"/>
    <w:rsid w:val="00E06500"/>
    <w:rsid w:val="00E165D1"/>
    <w:rsid w:val="00E2517E"/>
    <w:rsid w:val="00E37C7E"/>
    <w:rsid w:val="00E447ED"/>
    <w:rsid w:val="00E57060"/>
    <w:rsid w:val="00E81F45"/>
    <w:rsid w:val="00E87616"/>
    <w:rsid w:val="00E92047"/>
    <w:rsid w:val="00E920E0"/>
    <w:rsid w:val="00E924AA"/>
    <w:rsid w:val="00EA5C16"/>
    <w:rsid w:val="00EF000D"/>
    <w:rsid w:val="00F1665C"/>
    <w:rsid w:val="00F545A3"/>
    <w:rsid w:val="00F70416"/>
    <w:rsid w:val="00F9524D"/>
    <w:rsid w:val="00FA0494"/>
    <w:rsid w:val="00FA61A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ECB403A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3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8E2204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C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E5DC5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DE5DC5"/>
  </w:style>
  <w:style w:type="paragraph" w:customStyle="1" w:styleId="StandardWeb">
    <w:name w:val="Standard (Web)"/>
    <w:basedOn w:val="Standard"/>
    <w:rsid w:val="00DE5DC5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E5DC5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E5DC5"/>
  </w:style>
  <w:style w:type="paragraph" w:customStyle="1" w:styleId="Fuzeile1">
    <w:name w:val="Fußzeile1"/>
    <w:basedOn w:val="Standard"/>
    <w:rsid w:val="00DE5DC5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E5DC5"/>
  </w:style>
  <w:style w:type="paragraph" w:customStyle="1" w:styleId="Normalny1">
    <w:name w:val="Normalny1"/>
    <w:rsid w:val="00DE5DC5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DE5DC5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E5DC5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E5DC5"/>
    <w:pPr>
      <w:numPr>
        <w:numId w:val="7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E5DC5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E5DC5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DE5DC5"/>
  </w:style>
  <w:style w:type="numbering" w:customStyle="1" w:styleId="LFO1">
    <w:name w:val="LFO1"/>
    <w:basedOn w:val="Bezlisty"/>
    <w:rsid w:val="00DE5DC5"/>
    <w:pPr>
      <w:numPr>
        <w:numId w:val="7"/>
      </w:numPr>
    </w:pPr>
  </w:style>
  <w:style w:type="character" w:styleId="Odwoaniedokomentarza">
    <w:name w:val="annotation reference"/>
    <w:basedOn w:val="Domylnaczcionkaakapitu"/>
    <w:rsid w:val="0036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1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63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3109"/>
    <w:rPr>
      <w:rFonts w:ascii="Arial" w:hAnsi="Arial"/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42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E04F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4FE4"/>
    <w:rPr>
      <w:rFonts w:ascii="Arial" w:hAnsi="Arial"/>
    </w:rPr>
  </w:style>
  <w:style w:type="character" w:styleId="Odwoanieprzypisukocowego">
    <w:name w:val="endnote reference"/>
    <w:basedOn w:val="Domylnaczcionkaakapitu"/>
    <w:rsid w:val="00E04FE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8E2204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2204"/>
    <w:rPr>
      <w:b/>
      <w:bCs/>
    </w:rPr>
  </w:style>
  <w:style w:type="paragraph" w:styleId="NormalnyWeb">
    <w:name w:val="Normal (Web)"/>
    <w:basedOn w:val="Normalny"/>
    <w:uiPriority w:val="99"/>
    <w:unhideWhenUsed/>
    <w:rsid w:val="00421D5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3E35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c@brc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c@brcon.pl" TargetMode="External"/><Relationship Id="rId9" Type="http://schemas.openxmlformats.org/officeDocument/2006/relationships/hyperlink" Target="mailto:brc@brcon.pl" TargetMode="External"/><Relationship Id="rId10" Type="http://schemas.openxmlformats.org/officeDocument/2006/relationships/hyperlink" Target="mailto:brc@brco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C052-CE27-1D4F-821B-B14F09F7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C:\Users\User\AppData\Local\Temp\listownik-mono-Pomorskie-FE-UMWP-UE-EFS-RPO2014-2020-2015-2.dot</Template>
  <TotalTime>1</TotalTime>
  <Pages>11</Pages>
  <Words>2943</Words>
  <Characters>17663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Różycka</cp:lastModifiedBy>
  <cp:revision>2</cp:revision>
  <cp:lastPrinted>2017-10-03T16:28:00Z</cp:lastPrinted>
  <dcterms:created xsi:type="dcterms:W3CDTF">2018-05-25T13:13:00Z</dcterms:created>
  <dcterms:modified xsi:type="dcterms:W3CDTF">2018-05-25T13:13:00Z</dcterms:modified>
</cp:coreProperties>
</file>