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FA628" w14:textId="77777777" w:rsidR="00BA0608" w:rsidRPr="001B6314" w:rsidRDefault="00BA0608" w:rsidP="00252423">
      <w:pPr>
        <w:pStyle w:val="Fuzeile1"/>
        <w:spacing w:line="240" w:lineRule="auto"/>
        <w:rPr>
          <w:rStyle w:val="Absatz-Standardschriftart1"/>
          <w:rFonts w:asciiTheme="minorHAnsi" w:hAnsiTheme="minorHAnsi"/>
          <w:spacing w:val="20"/>
          <w:sz w:val="22"/>
          <w:szCs w:val="22"/>
        </w:rPr>
      </w:pPr>
      <w:bookmarkStart w:id="0" w:name="_GoBack"/>
      <w:bookmarkEnd w:id="0"/>
    </w:p>
    <w:p w14:paraId="3A860CD2" w14:textId="77777777" w:rsidR="001B6314" w:rsidRPr="001B6314" w:rsidRDefault="001B6314" w:rsidP="001B6314">
      <w:pPr>
        <w:pStyle w:val="Fuzeile1"/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1B6314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Wysoka, dnia </w:t>
      </w:r>
      <w:r w:rsidR="00E114B7">
        <w:rPr>
          <w:rStyle w:val="Absatz-Standardschriftart1"/>
          <w:rFonts w:asciiTheme="minorHAnsi" w:hAnsiTheme="minorHAnsi"/>
          <w:spacing w:val="20"/>
          <w:sz w:val="22"/>
          <w:szCs w:val="22"/>
        </w:rPr>
        <w:t>19</w:t>
      </w:r>
      <w:r w:rsidR="00E278EC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 kwietnia 2018 r.</w:t>
      </w:r>
    </w:p>
    <w:p w14:paraId="43A6A849" w14:textId="77777777" w:rsidR="001B6314" w:rsidRPr="001B6314" w:rsidRDefault="001B6314" w:rsidP="001B6314">
      <w:pPr>
        <w:pStyle w:val="Fuzeile1"/>
        <w:spacing w:line="240" w:lineRule="auto"/>
        <w:rPr>
          <w:rFonts w:asciiTheme="minorHAnsi" w:hAnsiTheme="minorHAnsi"/>
          <w:sz w:val="22"/>
          <w:szCs w:val="22"/>
        </w:rPr>
      </w:pPr>
      <w:r w:rsidRPr="001B6314">
        <w:rPr>
          <w:rFonts w:asciiTheme="minorHAnsi" w:hAnsiTheme="minorHAnsi"/>
          <w:sz w:val="22"/>
          <w:szCs w:val="22"/>
        </w:rPr>
        <w:t>Zamawiający:</w:t>
      </w:r>
    </w:p>
    <w:p w14:paraId="6B92C3BF" w14:textId="77777777" w:rsidR="001B6314" w:rsidRPr="001B6314" w:rsidRDefault="001B6314" w:rsidP="001B6314">
      <w:pPr>
        <w:pStyle w:val="Fuzeile1"/>
        <w:spacing w:line="240" w:lineRule="auto"/>
        <w:rPr>
          <w:rFonts w:asciiTheme="minorHAnsi" w:hAnsiTheme="minorHAnsi" w:cs="Verdana"/>
          <w:sz w:val="22"/>
          <w:szCs w:val="22"/>
        </w:rPr>
      </w:pPr>
      <w:r w:rsidRPr="001B6314">
        <w:rPr>
          <w:rFonts w:asciiTheme="minorHAnsi" w:hAnsiTheme="minorHAnsi" w:cs="Verdana"/>
          <w:sz w:val="22"/>
          <w:szCs w:val="22"/>
        </w:rPr>
        <w:t>BRC CONSULTING Renata Różycka</w:t>
      </w:r>
    </w:p>
    <w:p w14:paraId="786C5E4F" w14:textId="77777777" w:rsidR="001B6314" w:rsidRPr="001B6314" w:rsidRDefault="001B6314" w:rsidP="001B6314">
      <w:pPr>
        <w:rPr>
          <w:rFonts w:asciiTheme="minorHAnsi" w:hAnsiTheme="minorHAnsi"/>
          <w:sz w:val="22"/>
          <w:szCs w:val="22"/>
        </w:rPr>
      </w:pPr>
      <w:r w:rsidRPr="001B6314">
        <w:rPr>
          <w:rFonts w:asciiTheme="minorHAnsi" w:hAnsiTheme="minorHAnsi"/>
          <w:sz w:val="22"/>
          <w:szCs w:val="22"/>
        </w:rPr>
        <w:t>Ul. Brzozowa 3B/4</w:t>
      </w:r>
    </w:p>
    <w:p w14:paraId="706AFA80" w14:textId="77777777" w:rsidR="001B6314" w:rsidRPr="001B6314" w:rsidRDefault="001B6314" w:rsidP="001B6314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B6314">
        <w:rPr>
          <w:rFonts w:asciiTheme="minorHAnsi" w:hAnsiTheme="minorHAnsi"/>
          <w:sz w:val="22"/>
          <w:szCs w:val="22"/>
        </w:rPr>
        <w:t>52-</w:t>
      </w:r>
      <w:r w:rsidRPr="001B6314">
        <w:rPr>
          <w:rFonts w:asciiTheme="minorHAnsi" w:hAnsiTheme="minorHAnsi"/>
          <w:color w:val="000000" w:themeColor="text1"/>
          <w:sz w:val="22"/>
          <w:szCs w:val="22"/>
        </w:rPr>
        <w:t>200 Wysoka</w:t>
      </w:r>
    </w:p>
    <w:p w14:paraId="5318FFCD" w14:textId="77777777" w:rsidR="001B6314" w:rsidRPr="001B6314" w:rsidRDefault="001B6314" w:rsidP="001B6314">
      <w:pPr>
        <w:pStyle w:val="Fuzeile1"/>
        <w:spacing w:line="240" w:lineRule="auto"/>
        <w:rPr>
          <w:rStyle w:val="Hipercze"/>
          <w:rFonts w:asciiTheme="minorHAnsi" w:hAnsiTheme="minorHAnsi" w:cs="Verdana"/>
          <w:color w:val="000000" w:themeColor="text1"/>
          <w:sz w:val="22"/>
          <w:szCs w:val="22"/>
          <w:u w:val="none"/>
        </w:rPr>
      </w:pPr>
      <w:r w:rsidRPr="001B6314">
        <w:rPr>
          <w:rFonts w:asciiTheme="minorHAnsi" w:hAnsiTheme="minorHAnsi" w:cs="Verdana"/>
          <w:color w:val="000000" w:themeColor="text1"/>
          <w:sz w:val="22"/>
          <w:szCs w:val="22"/>
        </w:rPr>
        <w:t xml:space="preserve">e-mail: </w:t>
      </w:r>
      <w:hyperlink r:id="rId8" w:history="1">
        <w:r w:rsidRPr="001B6314">
          <w:rPr>
            <w:rStyle w:val="Hipercze"/>
            <w:rFonts w:asciiTheme="minorHAnsi" w:hAnsiTheme="minorHAnsi" w:cs="Verdana"/>
            <w:color w:val="000000" w:themeColor="text1"/>
            <w:sz w:val="22"/>
            <w:szCs w:val="22"/>
            <w:u w:val="none"/>
          </w:rPr>
          <w:t>brc@brcon.pl</w:t>
        </w:r>
      </w:hyperlink>
    </w:p>
    <w:p w14:paraId="011A4CB2" w14:textId="77777777" w:rsidR="001B6314" w:rsidRPr="001B6314" w:rsidRDefault="001B6314" w:rsidP="001B6314">
      <w:pPr>
        <w:pStyle w:val="Fuzeile1"/>
        <w:spacing w:line="240" w:lineRule="auto"/>
        <w:rPr>
          <w:rStyle w:val="Hipercze"/>
          <w:rFonts w:asciiTheme="minorHAnsi" w:hAnsiTheme="minorHAnsi" w:cs="Verdana"/>
          <w:color w:val="000000" w:themeColor="text1"/>
          <w:sz w:val="22"/>
          <w:szCs w:val="22"/>
          <w:u w:val="none"/>
        </w:rPr>
      </w:pPr>
    </w:p>
    <w:p w14:paraId="68FCE762" w14:textId="77777777" w:rsidR="001B6314" w:rsidRPr="001B6314" w:rsidRDefault="001B6314" w:rsidP="001B6314">
      <w:pPr>
        <w:pStyle w:val="Fuzeile1"/>
        <w:spacing w:line="240" w:lineRule="auto"/>
        <w:rPr>
          <w:rFonts w:asciiTheme="minorHAnsi" w:hAnsiTheme="minorHAnsi" w:cs="Tahoma,Bold"/>
          <w:bCs/>
          <w:sz w:val="22"/>
          <w:szCs w:val="22"/>
        </w:rPr>
      </w:pPr>
      <w:r w:rsidRPr="001B6314">
        <w:rPr>
          <w:rFonts w:asciiTheme="minorHAnsi" w:hAnsiTheme="minorHAnsi" w:cs="Tahoma,Bold"/>
          <w:bCs/>
          <w:sz w:val="22"/>
          <w:szCs w:val="22"/>
        </w:rPr>
        <w:t xml:space="preserve">Biura Projektu: </w:t>
      </w:r>
    </w:p>
    <w:p w14:paraId="49458693" w14:textId="77777777" w:rsidR="001B6314" w:rsidRPr="001B6314" w:rsidRDefault="001B6314" w:rsidP="001B6314">
      <w:pPr>
        <w:pStyle w:val="Fuzeile1"/>
        <w:spacing w:line="240" w:lineRule="auto"/>
        <w:rPr>
          <w:rFonts w:asciiTheme="minorHAnsi" w:hAnsiTheme="minorHAnsi" w:cs="Tahoma,Bold"/>
          <w:bCs/>
          <w:sz w:val="22"/>
          <w:szCs w:val="22"/>
        </w:rPr>
      </w:pPr>
      <w:r w:rsidRPr="001B6314">
        <w:rPr>
          <w:rFonts w:asciiTheme="minorHAnsi" w:hAnsiTheme="minorHAnsi" w:cs="Tahoma,Bold"/>
          <w:bCs/>
          <w:sz w:val="22"/>
          <w:szCs w:val="22"/>
        </w:rPr>
        <w:t>Wałbrzyska 24C</w:t>
      </w:r>
    </w:p>
    <w:p w14:paraId="0B4890E5" w14:textId="77777777" w:rsidR="001B6314" w:rsidRPr="001B6314" w:rsidRDefault="001B6314" w:rsidP="001B6314">
      <w:pPr>
        <w:pStyle w:val="Fuzeile1"/>
        <w:spacing w:line="240" w:lineRule="auto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1B6314">
        <w:rPr>
          <w:rFonts w:asciiTheme="minorHAnsi" w:hAnsiTheme="minorHAnsi" w:cs="Tahoma,Bold"/>
          <w:bCs/>
          <w:sz w:val="22"/>
          <w:szCs w:val="22"/>
        </w:rPr>
        <w:t>52-314 Wrocław</w:t>
      </w:r>
    </w:p>
    <w:p w14:paraId="79EB4C59" w14:textId="77777777" w:rsidR="004B6F86" w:rsidRPr="006C3382" w:rsidRDefault="004B6F86" w:rsidP="004B6F86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</w:p>
    <w:p w14:paraId="52DCE426" w14:textId="77777777" w:rsidR="004B6F86" w:rsidRPr="003F06D0" w:rsidRDefault="004B6F86" w:rsidP="004B6F86">
      <w:pPr>
        <w:pStyle w:val="Textkrper1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3F06D0">
        <w:rPr>
          <w:rFonts w:asciiTheme="minorHAnsi" w:hAnsiTheme="minorHAnsi"/>
          <w:b/>
          <w:sz w:val="22"/>
          <w:szCs w:val="22"/>
        </w:rPr>
        <w:t xml:space="preserve">Rozeznanie </w:t>
      </w:r>
      <w:proofErr w:type="gramStart"/>
      <w:r w:rsidRPr="003F06D0">
        <w:rPr>
          <w:rFonts w:asciiTheme="minorHAnsi" w:hAnsiTheme="minorHAnsi"/>
          <w:b/>
          <w:sz w:val="22"/>
          <w:szCs w:val="22"/>
        </w:rPr>
        <w:t>rynku</w:t>
      </w:r>
      <w:r w:rsidR="00FC2FC9" w:rsidRPr="003F06D0">
        <w:rPr>
          <w:rFonts w:asciiTheme="minorHAnsi" w:hAnsiTheme="minorHAnsi"/>
          <w:b/>
          <w:sz w:val="22"/>
          <w:szCs w:val="22"/>
        </w:rPr>
        <w:t xml:space="preserve">  w</w:t>
      </w:r>
      <w:proofErr w:type="gramEnd"/>
      <w:r w:rsidR="00FC2FC9" w:rsidRPr="003F06D0">
        <w:rPr>
          <w:rFonts w:asciiTheme="minorHAnsi" w:hAnsiTheme="minorHAnsi"/>
          <w:b/>
          <w:sz w:val="22"/>
          <w:szCs w:val="22"/>
        </w:rPr>
        <w:t xml:space="preserve"> ramach Projektu</w:t>
      </w:r>
    </w:p>
    <w:p w14:paraId="7F295C58" w14:textId="77777777" w:rsidR="004B6F86" w:rsidRPr="003F06D0" w:rsidRDefault="009D35F2" w:rsidP="00714391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3F06D0">
        <w:rPr>
          <w:rFonts w:ascii="Calibri" w:hAnsi="Calibri"/>
          <w:b/>
          <w:sz w:val="22"/>
          <w:szCs w:val="22"/>
        </w:rPr>
        <w:t>„</w:t>
      </w:r>
      <w:r w:rsidR="00593181" w:rsidRPr="003F06D0">
        <w:rPr>
          <w:rFonts w:ascii="Calibri" w:hAnsi="Calibri"/>
          <w:b/>
          <w:sz w:val="22"/>
          <w:szCs w:val="22"/>
        </w:rPr>
        <w:t>Dolnośląska Agencja Pracy dla Młodych</w:t>
      </w:r>
      <w:r w:rsidRPr="003F06D0">
        <w:rPr>
          <w:rFonts w:ascii="Calibri" w:hAnsi="Calibri"/>
          <w:b/>
          <w:sz w:val="22"/>
          <w:szCs w:val="22"/>
        </w:rPr>
        <w:t xml:space="preserve">” nr projektu </w:t>
      </w:r>
      <w:r w:rsidR="00593181" w:rsidRPr="003F06D0">
        <w:rPr>
          <w:rFonts w:ascii="Calibri" w:hAnsi="Calibri"/>
          <w:b/>
          <w:sz w:val="22"/>
          <w:szCs w:val="22"/>
        </w:rPr>
        <w:t>POWR.01.02.01-02-0124</w:t>
      </w:r>
      <w:r w:rsidRPr="003F06D0">
        <w:rPr>
          <w:rFonts w:ascii="Calibri" w:hAnsi="Calibri"/>
          <w:b/>
          <w:sz w:val="22"/>
          <w:szCs w:val="22"/>
        </w:rPr>
        <w:t xml:space="preserve">/16 </w:t>
      </w:r>
      <w:r w:rsidR="00714391" w:rsidRPr="003F06D0">
        <w:rPr>
          <w:rFonts w:ascii="Calibri" w:hAnsi="Calibri"/>
          <w:sz w:val="22"/>
          <w:szCs w:val="22"/>
        </w:rPr>
        <w:t xml:space="preserve">współfinansowanego przez Unię Europejską w ramach Europejskiego Funduszu Społecznego. </w:t>
      </w:r>
    </w:p>
    <w:p w14:paraId="70C8944D" w14:textId="77777777" w:rsidR="00593181" w:rsidRPr="003F06D0" w:rsidRDefault="004B6F86" w:rsidP="00593181">
      <w:pPr>
        <w:pStyle w:val="NormalnyWeb"/>
        <w:spacing w:before="113" w:after="113"/>
        <w:jc w:val="both"/>
        <w:rPr>
          <w:rFonts w:asciiTheme="minorHAnsi" w:hAnsiTheme="minorHAnsi" w:cs="Calibr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Procedura wyboru wykonawcy/wykonawców prowadzona jest zgodnie z trybem rozeznania rynku w rozumieniu Wytycznych Ministra Infrastruktury i Rozwoju w zakresie kwalifikowalności wydatków w ramach Europejskiego Funduszu Rozwoju Regionalnego, Europejskiego Funduszu Społecznego oraz Funduszu Spójności na lata 2014-2020 z dnia 19 lipca 2017 r.,  na potrzeby realizacji Projektu</w:t>
      </w:r>
      <w:r w:rsidR="00FC2FC9" w:rsidRPr="003F06D0">
        <w:rPr>
          <w:rFonts w:asciiTheme="minorHAnsi" w:hAnsiTheme="minorHAnsi"/>
          <w:sz w:val="22"/>
          <w:szCs w:val="22"/>
        </w:rPr>
        <w:t xml:space="preserve"> </w:t>
      </w:r>
      <w:bookmarkStart w:id="1" w:name="_Hlk496539060"/>
      <w:r w:rsidR="00593181" w:rsidRPr="003F06D0">
        <w:rPr>
          <w:rFonts w:ascii="Calibri" w:hAnsi="Calibri"/>
          <w:b/>
          <w:sz w:val="22"/>
          <w:szCs w:val="22"/>
        </w:rPr>
        <w:t xml:space="preserve">„Dolnośląska Agencja Pracy dla Młodych” nr projektu POWR.01.02.01-02-0124/16 </w:t>
      </w:r>
      <w:r w:rsidR="00714391" w:rsidRPr="003F06D0">
        <w:rPr>
          <w:rFonts w:ascii="Calibri" w:hAnsi="Calibri"/>
          <w:sz w:val="22"/>
          <w:szCs w:val="22"/>
        </w:rPr>
        <w:t xml:space="preserve">współfinansowanego przez Unię Europejską w ramach Europejskiego Funduszu Społecznego w ramach </w:t>
      </w:r>
      <w:bookmarkEnd w:id="1"/>
      <w:r w:rsidR="00593181" w:rsidRPr="003F06D0">
        <w:rPr>
          <w:rFonts w:asciiTheme="minorHAnsi" w:hAnsiTheme="minorHAnsi" w:cs="Calibri"/>
          <w:sz w:val="22"/>
          <w:szCs w:val="22"/>
        </w:rPr>
        <w:t>Programu Operacyjnego Wiedza Edukacja Rozwój 2014-2020, Oś priorytetowa I. Osoby młode na rynku pracy, Numer i nazwa Działania: 1.2 Wsparcie osób młodych pozostających bez pracy na regionalnym rynku pracy, Numer i nazwa Poddziałania: 1.2.1 Wsparcie udzielane z Europejskiego Funduszu Społecznego.</w:t>
      </w:r>
    </w:p>
    <w:p w14:paraId="59EE4362" w14:textId="77777777" w:rsidR="004B6F86" w:rsidRPr="003F06D0" w:rsidRDefault="004B6F86" w:rsidP="00420B9B">
      <w:pPr>
        <w:pStyle w:val="Tekstpodstawowy"/>
        <w:jc w:val="both"/>
        <w:rPr>
          <w:rFonts w:ascii="Calibri" w:hAnsi="Calibri"/>
          <w:sz w:val="22"/>
          <w:szCs w:val="22"/>
        </w:rPr>
      </w:pPr>
    </w:p>
    <w:p w14:paraId="249BF8B8" w14:textId="77777777" w:rsidR="004B6F86" w:rsidRPr="003F06D0" w:rsidRDefault="004B6F86" w:rsidP="004B6F86">
      <w:pPr>
        <w:pStyle w:val="Listenabsatz1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/>
          <w:b/>
          <w:sz w:val="22"/>
          <w:szCs w:val="22"/>
        </w:rPr>
        <w:t>Opis Przedmiotu zamówienia:</w:t>
      </w:r>
    </w:p>
    <w:p w14:paraId="0EA176D3" w14:textId="77777777" w:rsidR="001465DC" w:rsidRPr="003F06D0" w:rsidRDefault="001465DC" w:rsidP="001465DC">
      <w:pPr>
        <w:pStyle w:val="Standard"/>
        <w:autoSpaceDE w:val="0"/>
        <w:jc w:val="both"/>
        <w:rPr>
          <w:rFonts w:asciiTheme="minorHAnsi" w:eastAsia="Calibri" w:hAnsiTheme="minorHAnsi" w:cs="Calibri"/>
          <w:color w:val="000000"/>
          <w:kern w:val="0"/>
          <w:sz w:val="22"/>
          <w:szCs w:val="22"/>
          <w:lang w:eastAsia="ar-SA"/>
        </w:rPr>
      </w:pPr>
    </w:p>
    <w:p w14:paraId="6358372B" w14:textId="77777777" w:rsidR="004B6F86" w:rsidRPr="003F06D0" w:rsidRDefault="001465DC" w:rsidP="001465DC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1.1 </w:t>
      </w:r>
      <w:r w:rsidR="004B6F86" w:rsidRPr="003F06D0">
        <w:rPr>
          <w:rFonts w:asciiTheme="minorHAnsi" w:hAnsiTheme="minorHAnsi"/>
          <w:sz w:val="22"/>
          <w:szCs w:val="22"/>
        </w:rPr>
        <w:t xml:space="preserve">Zamówienie dotyczy:  </w:t>
      </w:r>
    </w:p>
    <w:p w14:paraId="4A496781" w14:textId="77777777" w:rsidR="005B493B" w:rsidRPr="003F06D0" w:rsidRDefault="005B493B" w:rsidP="00731EE3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7D149581" w14:textId="77777777" w:rsidR="001954BC" w:rsidRPr="003F06D0" w:rsidRDefault="001954BC" w:rsidP="004B6F86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Kod CPV i nazwa: 80500000-9 – Usługi szkoleniowe</w:t>
      </w:r>
    </w:p>
    <w:p w14:paraId="19B8674F" w14:textId="77777777" w:rsidR="001A372C" w:rsidRPr="003F06D0" w:rsidRDefault="001A372C" w:rsidP="001A372C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Kod CPV i nazwa: 80530000-8 – Usługi szkolenia zawodowe</w:t>
      </w:r>
      <w:r w:rsidR="007A3AFF" w:rsidRPr="003F06D0">
        <w:rPr>
          <w:rFonts w:asciiTheme="minorHAnsi" w:hAnsiTheme="minorHAnsi"/>
          <w:sz w:val="22"/>
          <w:szCs w:val="22"/>
        </w:rPr>
        <w:t>go</w:t>
      </w:r>
    </w:p>
    <w:p w14:paraId="525FF579" w14:textId="77777777" w:rsidR="004B6F86" w:rsidRPr="003F06D0" w:rsidRDefault="004B6F86" w:rsidP="004B6F86">
      <w:pPr>
        <w:pStyle w:val="Standard"/>
        <w:ind w:left="360"/>
        <w:jc w:val="both"/>
        <w:rPr>
          <w:rFonts w:asciiTheme="minorHAnsi" w:hAnsiTheme="minorHAnsi"/>
          <w:bCs/>
          <w:kern w:val="36"/>
          <w:sz w:val="22"/>
          <w:szCs w:val="22"/>
          <w:lang w:eastAsia="pl-PL"/>
        </w:rPr>
      </w:pPr>
      <w:r w:rsidRPr="003F06D0">
        <w:rPr>
          <w:rFonts w:asciiTheme="minorHAnsi" w:hAnsiTheme="minorHAnsi"/>
          <w:sz w:val="22"/>
          <w:szCs w:val="22"/>
        </w:rPr>
        <w:t xml:space="preserve">Kod CPV i nazwa: </w:t>
      </w:r>
      <w:r w:rsidRPr="003F06D0">
        <w:rPr>
          <w:rFonts w:asciiTheme="minorHAnsi" w:hAnsiTheme="minorHAnsi"/>
          <w:bCs/>
          <w:kern w:val="36"/>
          <w:sz w:val="22"/>
          <w:szCs w:val="22"/>
          <w:lang w:eastAsia="pl-PL"/>
        </w:rPr>
        <w:t>80000000-4 – Usługi edukacyjne i szkoleniowe</w:t>
      </w:r>
    </w:p>
    <w:p w14:paraId="46591081" w14:textId="77777777" w:rsidR="004B6F86" w:rsidRPr="003F06D0" w:rsidRDefault="004B6F86" w:rsidP="004B6F8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61DAEDC4" w14:textId="77777777" w:rsidR="004B6F86" w:rsidRPr="003F06D0" w:rsidRDefault="004B6F86" w:rsidP="002B0A38">
      <w:pPr>
        <w:pStyle w:val="Listenabsatz"/>
        <w:numPr>
          <w:ilvl w:val="1"/>
          <w:numId w:val="22"/>
        </w:numPr>
        <w:spacing w:after="0" w:line="240" w:lineRule="auto"/>
        <w:jc w:val="both"/>
        <w:rPr>
          <w:rFonts w:asciiTheme="minorHAnsi" w:hAnsiTheme="minorHAnsi"/>
        </w:rPr>
      </w:pPr>
      <w:r w:rsidRPr="003F06D0">
        <w:rPr>
          <w:rFonts w:asciiTheme="minorHAnsi" w:hAnsiTheme="minorHAnsi"/>
        </w:rPr>
        <w:t xml:space="preserve">Przedmiotem Rozeznania rynku jest przeprowadzenie </w:t>
      </w:r>
      <w:r w:rsidR="006C241D" w:rsidRPr="003F06D0">
        <w:rPr>
          <w:rFonts w:asciiTheme="minorHAnsi" w:hAnsiTheme="minorHAnsi"/>
        </w:rPr>
        <w:t xml:space="preserve">dla Uczestników Projektu </w:t>
      </w:r>
      <w:r w:rsidR="00FC2FC9" w:rsidRPr="003F06D0">
        <w:rPr>
          <w:rFonts w:asciiTheme="minorHAnsi" w:hAnsiTheme="minorHAnsi"/>
        </w:rPr>
        <w:t>szkoleń/kursów zawodowych</w:t>
      </w:r>
      <w:r w:rsidR="00FD0385" w:rsidRPr="003F06D0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 xml:space="preserve"> wraz z przeprowadzeniem egzaminów końcowych i wydaniem certyfikatów</w:t>
      </w:r>
      <w:r w:rsidR="006C241D" w:rsidRPr="003F06D0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 xml:space="preserve"> prowadzące do uzyskania kwalifikacji</w:t>
      </w:r>
      <w:r w:rsidR="008A4CC6" w:rsidRPr="003F06D0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 xml:space="preserve">/ kompetencji </w:t>
      </w:r>
      <w:r w:rsidR="006C241D" w:rsidRPr="003F06D0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>zawodowych</w:t>
      </w:r>
      <w:r w:rsidRPr="003F06D0">
        <w:rPr>
          <w:rFonts w:asciiTheme="minorHAnsi" w:hAnsiTheme="minorHAnsi"/>
        </w:rPr>
        <w:t xml:space="preserve"> zgodnie</w:t>
      </w:r>
      <w:r w:rsidR="006C241D" w:rsidRPr="003F06D0">
        <w:rPr>
          <w:rFonts w:asciiTheme="minorHAnsi" w:hAnsiTheme="minorHAnsi"/>
        </w:rPr>
        <w:t xml:space="preserve"> </w:t>
      </w:r>
      <w:r w:rsidRPr="003F06D0">
        <w:rPr>
          <w:rFonts w:asciiTheme="minorHAnsi" w:hAnsiTheme="minorHAnsi"/>
        </w:rPr>
        <w:t>z poniższą specyfikacją:</w:t>
      </w:r>
    </w:p>
    <w:p w14:paraId="26E06E4B" w14:textId="77777777" w:rsidR="004B6F86" w:rsidRPr="003F06D0" w:rsidRDefault="004B6F86" w:rsidP="004B6F8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0AF3F0EA" w14:textId="77777777" w:rsidR="004B6F86" w:rsidRPr="003F06D0" w:rsidRDefault="004B6F86" w:rsidP="004B6F86">
      <w:pPr>
        <w:pStyle w:val="Standard"/>
        <w:ind w:left="348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Usługa </w:t>
      </w:r>
      <w:proofErr w:type="gramStart"/>
      <w:r w:rsidRPr="003F06D0">
        <w:rPr>
          <w:rFonts w:asciiTheme="minorHAnsi" w:hAnsiTheme="minorHAnsi"/>
          <w:sz w:val="22"/>
          <w:szCs w:val="22"/>
        </w:rPr>
        <w:t>obejmuje :</w:t>
      </w:r>
      <w:proofErr w:type="gramEnd"/>
    </w:p>
    <w:p w14:paraId="4B6E074A" w14:textId="77777777" w:rsidR="00871F23" w:rsidRPr="003F06D0" w:rsidRDefault="00871F23" w:rsidP="004B6F86">
      <w:pPr>
        <w:pStyle w:val="Standard"/>
        <w:ind w:left="348"/>
        <w:jc w:val="both"/>
        <w:rPr>
          <w:rFonts w:asciiTheme="minorHAnsi" w:hAnsiTheme="minorHAnsi"/>
          <w:sz w:val="22"/>
          <w:szCs w:val="22"/>
        </w:rPr>
      </w:pPr>
    </w:p>
    <w:p w14:paraId="571A8A42" w14:textId="77777777" w:rsidR="00C22858" w:rsidRPr="003F06D0" w:rsidRDefault="00C22858" w:rsidP="0010663C">
      <w:pPr>
        <w:pStyle w:val="Standard"/>
        <w:numPr>
          <w:ilvl w:val="0"/>
          <w:numId w:val="18"/>
        </w:numPr>
        <w:ind w:left="782" w:hanging="357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b/>
          <w:sz w:val="22"/>
          <w:szCs w:val="22"/>
        </w:rPr>
        <w:t xml:space="preserve">Kurs </w:t>
      </w:r>
      <w:r w:rsidR="004355F6">
        <w:rPr>
          <w:rFonts w:asciiTheme="minorHAnsi" w:hAnsiTheme="minorHAnsi"/>
          <w:b/>
          <w:sz w:val="22"/>
          <w:szCs w:val="22"/>
        </w:rPr>
        <w:t>prawo jazdy kat. B</w:t>
      </w:r>
      <w:r w:rsidR="00D64511" w:rsidRPr="003F06D0">
        <w:rPr>
          <w:rFonts w:asciiTheme="minorHAnsi" w:hAnsiTheme="minorHAnsi"/>
          <w:b/>
          <w:sz w:val="22"/>
          <w:szCs w:val="22"/>
        </w:rPr>
        <w:t>:</w:t>
      </w:r>
      <w:r w:rsidRPr="003F06D0">
        <w:rPr>
          <w:rFonts w:asciiTheme="minorHAnsi" w:hAnsiTheme="minorHAnsi"/>
          <w:b/>
          <w:sz w:val="22"/>
          <w:szCs w:val="22"/>
        </w:rPr>
        <w:t xml:space="preserve"> (liczba osób</w:t>
      </w:r>
      <w:r w:rsidR="000C3D5F" w:rsidRPr="003F06D0"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 w:rsidRPr="003F06D0">
        <w:rPr>
          <w:rFonts w:asciiTheme="minorHAnsi" w:hAnsiTheme="minorHAnsi"/>
          <w:b/>
          <w:sz w:val="22"/>
          <w:szCs w:val="22"/>
        </w:rPr>
        <w:t xml:space="preserve">: </w:t>
      </w:r>
      <w:r w:rsidR="004355F6">
        <w:rPr>
          <w:rFonts w:asciiTheme="minorHAnsi" w:hAnsiTheme="minorHAnsi"/>
          <w:b/>
          <w:sz w:val="22"/>
          <w:szCs w:val="22"/>
        </w:rPr>
        <w:t xml:space="preserve">1, czas trwania kursu: </w:t>
      </w:r>
      <w:proofErr w:type="gramStart"/>
      <w:r w:rsidR="004355F6">
        <w:rPr>
          <w:rFonts w:asciiTheme="minorHAnsi" w:hAnsiTheme="minorHAnsi"/>
          <w:b/>
          <w:sz w:val="22"/>
          <w:szCs w:val="22"/>
        </w:rPr>
        <w:t>60</w:t>
      </w:r>
      <w:r w:rsidR="00593181" w:rsidRPr="003F06D0">
        <w:rPr>
          <w:rFonts w:asciiTheme="minorHAnsi" w:hAnsiTheme="minorHAnsi"/>
          <w:b/>
          <w:sz w:val="22"/>
          <w:szCs w:val="22"/>
        </w:rPr>
        <w:t xml:space="preserve">  </w:t>
      </w:r>
      <w:r w:rsidRPr="003F06D0">
        <w:rPr>
          <w:rFonts w:asciiTheme="minorHAnsi" w:hAnsiTheme="minorHAnsi"/>
          <w:b/>
          <w:sz w:val="22"/>
          <w:szCs w:val="22"/>
        </w:rPr>
        <w:t>godz.</w:t>
      </w:r>
      <w:proofErr w:type="gramEnd"/>
      <w:r w:rsidRPr="003F06D0">
        <w:rPr>
          <w:rFonts w:asciiTheme="minorHAnsi" w:hAnsiTheme="minorHAnsi"/>
          <w:b/>
          <w:sz w:val="22"/>
          <w:szCs w:val="22"/>
        </w:rPr>
        <w:t>)</w:t>
      </w:r>
      <w:r w:rsidRPr="003F06D0">
        <w:rPr>
          <w:rFonts w:asciiTheme="minorHAnsi" w:hAnsiTheme="minorHAnsi"/>
          <w:sz w:val="22"/>
          <w:szCs w:val="22"/>
        </w:rPr>
        <w:t xml:space="preserve"> </w:t>
      </w:r>
      <w:r w:rsidR="0070547C" w:rsidRPr="003F06D0">
        <w:rPr>
          <w:rFonts w:asciiTheme="minorHAnsi" w:hAnsiTheme="minorHAnsi"/>
          <w:sz w:val="22"/>
          <w:szCs w:val="22"/>
        </w:rPr>
        <w:t>–</w:t>
      </w:r>
      <w:r w:rsidRPr="003F06D0">
        <w:rPr>
          <w:rFonts w:asciiTheme="minorHAnsi" w:hAnsiTheme="minorHAnsi"/>
          <w:sz w:val="22"/>
          <w:szCs w:val="22"/>
        </w:rPr>
        <w:t xml:space="preserve"> osoba</w:t>
      </w:r>
      <w:r w:rsidR="0070547C" w:rsidRPr="003F06D0">
        <w:rPr>
          <w:rFonts w:asciiTheme="minorHAnsi" w:hAnsiTheme="minorHAnsi"/>
          <w:sz w:val="22"/>
          <w:szCs w:val="22"/>
        </w:rPr>
        <w:t>,</w:t>
      </w:r>
      <w:r w:rsidRPr="003F06D0">
        <w:rPr>
          <w:rFonts w:asciiTheme="minorHAnsi" w:hAnsiTheme="minorHAnsi"/>
          <w:sz w:val="22"/>
          <w:szCs w:val="22"/>
        </w:rPr>
        <w:t xml:space="preserve"> która ukończy kurs zyska </w:t>
      </w:r>
      <w:r w:rsidR="004355F6">
        <w:rPr>
          <w:rFonts w:asciiTheme="minorHAnsi" w:hAnsiTheme="minorHAnsi"/>
          <w:sz w:val="22"/>
          <w:szCs w:val="22"/>
        </w:rPr>
        <w:t>wiedzę na temat prawa o ruchu drogowym i praktyczne umiejętności poruszania się po placu manewrowym oraz w ruchu drogowym</w:t>
      </w:r>
      <w:r w:rsidRPr="003F06D0">
        <w:rPr>
          <w:rFonts w:asciiTheme="minorHAnsi" w:hAnsiTheme="minorHAnsi"/>
          <w:sz w:val="22"/>
          <w:szCs w:val="22"/>
        </w:rPr>
        <w:t>.</w:t>
      </w:r>
      <w:r w:rsidR="004355F6">
        <w:rPr>
          <w:rFonts w:asciiTheme="minorHAnsi" w:hAnsiTheme="minorHAnsi"/>
          <w:sz w:val="22"/>
          <w:szCs w:val="22"/>
        </w:rPr>
        <w:t xml:space="preserve"> Kurs przygotuje uczestnika do państwowego egzaminu na prawo jazdy kat. B.</w:t>
      </w:r>
    </w:p>
    <w:p w14:paraId="3036E0CA" w14:textId="77777777" w:rsidR="00DA0890" w:rsidRPr="003F06D0" w:rsidRDefault="00DA0890" w:rsidP="00DA0890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45A84EB" w14:textId="77777777" w:rsidR="00B57F1F" w:rsidRPr="003F06D0" w:rsidRDefault="00B57F1F" w:rsidP="00DA0890">
      <w:pPr>
        <w:pStyle w:val="Standard"/>
        <w:ind w:left="426" w:hanging="426"/>
        <w:jc w:val="both"/>
        <w:rPr>
          <w:rFonts w:ascii="Calibri" w:hAnsi="Calibri"/>
          <w:sz w:val="22"/>
          <w:szCs w:val="22"/>
        </w:rPr>
      </w:pPr>
      <w:r w:rsidRPr="003F06D0">
        <w:rPr>
          <w:rFonts w:ascii="Calibri" w:hAnsi="Calibri"/>
          <w:sz w:val="22"/>
          <w:szCs w:val="22"/>
        </w:rPr>
        <w:lastRenderedPageBreak/>
        <w:t>Projekt skierowany jest do osób zamieszkałych na tere</w:t>
      </w:r>
      <w:r w:rsidR="00994130" w:rsidRPr="003F06D0">
        <w:rPr>
          <w:rFonts w:ascii="Calibri" w:hAnsi="Calibri"/>
          <w:sz w:val="22"/>
          <w:szCs w:val="22"/>
        </w:rPr>
        <w:t xml:space="preserve">nie województwa </w:t>
      </w:r>
      <w:r w:rsidR="00593181" w:rsidRPr="003F06D0">
        <w:rPr>
          <w:rFonts w:ascii="Calibri" w:hAnsi="Calibri"/>
          <w:sz w:val="22"/>
          <w:szCs w:val="22"/>
        </w:rPr>
        <w:t>dolnośląskiego</w:t>
      </w:r>
      <w:r w:rsidR="00994130" w:rsidRPr="003F06D0">
        <w:rPr>
          <w:rFonts w:ascii="Calibri" w:hAnsi="Calibri"/>
          <w:sz w:val="22"/>
          <w:szCs w:val="22"/>
        </w:rPr>
        <w:t>.</w:t>
      </w:r>
    </w:p>
    <w:p w14:paraId="5FA9F58C" w14:textId="77777777" w:rsidR="00B57F1F" w:rsidRPr="003F06D0" w:rsidRDefault="00B57F1F" w:rsidP="00B57F1F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3F06D0">
        <w:rPr>
          <w:rFonts w:ascii="Calibri" w:hAnsi="Calibri"/>
          <w:sz w:val="22"/>
          <w:szCs w:val="22"/>
        </w:rPr>
        <w:t>Projekt realizowany je</w:t>
      </w:r>
      <w:r w:rsidR="003A54A3">
        <w:rPr>
          <w:rFonts w:ascii="Calibri" w:hAnsi="Calibri"/>
          <w:sz w:val="22"/>
          <w:szCs w:val="22"/>
        </w:rPr>
        <w:t>st w okresie 01.11.2016 do 30.09</w:t>
      </w:r>
      <w:r w:rsidRPr="003F06D0">
        <w:rPr>
          <w:rFonts w:ascii="Calibri" w:hAnsi="Calibri"/>
          <w:sz w:val="22"/>
          <w:szCs w:val="22"/>
        </w:rPr>
        <w:t xml:space="preserve">.2018. </w:t>
      </w:r>
    </w:p>
    <w:p w14:paraId="163DF552" w14:textId="77777777" w:rsidR="00B57F1F" w:rsidRPr="003F06D0" w:rsidRDefault="00B57F1F" w:rsidP="00B57F1F">
      <w:pPr>
        <w:pStyle w:val="Tekstpodstawowy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F06D0">
        <w:rPr>
          <w:rFonts w:ascii="Calibri" w:hAnsi="Calibri"/>
          <w:sz w:val="22"/>
          <w:szCs w:val="22"/>
        </w:rPr>
        <w:t>Grupą docelową są:</w:t>
      </w:r>
    </w:p>
    <w:p w14:paraId="61F90F1F" w14:textId="77777777" w:rsidR="00B57F1F" w:rsidRPr="003F06D0" w:rsidRDefault="00B57F1F" w:rsidP="00B57F1F">
      <w:pPr>
        <w:pStyle w:val="Tekstpodstawowy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F06D0">
        <w:rPr>
          <w:rFonts w:ascii="Calibri" w:hAnsi="Calibri"/>
          <w:sz w:val="22"/>
          <w:szCs w:val="22"/>
        </w:rPr>
        <w:t>Osoby zagrożone ubóstwem lub wykluczeniem społecznym, bezrobotne lub bierne zawodowo, w tym osoby z niepełnosprawnościami.</w:t>
      </w:r>
    </w:p>
    <w:p w14:paraId="2AC60B47" w14:textId="77777777" w:rsidR="005B0977" w:rsidRPr="003F06D0" w:rsidRDefault="005B0977" w:rsidP="00E80A46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</w:p>
    <w:p w14:paraId="0AAB75AB" w14:textId="77777777" w:rsidR="00E80A46" w:rsidRPr="003F06D0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3F06D0">
        <w:rPr>
          <w:rFonts w:asciiTheme="minorHAnsi" w:hAnsiTheme="minorHAnsi" w:cs="NimbusSanL-Regu"/>
          <w:sz w:val="22"/>
          <w:szCs w:val="22"/>
        </w:rPr>
        <w:t>Kursy</w:t>
      </w:r>
      <w:r w:rsidR="00A45884" w:rsidRPr="003F06D0">
        <w:rPr>
          <w:rFonts w:asciiTheme="minorHAnsi" w:hAnsiTheme="minorHAnsi" w:cs="NimbusSanL-Regu"/>
          <w:sz w:val="22"/>
          <w:szCs w:val="22"/>
        </w:rPr>
        <w:t xml:space="preserve"> mogą</w:t>
      </w:r>
      <w:r w:rsidRPr="003F06D0">
        <w:rPr>
          <w:rFonts w:asciiTheme="minorHAnsi" w:hAnsiTheme="minorHAnsi" w:cs="NimbusSanL-Regu"/>
          <w:sz w:val="22"/>
          <w:szCs w:val="22"/>
        </w:rPr>
        <w:t xml:space="preserve"> </w:t>
      </w:r>
      <w:r w:rsidR="00A45884" w:rsidRPr="003F06D0">
        <w:rPr>
          <w:rFonts w:asciiTheme="minorHAnsi" w:hAnsiTheme="minorHAnsi" w:cs="NimbusSanL-Regu"/>
          <w:sz w:val="22"/>
          <w:szCs w:val="22"/>
        </w:rPr>
        <w:t>być</w:t>
      </w:r>
      <w:r w:rsidRPr="003F06D0">
        <w:rPr>
          <w:rFonts w:asciiTheme="minorHAnsi" w:hAnsiTheme="minorHAnsi" w:cs="NimbusSanL-Regu"/>
          <w:sz w:val="22"/>
          <w:szCs w:val="22"/>
        </w:rPr>
        <w:t xml:space="preserve"> realizowane w formie indywidualnej lub grupowej. </w:t>
      </w:r>
    </w:p>
    <w:p w14:paraId="6ECDD08C" w14:textId="77777777" w:rsidR="00E80A46" w:rsidRPr="003F06D0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3F06D0">
        <w:rPr>
          <w:rFonts w:asciiTheme="minorHAnsi" w:hAnsiTheme="minorHAnsi" w:cs="NimbusSanL-Regu"/>
          <w:sz w:val="22"/>
          <w:szCs w:val="22"/>
        </w:rPr>
        <w:t xml:space="preserve">Projekt przewiduje realizację szkoleń z zakresu nabywania, podwyższania lub dostosowania kompetencji i kwalifikacji niezbędnych na rynku pracy, </w:t>
      </w:r>
      <w:r w:rsidRPr="003F06D0">
        <w:rPr>
          <w:rFonts w:asciiTheme="minorHAnsi" w:hAnsiTheme="minorHAnsi" w:cs="NimbusSanL-Regu"/>
          <w:b/>
          <w:sz w:val="22"/>
          <w:szCs w:val="22"/>
        </w:rPr>
        <w:t>wyłącznie kończących się egzaminem zewnętrznym</w:t>
      </w:r>
      <w:r w:rsidR="00E80A46" w:rsidRPr="003F06D0">
        <w:rPr>
          <w:rFonts w:asciiTheme="minorHAnsi" w:hAnsiTheme="minorHAnsi" w:cs="NimbusSanL-Regu"/>
          <w:b/>
          <w:sz w:val="22"/>
          <w:szCs w:val="22"/>
        </w:rPr>
        <w:t xml:space="preserve"> </w:t>
      </w:r>
      <w:r w:rsidRPr="003F06D0">
        <w:rPr>
          <w:rFonts w:asciiTheme="minorHAnsi" w:hAnsiTheme="minorHAnsi" w:cs="NimbusSanL-Regu"/>
          <w:b/>
          <w:sz w:val="22"/>
          <w:szCs w:val="22"/>
        </w:rPr>
        <w:t>i uzyskaniem certyfikatu potwierdzająceg</w:t>
      </w:r>
      <w:r w:rsidR="00122922" w:rsidRPr="003F06D0">
        <w:rPr>
          <w:rFonts w:asciiTheme="minorHAnsi" w:hAnsiTheme="minorHAnsi" w:cs="NimbusSanL-Regu"/>
          <w:b/>
          <w:sz w:val="22"/>
          <w:szCs w:val="22"/>
        </w:rPr>
        <w:t>o uzyskane kwalifikacje, przeprowadzone przez jednostki posiadające</w:t>
      </w:r>
      <w:r w:rsidRPr="003F06D0">
        <w:rPr>
          <w:rFonts w:asciiTheme="minorHAnsi" w:hAnsiTheme="minorHAnsi" w:cs="NimbusSanL-Regu"/>
          <w:b/>
          <w:sz w:val="22"/>
          <w:szCs w:val="22"/>
        </w:rPr>
        <w:t xml:space="preserve"> uprawnienia do egzaminowania nadane w drodze akredytacji</w:t>
      </w:r>
      <w:r w:rsidRPr="003F06D0">
        <w:rPr>
          <w:rFonts w:asciiTheme="minorHAnsi" w:hAnsiTheme="minorHAnsi" w:cs="NimbusSanL-Regu"/>
          <w:sz w:val="22"/>
          <w:szCs w:val="22"/>
        </w:rPr>
        <w:t xml:space="preserve">. </w:t>
      </w:r>
    </w:p>
    <w:p w14:paraId="68C68A3C" w14:textId="77777777" w:rsidR="00E80A46" w:rsidRPr="003F06D0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3F06D0">
        <w:rPr>
          <w:rFonts w:asciiTheme="minorHAnsi" w:hAnsiTheme="minorHAnsi" w:cs="NimbusSanL-Regu"/>
          <w:sz w:val="22"/>
          <w:szCs w:val="22"/>
        </w:rPr>
        <w:t>Świadectwa, zaświadczenia,</w:t>
      </w:r>
      <w:r w:rsidR="00122922" w:rsidRPr="003F06D0">
        <w:rPr>
          <w:rFonts w:asciiTheme="minorHAnsi" w:hAnsiTheme="minorHAnsi" w:cs="NimbusSanL-Regu"/>
          <w:sz w:val="22"/>
          <w:szCs w:val="22"/>
        </w:rPr>
        <w:t xml:space="preserve"> certyfikaty, wydawane po zakończeniu</w:t>
      </w:r>
      <w:r w:rsidR="00430613" w:rsidRPr="003F06D0">
        <w:rPr>
          <w:rFonts w:asciiTheme="minorHAnsi" w:hAnsiTheme="minorHAnsi" w:cs="NimbusSanL-Regu"/>
          <w:sz w:val="22"/>
          <w:szCs w:val="22"/>
        </w:rPr>
        <w:t xml:space="preserve"> </w:t>
      </w:r>
      <w:r w:rsidRPr="003F06D0">
        <w:rPr>
          <w:rFonts w:asciiTheme="minorHAnsi" w:hAnsiTheme="minorHAnsi" w:cs="NimbusSanL-Regu"/>
          <w:sz w:val="22"/>
          <w:szCs w:val="22"/>
        </w:rPr>
        <w:t>szkolenia/kursu zawierać będą in</w:t>
      </w:r>
      <w:r w:rsidR="00122922" w:rsidRPr="003F06D0">
        <w:rPr>
          <w:rFonts w:asciiTheme="minorHAnsi" w:hAnsiTheme="minorHAnsi" w:cs="NimbusSanL-Regu"/>
          <w:sz w:val="22"/>
          <w:szCs w:val="22"/>
        </w:rPr>
        <w:t>formacje</w:t>
      </w:r>
      <w:r w:rsidRPr="003F06D0">
        <w:rPr>
          <w:rFonts w:asciiTheme="minorHAnsi" w:hAnsiTheme="minorHAnsi" w:cs="NimbusSanL-Regu"/>
          <w:sz w:val="22"/>
          <w:szCs w:val="22"/>
        </w:rPr>
        <w:t xml:space="preserve"> o zakresie szkolenia/kursu, li</w:t>
      </w:r>
      <w:r w:rsidR="00122922" w:rsidRPr="003F06D0">
        <w:rPr>
          <w:rFonts w:asciiTheme="minorHAnsi" w:hAnsiTheme="minorHAnsi" w:cs="NimbusSanL-Regu"/>
          <w:sz w:val="22"/>
          <w:szCs w:val="22"/>
        </w:rPr>
        <w:t xml:space="preserve">czbie godzin oraz wynikach egzaminu. </w:t>
      </w:r>
    </w:p>
    <w:p w14:paraId="23B217E9" w14:textId="77777777" w:rsidR="00E80A46" w:rsidRPr="003F06D0" w:rsidRDefault="00122922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3F06D0">
        <w:rPr>
          <w:rFonts w:asciiTheme="minorHAnsi" w:hAnsiTheme="minorHAnsi" w:cs="NimbusSanL-Regu"/>
          <w:sz w:val="22"/>
          <w:szCs w:val="22"/>
        </w:rPr>
        <w:t xml:space="preserve">Czas realizacji zajęć będzie dostosowany do uczestników projektu, szkolenia </w:t>
      </w:r>
      <w:r w:rsidR="005B0977" w:rsidRPr="003F06D0">
        <w:rPr>
          <w:rFonts w:asciiTheme="minorHAnsi" w:hAnsiTheme="minorHAnsi" w:cs="NimbusSanL-Regu"/>
          <w:sz w:val="22"/>
          <w:szCs w:val="22"/>
        </w:rPr>
        <w:t>będą odbywały się w godz. 8</w:t>
      </w:r>
      <w:r w:rsidRPr="003F06D0">
        <w:rPr>
          <w:rFonts w:asciiTheme="minorHAnsi" w:hAnsiTheme="minorHAnsi" w:cs="NimbusSanL-Regu"/>
          <w:sz w:val="22"/>
          <w:szCs w:val="22"/>
        </w:rPr>
        <w:t>.00</w:t>
      </w:r>
      <w:r w:rsidR="00B57F1F" w:rsidRPr="003F06D0">
        <w:rPr>
          <w:rFonts w:asciiTheme="minorHAnsi" w:hAnsiTheme="minorHAnsi" w:cs="NimbusSanL-Regu"/>
          <w:sz w:val="22"/>
          <w:szCs w:val="22"/>
        </w:rPr>
        <w:t>-20</w:t>
      </w:r>
      <w:r w:rsidR="005B0977" w:rsidRPr="003F06D0">
        <w:rPr>
          <w:rFonts w:asciiTheme="minorHAnsi" w:hAnsiTheme="minorHAnsi" w:cs="NimbusSanL-Regu"/>
          <w:sz w:val="22"/>
          <w:szCs w:val="22"/>
        </w:rPr>
        <w:t>.00. W uzasadnionych</w:t>
      </w:r>
      <w:r w:rsidRPr="003F06D0">
        <w:rPr>
          <w:rFonts w:asciiTheme="minorHAnsi" w:hAnsiTheme="minorHAnsi" w:cs="NimbusSanL-Regu"/>
          <w:sz w:val="22"/>
          <w:szCs w:val="22"/>
        </w:rPr>
        <w:t xml:space="preserve"> przypadkach w sali przystosowanej do potrzeb osób niepełnosprawnych</w:t>
      </w:r>
      <w:r w:rsidR="005B0977" w:rsidRPr="003F06D0">
        <w:rPr>
          <w:rFonts w:asciiTheme="minorHAnsi" w:hAnsiTheme="minorHAnsi" w:cs="NimbusSanL-Regu"/>
          <w:sz w:val="22"/>
          <w:szCs w:val="22"/>
        </w:rPr>
        <w:t xml:space="preserve">. </w:t>
      </w:r>
    </w:p>
    <w:p w14:paraId="024BFFA5" w14:textId="77777777" w:rsidR="00EC3AB9" w:rsidRPr="003F06D0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b/>
          <w:sz w:val="22"/>
          <w:szCs w:val="22"/>
        </w:rPr>
      </w:pPr>
      <w:r w:rsidRPr="003F06D0">
        <w:rPr>
          <w:rFonts w:asciiTheme="minorHAnsi" w:hAnsiTheme="minorHAnsi" w:cs="NimbusSanL-Regu"/>
          <w:b/>
          <w:sz w:val="22"/>
          <w:szCs w:val="22"/>
        </w:rPr>
        <w:t>Usługi szkoleniowe są realizowane przez instytucje posiadające wpis do</w:t>
      </w:r>
      <w:r w:rsidR="00122922" w:rsidRPr="003F06D0">
        <w:rPr>
          <w:rFonts w:asciiTheme="minorHAnsi" w:hAnsiTheme="minorHAnsi" w:cs="NimbusSanL-Regu"/>
          <w:b/>
          <w:sz w:val="22"/>
          <w:szCs w:val="22"/>
        </w:rPr>
        <w:t xml:space="preserve"> </w:t>
      </w:r>
      <w:r w:rsidRPr="003F06D0">
        <w:rPr>
          <w:rFonts w:asciiTheme="minorHAnsi" w:hAnsiTheme="minorHAnsi" w:cs="NimbusSanL-Regu"/>
          <w:b/>
          <w:sz w:val="22"/>
          <w:szCs w:val="22"/>
        </w:rPr>
        <w:t>Rejestru Instytucji Szkoleniowych</w:t>
      </w:r>
    </w:p>
    <w:p w14:paraId="389B00AF" w14:textId="77777777" w:rsidR="004B6F86" w:rsidRPr="003F06D0" w:rsidRDefault="004B6F86" w:rsidP="004B6F8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2D7605B5" w14:textId="77777777" w:rsidR="004B6F86" w:rsidRPr="003F06D0" w:rsidRDefault="004B6F86" w:rsidP="004B6F86">
      <w:pPr>
        <w:pStyle w:val="Listenabsatz1"/>
        <w:numPr>
          <w:ilvl w:val="0"/>
          <w:numId w:val="7"/>
        </w:numPr>
        <w:spacing w:line="240" w:lineRule="auto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b/>
          <w:sz w:val="22"/>
          <w:szCs w:val="22"/>
        </w:rPr>
        <w:t>Miejsce realizacji zamówienia:</w:t>
      </w:r>
    </w:p>
    <w:p w14:paraId="23C5A9DA" w14:textId="77777777" w:rsidR="00E114B7" w:rsidRPr="00E114B7" w:rsidRDefault="004B6F86" w:rsidP="00E114B7">
      <w:pPr>
        <w:pStyle w:val="Listenabsatz1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Województwo: </w:t>
      </w:r>
      <w:r w:rsidR="003A54A3">
        <w:rPr>
          <w:rStyle w:val="Absatz-Standardschriftart1"/>
          <w:rFonts w:asciiTheme="minorHAnsi" w:hAnsiTheme="minorHAnsi"/>
          <w:b/>
          <w:sz w:val="22"/>
          <w:szCs w:val="22"/>
        </w:rPr>
        <w:t>dolnośląskie.</w:t>
      </w:r>
    </w:p>
    <w:p w14:paraId="7111D367" w14:textId="77777777" w:rsidR="004B6F86" w:rsidRPr="003F06D0" w:rsidRDefault="004B6F86" w:rsidP="004247B2">
      <w:pPr>
        <w:pStyle w:val="Listenabsatz1"/>
        <w:spacing w:line="240" w:lineRule="auto"/>
        <w:ind w:left="0"/>
        <w:jc w:val="both"/>
        <w:rPr>
          <w:rStyle w:val="Absatz-Standardschriftart1"/>
          <w:rFonts w:asciiTheme="minorHAnsi" w:hAnsiTheme="minorHAnsi"/>
          <w:b/>
          <w:sz w:val="22"/>
          <w:szCs w:val="22"/>
        </w:rPr>
      </w:pPr>
    </w:p>
    <w:p w14:paraId="53E813FF" w14:textId="77777777" w:rsidR="004B6F86" w:rsidRPr="003F06D0" w:rsidRDefault="004B6F86" w:rsidP="004B6F86">
      <w:pPr>
        <w:pStyle w:val="Listenabsatz1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b/>
          <w:sz w:val="22"/>
          <w:szCs w:val="22"/>
        </w:rPr>
        <w:t>Termin realizacji zamówienia:</w:t>
      </w:r>
    </w:p>
    <w:p w14:paraId="095407F7" w14:textId="77777777" w:rsidR="004247B2" w:rsidRPr="003F06D0" w:rsidRDefault="004247B2" w:rsidP="004247B2">
      <w:pPr>
        <w:pStyle w:val="Standard"/>
        <w:ind w:left="709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3.1 Usługa będzie realizowana w okresie trwania Projektu. </w:t>
      </w:r>
    </w:p>
    <w:p w14:paraId="77C2388A" w14:textId="77777777" w:rsidR="004247B2" w:rsidRPr="003F06D0" w:rsidRDefault="004247B2" w:rsidP="004247B2">
      <w:pPr>
        <w:pStyle w:val="Standard"/>
        <w:ind w:left="709"/>
        <w:jc w:val="both"/>
        <w:rPr>
          <w:rStyle w:val="Absatz-Standardschriftart1"/>
          <w:rFonts w:asciiTheme="minorHAnsi" w:hAnsiTheme="minorHAnsi"/>
          <w:b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Zamawiający przewiduje realizację przedmiotu zamówienia w okresie od </w:t>
      </w:r>
      <w:r w:rsidR="008569E4">
        <w:rPr>
          <w:rStyle w:val="Absatz-Standardschriftart1"/>
          <w:rFonts w:asciiTheme="minorHAnsi" w:hAnsiTheme="minorHAnsi"/>
          <w:b/>
          <w:sz w:val="22"/>
        </w:rPr>
        <w:t>2.05</w:t>
      </w:r>
      <w:r w:rsidR="00F0029F">
        <w:rPr>
          <w:rStyle w:val="Absatz-Standardschriftart1"/>
          <w:rFonts w:asciiTheme="minorHAnsi" w:hAnsiTheme="minorHAnsi"/>
          <w:b/>
          <w:sz w:val="22"/>
        </w:rPr>
        <w:t>.2018 – 30.06</w:t>
      </w:r>
      <w:r w:rsidR="00866DBA" w:rsidRPr="00866DBA">
        <w:rPr>
          <w:rStyle w:val="Absatz-Standardschriftart1"/>
          <w:rFonts w:asciiTheme="minorHAnsi" w:hAnsiTheme="minorHAnsi"/>
          <w:b/>
          <w:sz w:val="22"/>
        </w:rPr>
        <w:t>.2018</w:t>
      </w:r>
      <w:r w:rsidR="003A54A3" w:rsidRPr="003A54A3">
        <w:rPr>
          <w:rStyle w:val="Absatz-Standardschriftart1"/>
          <w:rFonts w:asciiTheme="minorHAnsi" w:hAnsiTheme="minorHAnsi"/>
          <w:b/>
          <w:sz w:val="22"/>
        </w:rPr>
        <w:t>.</w:t>
      </w:r>
    </w:p>
    <w:p w14:paraId="70FFED9B" w14:textId="77777777" w:rsidR="004247B2" w:rsidRPr="003F06D0" w:rsidRDefault="004247B2" w:rsidP="004247B2">
      <w:pPr>
        <w:pStyle w:val="Standard"/>
        <w:ind w:left="709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Dokładny harmonogram zajęć zostanie przekazany </w:t>
      </w:r>
      <w:r w:rsidRPr="003F06D0">
        <w:rPr>
          <w:rStyle w:val="Domylnaczcionkaakapitu1"/>
          <w:rFonts w:asciiTheme="minorHAnsi" w:hAnsiTheme="minorHAnsi"/>
          <w:sz w:val="22"/>
          <w:szCs w:val="22"/>
        </w:rPr>
        <w:t xml:space="preserve">przez Wykonawcę, a Zamawiający po zapoznaniu się z </w:t>
      </w:r>
      <w:proofErr w:type="gramStart"/>
      <w:r w:rsidRPr="003F06D0">
        <w:rPr>
          <w:rStyle w:val="Domylnaczcionkaakapitu1"/>
          <w:rFonts w:asciiTheme="minorHAnsi" w:hAnsiTheme="minorHAnsi"/>
          <w:sz w:val="22"/>
          <w:szCs w:val="22"/>
        </w:rPr>
        <w:t>jego  treścią</w:t>
      </w:r>
      <w:proofErr w:type="gramEnd"/>
      <w:r w:rsidRPr="003F06D0">
        <w:rPr>
          <w:rStyle w:val="Domylnaczcionkaakapitu1"/>
          <w:rFonts w:asciiTheme="minorHAnsi" w:hAnsiTheme="minorHAnsi"/>
          <w:sz w:val="22"/>
          <w:szCs w:val="22"/>
        </w:rPr>
        <w:t>, dokona jego zatwierdzenia, lub wezwie Wykonawcę do ewentualnej poprawy.</w:t>
      </w:r>
    </w:p>
    <w:p w14:paraId="254B4DAB" w14:textId="77777777" w:rsidR="004247B2" w:rsidRPr="003F06D0" w:rsidRDefault="004247B2" w:rsidP="004247B2">
      <w:pPr>
        <w:pStyle w:val="Standard"/>
        <w:ind w:left="709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Domylnaczcionkaakapitu1"/>
          <w:rFonts w:asciiTheme="minorHAnsi" w:hAnsiTheme="minorHAnsi"/>
          <w:sz w:val="22"/>
          <w:szCs w:val="22"/>
        </w:rPr>
        <w:t xml:space="preserve">Zajęcia dla uczestników mogą się odbywać w dni powszednie, soboty i niedziele w godzinach </w:t>
      </w:r>
      <w:r w:rsidRPr="003F06D0">
        <w:rPr>
          <w:rStyle w:val="Domylnaczcionkaakapitu1"/>
          <w:rFonts w:asciiTheme="minorHAnsi" w:hAnsiTheme="minorHAnsi"/>
          <w:b/>
          <w:sz w:val="22"/>
          <w:szCs w:val="22"/>
        </w:rPr>
        <w:t xml:space="preserve">od 8.00 </w:t>
      </w:r>
      <w:r w:rsidR="00517FF9" w:rsidRPr="003F06D0">
        <w:rPr>
          <w:rStyle w:val="Domylnaczcionkaakapitu1"/>
          <w:rFonts w:asciiTheme="minorHAnsi" w:hAnsiTheme="minorHAnsi"/>
          <w:b/>
          <w:sz w:val="22"/>
          <w:szCs w:val="22"/>
        </w:rPr>
        <w:t xml:space="preserve">do </w:t>
      </w:r>
      <w:r w:rsidRPr="003F06D0">
        <w:rPr>
          <w:rStyle w:val="Domylnaczcionkaakapitu1"/>
          <w:rFonts w:asciiTheme="minorHAnsi" w:hAnsiTheme="minorHAnsi"/>
          <w:b/>
          <w:sz w:val="22"/>
          <w:szCs w:val="22"/>
        </w:rPr>
        <w:t>20.00</w:t>
      </w:r>
      <w:r w:rsidRPr="003F06D0">
        <w:rPr>
          <w:rStyle w:val="Domylnaczcionkaakapitu1"/>
          <w:rFonts w:asciiTheme="minorHAnsi" w:hAnsiTheme="minorHAnsi"/>
          <w:sz w:val="22"/>
          <w:szCs w:val="22"/>
        </w:rPr>
        <w:t xml:space="preserve"> (w zależności od indywidualnej sytuacji uczestników/uczestniczek).</w:t>
      </w:r>
    </w:p>
    <w:p w14:paraId="54EF646C" w14:textId="77777777" w:rsidR="004B6F86" w:rsidRPr="003F06D0" w:rsidRDefault="004247B2" w:rsidP="004247B2">
      <w:pPr>
        <w:pStyle w:val="Standard"/>
        <w:ind w:left="709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3.2 Zamawiający zastrzega sobie prawo do zmiany terminu i miejsca realizacji zajęć, z przyczyn uwzględniających potrzeby prawidłowej realizacji projektu.</w:t>
      </w:r>
    </w:p>
    <w:p w14:paraId="7EEC7220" w14:textId="77777777" w:rsidR="004247B2" w:rsidRPr="003F06D0" w:rsidRDefault="004247B2" w:rsidP="00865F95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4FE32F3C" w14:textId="77777777" w:rsidR="004B6F86" w:rsidRPr="003F06D0" w:rsidRDefault="004B6F86" w:rsidP="004B6F86">
      <w:pPr>
        <w:pStyle w:val="Standard"/>
        <w:ind w:firstLine="360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/>
          <w:sz w:val="22"/>
          <w:szCs w:val="22"/>
        </w:rPr>
        <w:t xml:space="preserve">4.  </w:t>
      </w:r>
      <w:r w:rsidRPr="003F06D0">
        <w:rPr>
          <w:rStyle w:val="Absatz-Standardschriftart1"/>
          <w:rFonts w:asciiTheme="minorHAnsi" w:hAnsiTheme="minorHAnsi"/>
          <w:b/>
          <w:sz w:val="22"/>
          <w:szCs w:val="22"/>
        </w:rPr>
        <w:t>Informacje dodatkowe dotyczące przedmiotu zamówienia:</w:t>
      </w:r>
      <w:r w:rsidRPr="003F06D0">
        <w:rPr>
          <w:rStyle w:val="Absatz-Standardschriftart"/>
          <w:rFonts w:asciiTheme="minorHAnsi" w:hAnsiTheme="minorHAnsi"/>
          <w:sz w:val="22"/>
          <w:szCs w:val="22"/>
        </w:rPr>
        <w:t xml:space="preserve"> </w:t>
      </w:r>
    </w:p>
    <w:p w14:paraId="5997E324" w14:textId="77777777" w:rsidR="004B6F86" w:rsidRPr="003F06D0" w:rsidRDefault="004B6F86" w:rsidP="004B6F86">
      <w:pPr>
        <w:pStyle w:val="Standard"/>
        <w:ind w:left="708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4.1 Koszty administracyjne związane z organizacją zajęć pokrywa </w:t>
      </w:r>
      <w:r w:rsidR="00F233C3" w:rsidRPr="003F06D0">
        <w:rPr>
          <w:rFonts w:asciiTheme="minorHAnsi" w:hAnsiTheme="minorHAnsi"/>
          <w:sz w:val="22"/>
          <w:szCs w:val="22"/>
        </w:rPr>
        <w:t>Wykonawca.</w:t>
      </w:r>
    </w:p>
    <w:p w14:paraId="32F1CDD2" w14:textId="77777777" w:rsidR="004B6F86" w:rsidRPr="003F06D0" w:rsidRDefault="004B6F86" w:rsidP="004B6F86">
      <w:pPr>
        <w:pStyle w:val="Standard"/>
        <w:ind w:left="708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4.2 Zamawiający przekaże Wykonawcy w wersji elektronicznej dokumentację niezbędną do r</w:t>
      </w:r>
      <w:r w:rsidR="00F233C3" w:rsidRPr="003F06D0">
        <w:rPr>
          <w:rFonts w:asciiTheme="minorHAnsi" w:hAnsiTheme="minorHAnsi"/>
          <w:sz w:val="22"/>
          <w:szCs w:val="22"/>
        </w:rPr>
        <w:t>ealizacji przedmiotu zamówienia.</w:t>
      </w:r>
    </w:p>
    <w:p w14:paraId="0171C0CB" w14:textId="77777777" w:rsidR="004B6F86" w:rsidRPr="003F06D0" w:rsidRDefault="004B6F86" w:rsidP="004B6F86">
      <w:pPr>
        <w:pStyle w:val="Standard"/>
        <w:ind w:left="708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4.3 Koszty związane z dotarciem Wykonawcy na miejsce zajęć ponosi Wykonawca.</w:t>
      </w:r>
    </w:p>
    <w:p w14:paraId="03FDD483" w14:textId="77777777" w:rsidR="004B6F86" w:rsidRPr="003F06D0" w:rsidRDefault="004B6F86" w:rsidP="004B6F86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</w:p>
    <w:p w14:paraId="3BCE51E0" w14:textId="77777777" w:rsidR="004B6F86" w:rsidRPr="003F06D0" w:rsidRDefault="004B6F86" w:rsidP="004B6F86">
      <w:pPr>
        <w:pStyle w:val="Listenabsatz1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b/>
          <w:sz w:val="22"/>
          <w:szCs w:val="22"/>
        </w:rPr>
        <w:t>Warunki udziału w postępowaniu</w:t>
      </w:r>
      <w:r w:rsidRPr="003F06D0">
        <w:rPr>
          <w:rFonts w:asciiTheme="minorHAnsi" w:hAnsiTheme="minorHAnsi"/>
          <w:sz w:val="22"/>
          <w:szCs w:val="22"/>
        </w:rPr>
        <w:t xml:space="preserve"> </w:t>
      </w:r>
      <w:r w:rsidRPr="003F06D0">
        <w:rPr>
          <w:rStyle w:val="Absatz-Standardschriftart1"/>
          <w:rFonts w:asciiTheme="minorHAnsi" w:hAnsiTheme="minorHAnsi"/>
          <w:b/>
          <w:sz w:val="22"/>
          <w:szCs w:val="22"/>
        </w:rPr>
        <w:t>wraz z opisem sposobu dokonywania oceny ich spełniania:</w:t>
      </w:r>
    </w:p>
    <w:p w14:paraId="7527CAC2" w14:textId="77777777" w:rsidR="004B6F86" w:rsidRPr="003F06D0" w:rsidRDefault="004B6F86" w:rsidP="004B6F86">
      <w:pPr>
        <w:pStyle w:val="Listenabsatz1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129A60E7" w14:textId="77777777" w:rsidR="00F233C3" w:rsidRPr="003F06D0" w:rsidRDefault="00F233C3" w:rsidP="00F233C3">
      <w:pPr>
        <w:pStyle w:val="Listenabsatz1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F06D0">
        <w:rPr>
          <w:rFonts w:asciiTheme="minorHAnsi" w:hAnsiTheme="minorHAnsi"/>
          <w:b/>
          <w:sz w:val="22"/>
          <w:szCs w:val="22"/>
        </w:rPr>
        <w:t>Wiedza i doświadczenie:</w:t>
      </w:r>
    </w:p>
    <w:p w14:paraId="47842B19" w14:textId="77777777" w:rsidR="002E0B2F" w:rsidRPr="003F06D0" w:rsidRDefault="002E0B2F" w:rsidP="002E0B2F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Wykonawca/osoba wykonująca przedmiot zamówienia, powinien/powinna posiadać wiedzę</w:t>
      </w:r>
      <w:r w:rsidRPr="003F06D0">
        <w:rPr>
          <w:rFonts w:asciiTheme="minorHAnsi" w:hAnsiTheme="minorHAnsi"/>
          <w:sz w:val="22"/>
          <w:szCs w:val="22"/>
        </w:rPr>
        <w:br/>
        <w:t>i doświadczenie umożliwiające prawidłowe wykonanie przedmiotu zamówienia</w:t>
      </w:r>
      <w:r w:rsidRPr="003F06D0">
        <w:rPr>
          <w:rFonts w:asciiTheme="minorHAnsi" w:hAnsiTheme="minorHAnsi"/>
          <w:b/>
          <w:sz w:val="22"/>
          <w:szCs w:val="22"/>
        </w:rPr>
        <w:t xml:space="preserve"> </w:t>
      </w:r>
      <w:r w:rsidRPr="003F06D0">
        <w:rPr>
          <w:rFonts w:asciiTheme="minorHAnsi" w:hAnsiTheme="minorHAnsi"/>
          <w:sz w:val="22"/>
          <w:szCs w:val="22"/>
        </w:rPr>
        <w:t>(tylko w takim przypadku Wykonawca spełnia warunki udziału w postępowaniu).</w:t>
      </w:r>
    </w:p>
    <w:p w14:paraId="34764C3A" w14:textId="77777777" w:rsidR="002E0B2F" w:rsidRPr="003F06D0" w:rsidRDefault="002E0B2F" w:rsidP="002E0B2F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Warunek ten uważa się za spełniony, jeśli Wykonawca złoży stosowne </w:t>
      </w:r>
      <w:r w:rsidR="006C3382">
        <w:rPr>
          <w:rFonts w:asciiTheme="minorHAnsi" w:hAnsiTheme="minorHAnsi"/>
          <w:sz w:val="22"/>
          <w:szCs w:val="22"/>
        </w:rPr>
        <w:t xml:space="preserve">oświadczenie, iż posiada wiedzę </w:t>
      </w:r>
      <w:r w:rsidRPr="003F06D0">
        <w:rPr>
          <w:rFonts w:asciiTheme="minorHAnsi" w:hAnsiTheme="minorHAnsi"/>
          <w:sz w:val="22"/>
          <w:szCs w:val="22"/>
        </w:rPr>
        <w:t>i doświadczenie umożliwiające prawidłowe wykonanie przedmiotu zamówienia, zawarte w treści formularza oferty, stanowiącego załącznik nr 2 do niniejszego Rozeznania Rynku lub dysponuje kadrą spełniającą wyżej wymienione warunki.</w:t>
      </w:r>
    </w:p>
    <w:p w14:paraId="3957275C" w14:textId="77777777" w:rsidR="008101B9" w:rsidRPr="003F06D0" w:rsidRDefault="008101B9" w:rsidP="002E0B2F">
      <w:pPr>
        <w:jc w:val="both"/>
        <w:rPr>
          <w:rFonts w:asciiTheme="minorHAnsi" w:hAnsiTheme="minorHAnsi"/>
          <w:sz w:val="22"/>
          <w:szCs w:val="22"/>
        </w:rPr>
      </w:pPr>
    </w:p>
    <w:p w14:paraId="5F8DC98A" w14:textId="77777777" w:rsidR="00F233C3" w:rsidRPr="003F06D0" w:rsidRDefault="00F233C3" w:rsidP="00F233C3">
      <w:pPr>
        <w:ind w:left="708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lastRenderedPageBreak/>
        <w:t>Trenerami w ramach realizacji zlecenia będą osoby, które:</w:t>
      </w:r>
    </w:p>
    <w:p w14:paraId="5D799A28" w14:textId="77777777" w:rsidR="00F233C3" w:rsidRPr="003F06D0" w:rsidRDefault="00F233C3" w:rsidP="00F233C3">
      <w:pPr>
        <w:pStyle w:val="Listenabsatz1"/>
        <w:numPr>
          <w:ilvl w:val="1"/>
          <w:numId w:val="14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sz w:val="22"/>
          <w:szCs w:val="22"/>
        </w:rPr>
        <w:t>Posiadają ko</w:t>
      </w:r>
      <w:r w:rsidR="005554EA"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mpetencje i </w:t>
      </w:r>
      <w:proofErr w:type="gramStart"/>
      <w:r w:rsidR="005554EA"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doświadczenie </w:t>
      </w:r>
      <w:r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 w</w:t>
      </w:r>
      <w:proofErr w:type="gramEnd"/>
      <w:r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 obszarze zgodnym z przedmiotem zamówienia, w stosunku, co do którego składają ofertę,</w:t>
      </w:r>
    </w:p>
    <w:p w14:paraId="1D1BE75F" w14:textId="77777777" w:rsidR="00F233C3" w:rsidRPr="003F06D0" w:rsidRDefault="00F233C3" w:rsidP="00F233C3">
      <w:pPr>
        <w:pStyle w:val="Listenabsatz1"/>
        <w:numPr>
          <w:ilvl w:val="1"/>
          <w:numId w:val="14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Wykazują gotowość do pracy w miejscach i terminach wskazanych przez Zamawiającego.</w:t>
      </w:r>
    </w:p>
    <w:p w14:paraId="5287DE22" w14:textId="77777777" w:rsidR="00F233C3" w:rsidRPr="003F06D0" w:rsidRDefault="00F233C3" w:rsidP="00F233C3">
      <w:pPr>
        <w:pStyle w:val="Listenabsatz1"/>
        <w:numPr>
          <w:ilvl w:val="1"/>
          <w:numId w:val="14"/>
        </w:numPr>
        <w:autoSpaceDN/>
        <w:spacing w:line="240" w:lineRule="auto"/>
        <w:jc w:val="both"/>
        <w:rPr>
          <w:rFonts w:asciiTheme="minorHAnsi" w:hAnsiTheme="minorHAnsi"/>
          <w:strike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Organizują dojazd do miejsca realizacji usługi we własnym zakresie oraz w ramach zasobów własnych.</w:t>
      </w:r>
    </w:p>
    <w:p w14:paraId="4161A827" w14:textId="77777777" w:rsidR="00F233C3" w:rsidRPr="003F06D0" w:rsidRDefault="00F233C3" w:rsidP="00865F95">
      <w:pPr>
        <w:pStyle w:val="Listenabsatz1"/>
        <w:shd w:val="clear" w:color="auto" w:fill="FFFFFF"/>
        <w:autoSpaceDN/>
        <w:spacing w:line="240" w:lineRule="auto"/>
        <w:ind w:left="0"/>
        <w:jc w:val="both"/>
        <w:rPr>
          <w:rFonts w:asciiTheme="minorHAnsi" w:hAnsiTheme="minorHAnsi"/>
          <w:sz w:val="22"/>
          <w:szCs w:val="22"/>
          <w:shd w:val="clear" w:color="auto" w:fill="FFFF00"/>
        </w:rPr>
      </w:pPr>
    </w:p>
    <w:p w14:paraId="5A7CA5ED" w14:textId="77777777" w:rsidR="004B6F86" w:rsidRPr="003F06D0" w:rsidRDefault="004B6F86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b/>
          <w:lang w:val="pl-PL"/>
        </w:rPr>
      </w:pPr>
      <w:r w:rsidRPr="003F06D0">
        <w:rPr>
          <w:rFonts w:asciiTheme="minorHAnsi" w:hAnsiTheme="minorHAnsi" w:cs="Calibri"/>
          <w:b/>
          <w:lang w:val="pl-PL"/>
        </w:rPr>
        <w:t>Wykaz oświadczeń i dokumentów, jakie mają dostarczyć Wykonawcy w celu potwierdzenia spełniania warunków udziału w postępowaniu:</w:t>
      </w:r>
    </w:p>
    <w:p w14:paraId="7AF6530E" w14:textId="77777777" w:rsidR="004B6F86" w:rsidRPr="003F06D0" w:rsidRDefault="004B6F86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3F06D0">
        <w:rPr>
          <w:rFonts w:asciiTheme="minorHAnsi" w:hAnsiTheme="minorHAnsi" w:cs="Calibri"/>
          <w:lang w:val="pl-PL"/>
        </w:rPr>
        <w:t>1. Wypełniony Formularz Oferty, stanowiący załącznik nr 1 do Rozeznania Rynku.</w:t>
      </w:r>
    </w:p>
    <w:p w14:paraId="56DD37BF" w14:textId="77777777" w:rsidR="004B6F86" w:rsidRPr="003F06D0" w:rsidRDefault="00EB4E51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3F06D0">
        <w:rPr>
          <w:rFonts w:asciiTheme="minorHAnsi" w:hAnsiTheme="minorHAnsi" w:cs="Calibri"/>
          <w:lang w:val="pl-PL"/>
        </w:rPr>
        <w:t xml:space="preserve">2. </w:t>
      </w:r>
      <w:r w:rsidR="004B6F86" w:rsidRPr="003F06D0">
        <w:rPr>
          <w:rFonts w:asciiTheme="minorHAnsi" w:hAnsiTheme="minorHAnsi" w:cs="Calibri"/>
          <w:lang w:val="pl-PL"/>
        </w:rPr>
        <w:t>Wypełnione Oświadczenie o spełnieniu warunków udziału w postępowaniu, stanowiące załączn</w:t>
      </w:r>
      <w:r w:rsidR="00F51B09" w:rsidRPr="003F06D0">
        <w:rPr>
          <w:rFonts w:asciiTheme="minorHAnsi" w:hAnsiTheme="minorHAnsi" w:cs="Calibri"/>
          <w:lang w:val="pl-PL"/>
        </w:rPr>
        <w:t xml:space="preserve">ik </w:t>
      </w:r>
      <w:r w:rsidR="004B6F86" w:rsidRPr="003F06D0">
        <w:rPr>
          <w:rFonts w:asciiTheme="minorHAnsi" w:hAnsiTheme="minorHAnsi" w:cs="Calibri"/>
          <w:lang w:val="pl-PL"/>
        </w:rPr>
        <w:t>nr 2 do Rozeznania Rynku,</w:t>
      </w:r>
    </w:p>
    <w:p w14:paraId="7FB0775F" w14:textId="77777777" w:rsidR="004B6F86" w:rsidRPr="003F06D0" w:rsidRDefault="00B300ED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3F06D0">
        <w:rPr>
          <w:rFonts w:asciiTheme="minorHAnsi" w:hAnsiTheme="minorHAnsi" w:cs="Calibri"/>
          <w:lang w:val="pl-PL"/>
        </w:rPr>
        <w:t>3</w:t>
      </w:r>
      <w:r w:rsidR="004B6F86" w:rsidRPr="003F06D0">
        <w:rPr>
          <w:rFonts w:asciiTheme="minorHAnsi" w:hAnsiTheme="minorHAnsi" w:cs="Calibri"/>
          <w:lang w:val="pl-PL"/>
        </w:rPr>
        <w:t>. Wypełnione Oświadczenie o braku powiązań osobowych lub kapitałowych, stanowiące załącznik</w:t>
      </w:r>
      <w:r w:rsidR="00F51B09" w:rsidRPr="003F06D0">
        <w:rPr>
          <w:rFonts w:asciiTheme="minorHAnsi" w:hAnsiTheme="minorHAnsi" w:cs="Calibri"/>
          <w:lang w:val="pl-PL"/>
        </w:rPr>
        <w:t xml:space="preserve"> </w:t>
      </w:r>
      <w:r w:rsidR="004B6F86" w:rsidRPr="003F06D0">
        <w:rPr>
          <w:rFonts w:asciiTheme="minorHAnsi" w:hAnsiTheme="minorHAnsi" w:cs="Calibri"/>
          <w:lang w:val="pl-PL"/>
        </w:rPr>
        <w:t>nr 3 do Rozeznania Rynku.</w:t>
      </w:r>
    </w:p>
    <w:p w14:paraId="2FE06150" w14:textId="77777777" w:rsidR="004B6F86" w:rsidRPr="003F06D0" w:rsidRDefault="004B6F86" w:rsidP="004B6F86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</w:p>
    <w:p w14:paraId="4E01FFD2" w14:textId="77777777" w:rsidR="004B6F86" w:rsidRPr="003F06D0" w:rsidRDefault="004B6F86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3F06D0">
        <w:rPr>
          <w:rFonts w:asciiTheme="minorHAnsi" w:hAnsiTheme="minorHAnsi" w:cs="Calibri"/>
          <w:lang w:val="pl-PL"/>
        </w:rPr>
        <w:t>Zamawiający dokonywać będzie oceny spełnienia przez Wykonawców warunków udziału</w:t>
      </w:r>
      <w:r w:rsidRPr="003F06D0">
        <w:rPr>
          <w:rFonts w:asciiTheme="minorHAnsi" w:hAnsiTheme="minorHAnsi" w:cs="Calibri"/>
          <w:lang w:val="pl-PL"/>
        </w:rPr>
        <w:br/>
        <w:t>w postępowaniu na podstawie informacji zawartych w dokumentach i oświadczeniach wymienionych</w:t>
      </w:r>
      <w:r w:rsidR="005921D0" w:rsidRPr="003F06D0">
        <w:rPr>
          <w:rFonts w:asciiTheme="minorHAnsi" w:hAnsiTheme="minorHAnsi" w:cs="Calibri"/>
          <w:lang w:val="pl-PL"/>
        </w:rPr>
        <w:t xml:space="preserve"> </w:t>
      </w:r>
      <w:r w:rsidRPr="003F06D0">
        <w:rPr>
          <w:rFonts w:asciiTheme="minorHAnsi" w:hAnsiTheme="minorHAnsi" w:cs="Calibri"/>
          <w:lang w:val="pl-PL"/>
        </w:rPr>
        <w:t xml:space="preserve">w Rozeznaniu rynku (Wykaz oświadczeń i dokumentów, jakie mają dostarczyć Wykonawcy w celu potwierdzenia spełniania warunków udziału w postępowaniu), zgodnie z formułą „spełnia – nie spełnia”. </w:t>
      </w:r>
    </w:p>
    <w:p w14:paraId="3DBFF940" w14:textId="77777777" w:rsidR="00865F95" w:rsidRPr="003F06D0" w:rsidRDefault="00865F95" w:rsidP="00994130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</w:p>
    <w:p w14:paraId="08C9DD8D" w14:textId="77777777" w:rsidR="004B6F86" w:rsidRPr="003F06D0" w:rsidRDefault="004B6F86" w:rsidP="004B6F86">
      <w:pPr>
        <w:pStyle w:val="Listenabsatz1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/>
          <w:b/>
          <w:sz w:val="22"/>
          <w:szCs w:val="22"/>
        </w:rPr>
        <w:t>Zasady składania ofert:</w:t>
      </w:r>
    </w:p>
    <w:p w14:paraId="434520C5" w14:textId="77777777" w:rsidR="004B6F86" w:rsidRPr="003F06D0" w:rsidRDefault="004B6F86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1. Wykonawca może złożyć tylko jedną ofertę.</w:t>
      </w:r>
    </w:p>
    <w:p w14:paraId="4E070865" w14:textId="77777777" w:rsidR="004B6F86" w:rsidRPr="003F06D0" w:rsidRDefault="002745B1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2</w:t>
      </w:r>
      <w:r w:rsidR="004B6F86" w:rsidRPr="003F06D0">
        <w:rPr>
          <w:rFonts w:asciiTheme="minorHAnsi" w:hAnsiTheme="minorHAnsi"/>
          <w:sz w:val="22"/>
          <w:szCs w:val="22"/>
        </w:rPr>
        <w:t xml:space="preserve">. </w:t>
      </w:r>
      <w:r w:rsidR="004B6F86" w:rsidRPr="003F06D0">
        <w:rPr>
          <w:rStyle w:val="Absatz-Standardschriftart"/>
          <w:rFonts w:asciiTheme="minorHAnsi" w:hAnsiTheme="minorHAnsi"/>
          <w:b/>
          <w:sz w:val="22"/>
          <w:szCs w:val="22"/>
        </w:rPr>
        <w:t xml:space="preserve">Termin związania z </w:t>
      </w:r>
      <w:proofErr w:type="gramStart"/>
      <w:r w:rsidR="004B6F86" w:rsidRPr="003F06D0">
        <w:rPr>
          <w:rStyle w:val="Absatz-Standardschriftart"/>
          <w:rFonts w:asciiTheme="minorHAnsi" w:hAnsiTheme="minorHAnsi"/>
          <w:b/>
          <w:sz w:val="22"/>
          <w:szCs w:val="22"/>
        </w:rPr>
        <w:t>ofertą:</w:t>
      </w:r>
      <w:r w:rsidR="004B6F86" w:rsidRPr="003F06D0">
        <w:rPr>
          <w:rFonts w:asciiTheme="minorHAnsi" w:hAnsiTheme="minorHAnsi"/>
          <w:sz w:val="22"/>
          <w:szCs w:val="22"/>
        </w:rPr>
        <w:t xml:space="preserve"> </w:t>
      </w:r>
      <w:r w:rsidR="004B6F86" w:rsidRPr="003F06D0">
        <w:rPr>
          <w:rStyle w:val="Absatz-Standardschriftart"/>
          <w:rFonts w:asciiTheme="minorHAnsi" w:hAnsiTheme="minorHAnsi"/>
          <w:b/>
          <w:sz w:val="22"/>
          <w:szCs w:val="22"/>
        </w:rPr>
        <w:t xml:space="preserve"> </w:t>
      </w:r>
      <w:r w:rsidR="004B6F86" w:rsidRPr="003F06D0">
        <w:rPr>
          <w:rFonts w:asciiTheme="minorHAnsi" w:hAnsiTheme="minorHAnsi"/>
          <w:sz w:val="22"/>
          <w:szCs w:val="22"/>
        </w:rPr>
        <w:t>Wykonawca</w:t>
      </w:r>
      <w:proofErr w:type="gramEnd"/>
      <w:r w:rsidR="004B6F86" w:rsidRPr="003F06D0">
        <w:rPr>
          <w:rFonts w:asciiTheme="minorHAnsi" w:hAnsiTheme="minorHAnsi"/>
          <w:sz w:val="22"/>
          <w:szCs w:val="22"/>
        </w:rPr>
        <w:t xml:space="preserve"> pozostaje związany złożoną ofertą w terminie: </w:t>
      </w:r>
      <w:r w:rsidR="004B6F86" w:rsidRPr="003F06D0">
        <w:rPr>
          <w:rStyle w:val="Absatz-Standardschriftart"/>
          <w:rFonts w:asciiTheme="minorHAnsi" w:hAnsiTheme="minorHAnsi"/>
          <w:sz w:val="22"/>
          <w:szCs w:val="22"/>
          <w:u w:val="single"/>
        </w:rPr>
        <w:t>30 dni.</w:t>
      </w:r>
      <w:r w:rsidR="005921D0" w:rsidRPr="003F06D0">
        <w:rPr>
          <w:rFonts w:asciiTheme="minorHAnsi" w:hAnsiTheme="minorHAnsi"/>
          <w:sz w:val="22"/>
          <w:szCs w:val="22"/>
        </w:rPr>
        <w:t xml:space="preserve"> </w:t>
      </w:r>
      <w:r w:rsidR="004B6F86" w:rsidRPr="003F06D0">
        <w:rPr>
          <w:rFonts w:asciiTheme="minorHAnsi" w:hAnsiTheme="minorHAnsi"/>
          <w:sz w:val="22"/>
          <w:szCs w:val="22"/>
        </w:rPr>
        <w:t xml:space="preserve">Bieg terminu związania ofertą rozpoczyna się wraz z upływem terminu składania ofert. Złożenie oferty jest jednoznaczne z tym, że Wykonawca jest związany ofertą do końca terminu jej ważności. </w:t>
      </w:r>
    </w:p>
    <w:p w14:paraId="7ED9FAEE" w14:textId="77777777" w:rsidR="004B6F86" w:rsidRPr="003F06D0" w:rsidRDefault="002745B1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3</w:t>
      </w:r>
      <w:r w:rsidR="004B6F86" w:rsidRPr="003F06D0">
        <w:rPr>
          <w:rFonts w:asciiTheme="minorHAnsi" w:hAnsiTheme="minorHAnsi"/>
          <w:sz w:val="22"/>
          <w:szCs w:val="22"/>
        </w:rPr>
        <w:t xml:space="preserve">. Wykonawca zobowiązuje się w toku realizacji zamówienia do bezwzględnego stosowania </w:t>
      </w:r>
      <w:r w:rsidR="004B6F86" w:rsidRPr="003F06D0">
        <w:rPr>
          <w:rStyle w:val="Absatz-Standardschriftart"/>
          <w:rFonts w:asciiTheme="minorHAnsi" w:hAnsiTheme="minorHAnsi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 lata 2014 – 2020.</w:t>
      </w:r>
    </w:p>
    <w:p w14:paraId="0B7C806A" w14:textId="77777777" w:rsidR="004B6F86" w:rsidRPr="003F06D0" w:rsidRDefault="002745B1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4</w:t>
      </w:r>
      <w:r w:rsidR="004B6F86" w:rsidRPr="003F06D0">
        <w:rPr>
          <w:rFonts w:asciiTheme="minorHAnsi" w:hAnsiTheme="minorHAnsi"/>
          <w:sz w:val="22"/>
          <w:szCs w:val="22"/>
        </w:rPr>
        <w:t>. Wykonawca ponosi wszystkie koszty związane z przygotowaniem i złożeniem oferty, niezależnie</w:t>
      </w:r>
      <w:r w:rsidR="005921D0" w:rsidRPr="003F06D0">
        <w:rPr>
          <w:rFonts w:asciiTheme="minorHAnsi" w:hAnsiTheme="minorHAnsi"/>
          <w:sz w:val="22"/>
          <w:szCs w:val="22"/>
        </w:rPr>
        <w:t xml:space="preserve"> </w:t>
      </w:r>
      <w:r w:rsidR="004B6F86" w:rsidRPr="003F06D0">
        <w:rPr>
          <w:rFonts w:asciiTheme="minorHAnsi" w:hAnsiTheme="minorHAnsi"/>
          <w:sz w:val="22"/>
          <w:szCs w:val="22"/>
        </w:rPr>
        <w:t>od wyniku postępowania. Zamawiający nie odpowiada za koszty poniesione przez Wykonawcę</w:t>
      </w:r>
      <w:r w:rsidR="005921D0" w:rsidRPr="003F06D0">
        <w:rPr>
          <w:rFonts w:asciiTheme="minorHAnsi" w:hAnsiTheme="minorHAnsi"/>
          <w:sz w:val="22"/>
          <w:szCs w:val="22"/>
        </w:rPr>
        <w:t xml:space="preserve"> </w:t>
      </w:r>
      <w:r w:rsidR="004B6F86" w:rsidRPr="003F06D0">
        <w:rPr>
          <w:rFonts w:asciiTheme="minorHAnsi" w:hAnsiTheme="minorHAnsi"/>
          <w:sz w:val="22"/>
          <w:szCs w:val="22"/>
        </w:rPr>
        <w:t>w związku z przygotowaniem i złożeniem oferty.</w:t>
      </w:r>
    </w:p>
    <w:p w14:paraId="4257110A" w14:textId="77777777" w:rsidR="004B6F86" w:rsidRPr="003F06D0" w:rsidRDefault="002745B1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5</w:t>
      </w:r>
      <w:r w:rsidR="004B6F86" w:rsidRPr="003F06D0">
        <w:rPr>
          <w:rFonts w:asciiTheme="minorHAnsi" w:hAnsiTheme="minorHAnsi"/>
          <w:sz w:val="22"/>
          <w:szCs w:val="22"/>
        </w:rPr>
        <w:t>. Zamawiający dopuszcza możliwość udziału Podwykonawcy w realizacji zamówienia, pod warunkiem spełnienia warunków udziału w postępowaniu.</w:t>
      </w:r>
    </w:p>
    <w:p w14:paraId="21357EC2" w14:textId="77777777" w:rsidR="004B6F86" w:rsidRPr="003F06D0" w:rsidRDefault="004B6F86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1C4C8EF4" w14:textId="77777777" w:rsidR="004B6F86" w:rsidRPr="003F06D0" w:rsidRDefault="004B6F86" w:rsidP="004B6F86">
      <w:pPr>
        <w:pStyle w:val="Listenabsatz1"/>
        <w:numPr>
          <w:ilvl w:val="0"/>
          <w:numId w:val="9"/>
        </w:numPr>
        <w:autoSpaceDN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F06D0">
        <w:rPr>
          <w:rFonts w:asciiTheme="minorHAnsi" w:hAnsiTheme="minorHAnsi"/>
          <w:b/>
          <w:sz w:val="22"/>
          <w:szCs w:val="22"/>
        </w:rPr>
        <w:t>Odrzucenie oferty:</w:t>
      </w:r>
    </w:p>
    <w:p w14:paraId="4014DC24" w14:textId="77777777" w:rsidR="004B6F86" w:rsidRPr="003F06D0" w:rsidRDefault="004B6F86" w:rsidP="004B6F86">
      <w:pPr>
        <w:pStyle w:val="Listenabsatz1"/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Oferta podlega </w:t>
      </w:r>
      <w:proofErr w:type="gramStart"/>
      <w:r w:rsidRPr="003F06D0">
        <w:rPr>
          <w:rFonts w:asciiTheme="minorHAnsi" w:hAnsiTheme="minorHAnsi"/>
          <w:sz w:val="22"/>
          <w:szCs w:val="22"/>
        </w:rPr>
        <w:t>odrzuceniu</w:t>
      </w:r>
      <w:proofErr w:type="gramEnd"/>
      <w:r w:rsidRPr="003F06D0">
        <w:rPr>
          <w:rFonts w:asciiTheme="minorHAnsi" w:hAnsiTheme="minorHAnsi"/>
          <w:sz w:val="22"/>
          <w:szCs w:val="22"/>
        </w:rPr>
        <w:t xml:space="preserve"> jeżeli:</w:t>
      </w:r>
    </w:p>
    <w:p w14:paraId="7B4E1F13" w14:textId="77777777" w:rsidR="004B6F86" w:rsidRPr="003F06D0" w:rsidRDefault="006C241D" w:rsidP="004B6F86">
      <w:pPr>
        <w:ind w:firstLine="708"/>
        <w:rPr>
          <w:rFonts w:asciiTheme="minorHAnsi" w:hAnsiTheme="minorHAnsi"/>
          <w:sz w:val="22"/>
          <w:szCs w:val="22"/>
        </w:rPr>
      </w:pPr>
      <w:proofErr w:type="gramStart"/>
      <w:r w:rsidRPr="003F06D0">
        <w:rPr>
          <w:rFonts w:asciiTheme="minorHAnsi" w:hAnsiTheme="minorHAnsi"/>
          <w:sz w:val="22"/>
          <w:szCs w:val="22"/>
        </w:rPr>
        <w:t>a)</w:t>
      </w:r>
      <w:r w:rsidR="004B6F86" w:rsidRPr="003F06D0">
        <w:rPr>
          <w:rFonts w:asciiTheme="minorHAnsi" w:hAnsiTheme="minorHAnsi"/>
          <w:sz w:val="22"/>
          <w:szCs w:val="22"/>
        </w:rPr>
        <w:t>jest</w:t>
      </w:r>
      <w:proofErr w:type="gramEnd"/>
      <w:r w:rsidR="004B6F86" w:rsidRPr="003F06D0">
        <w:rPr>
          <w:rFonts w:asciiTheme="minorHAnsi" w:hAnsiTheme="minorHAnsi"/>
          <w:sz w:val="22"/>
          <w:szCs w:val="22"/>
        </w:rPr>
        <w:t xml:space="preserve"> niezgodna z treścią Rozeznania Rynku;</w:t>
      </w:r>
    </w:p>
    <w:p w14:paraId="7F0B1F79" w14:textId="77777777" w:rsidR="004B6F86" w:rsidRPr="003F06D0" w:rsidRDefault="006C241D" w:rsidP="004B6F86">
      <w:pPr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3F06D0">
        <w:rPr>
          <w:rFonts w:asciiTheme="minorHAnsi" w:hAnsiTheme="minorHAnsi"/>
          <w:sz w:val="22"/>
          <w:szCs w:val="22"/>
        </w:rPr>
        <w:t>b)</w:t>
      </w:r>
      <w:r w:rsidR="004B6F86" w:rsidRPr="003F06D0">
        <w:rPr>
          <w:rFonts w:asciiTheme="minorHAnsi" w:hAnsiTheme="minorHAnsi"/>
          <w:sz w:val="22"/>
          <w:szCs w:val="22"/>
        </w:rPr>
        <w:t>jej</w:t>
      </w:r>
      <w:proofErr w:type="gramEnd"/>
      <w:r w:rsidR="004B6F86" w:rsidRPr="003F06D0">
        <w:rPr>
          <w:rFonts w:asciiTheme="minorHAnsi" w:hAnsiTheme="minorHAnsi"/>
          <w:sz w:val="22"/>
          <w:szCs w:val="22"/>
        </w:rPr>
        <w:t xml:space="preserve"> złożenie stanowi czyn nieuczciwej konkurencji w rozumieniu przepisów o zwalczaniu nieuczciwej konkurencji; </w:t>
      </w:r>
    </w:p>
    <w:p w14:paraId="68C363A9" w14:textId="77777777" w:rsidR="004B6F86" w:rsidRPr="003F06D0" w:rsidRDefault="006C241D" w:rsidP="004B6F86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c)</w:t>
      </w:r>
      <w:r w:rsidR="004B6F86" w:rsidRPr="003F06D0">
        <w:rPr>
          <w:rFonts w:asciiTheme="minorHAnsi" w:hAnsiTheme="minorHAnsi"/>
          <w:sz w:val="22"/>
          <w:szCs w:val="22"/>
        </w:rPr>
        <w:t xml:space="preserve">zawiera rażąco niską cenę w stosunku do przedmiotu </w:t>
      </w:r>
      <w:proofErr w:type="gramStart"/>
      <w:r w:rsidR="004B6F86" w:rsidRPr="003F06D0">
        <w:rPr>
          <w:rFonts w:asciiTheme="minorHAnsi" w:hAnsiTheme="minorHAnsi"/>
          <w:sz w:val="22"/>
          <w:szCs w:val="22"/>
        </w:rPr>
        <w:t>zamówienia,</w:t>
      </w:r>
      <w:proofErr w:type="gramEnd"/>
      <w:r w:rsidR="004B6F86" w:rsidRPr="003F06D0">
        <w:rPr>
          <w:rFonts w:asciiTheme="minorHAnsi" w:hAnsiTheme="minorHAnsi"/>
          <w:sz w:val="22"/>
          <w:szCs w:val="22"/>
        </w:rPr>
        <w:t xml:space="preserve"> lub wykonawca nie udzielił wyjaśnień w przypadku wystąpienia podejrzenia rażąco niskiej ceny; </w:t>
      </w:r>
    </w:p>
    <w:p w14:paraId="2AD32A3B" w14:textId="77777777" w:rsidR="004B6F86" w:rsidRPr="003F06D0" w:rsidRDefault="004B6F86" w:rsidP="004B6F86">
      <w:pPr>
        <w:ind w:firstLine="708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d)jest nieważna na podstawie odrębnych przepisów.</w:t>
      </w:r>
    </w:p>
    <w:p w14:paraId="0207D920" w14:textId="77777777" w:rsidR="004B6F86" w:rsidRPr="003F06D0" w:rsidRDefault="004B6F86" w:rsidP="004B6F86">
      <w:pPr>
        <w:ind w:firstLine="708"/>
        <w:rPr>
          <w:rFonts w:asciiTheme="minorHAnsi" w:hAnsiTheme="minorHAnsi"/>
          <w:sz w:val="22"/>
          <w:szCs w:val="22"/>
        </w:rPr>
      </w:pPr>
    </w:p>
    <w:p w14:paraId="0221633E" w14:textId="77777777" w:rsidR="004B6F86" w:rsidRPr="003F06D0" w:rsidRDefault="004B6F86" w:rsidP="004B6F86">
      <w:pPr>
        <w:pStyle w:val="Listenabsatz1"/>
        <w:numPr>
          <w:ilvl w:val="0"/>
          <w:numId w:val="9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b/>
          <w:sz w:val="22"/>
          <w:szCs w:val="22"/>
        </w:rPr>
        <w:t>Kary umowne</w:t>
      </w:r>
    </w:p>
    <w:p w14:paraId="55E8E0FF" w14:textId="77777777" w:rsidR="004B6F86" w:rsidRPr="003F06D0" w:rsidRDefault="004B6F86" w:rsidP="004B6F86">
      <w:pPr>
        <w:pStyle w:val="Listenabsatz1"/>
        <w:numPr>
          <w:ilvl w:val="0"/>
          <w:numId w:val="15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W przypadku niewykonania lub niewłaściwego wykonania przedmiotu umowy przez Wykonawcę, Wykonawca zapłaci Zamawiającemu karę umowną w wysokości </w:t>
      </w:r>
      <w:r w:rsidR="002745B1" w:rsidRPr="003F06D0">
        <w:rPr>
          <w:rFonts w:asciiTheme="minorHAnsi" w:hAnsiTheme="minorHAnsi"/>
          <w:sz w:val="22"/>
          <w:szCs w:val="22"/>
        </w:rPr>
        <w:t>1000,</w:t>
      </w:r>
      <w:r w:rsidR="006C241D" w:rsidRPr="003F06D0">
        <w:rPr>
          <w:rFonts w:asciiTheme="minorHAnsi" w:hAnsiTheme="minorHAnsi"/>
          <w:sz w:val="22"/>
          <w:szCs w:val="22"/>
        </w:rPr>
        <w:t>00</w:t>
      </w:r>
      <w:r w:rsidRPr="003F06D0">
        <w:rPr>
          <w:rFonts w:asciiTheme="minorHAnsi" w:hAnsiTheme="minorHAnsi"/>
          <w:sz w:val="22"/>
          <w:szCs w:val="22"/>
        </w:rPr>
        <w:t xml:space="preserve"> PLN za każdy stwierdzony przypadek niewykonania lub niewłaściwego wykonania umowy (za każd</w:t>
      </w:r>
      <w:r w:rsidR="00E80A46" w:rsidRPr="003F06D0">
        <w:rPr>
          <w:rFonts w:asciiTheme="minorHAnsi" w:hAnsiTheme="minorHAnsi"/>
          <w:sz w:val="22"/>
          <w:szCs w:val="22"/>
        </w:rPr>
        <w:t>y kurs/ 1 uczestnika</w:t>
      </w:r>
      <w:r w:rsidRPr="003F06D0">
        <w:rPr>
          <w:rFonts w:asciiTheme="minorHAnsi" w:hAnsiTheme="minorHAnsi"/>
          <w:sz w:val="22"/>
          <w:szCs w:val="22"/>
        </w:rPr>
        <w:t xml:space="preserve"> </w:t>
      </w:r>
      <w:r w:rsidR="00E80A46" w:rsidRPr="003F06D0">
        <w:rPr>
          <w:rFonts w:asciiTheme="minorHAnsi" w:hAnsiTheme="minorHAnsi"/>
          <w:sz w:val="22"/>
          <w:szCs w:val="22"/>
        </w:rPr>
        <w:t>niezgodny</w:t>
      </w:r>
      <w:r w:rsidRPr="003F06D0">
        <w:rPr>
          <w:rFonts w:asciiTheme="minorHAnsi" w:hAnsiTheme="minorHAnsi"/>
          <w:sz w:val="22"/>
          <w:szCs w:val="22"/>
        </w:rPr>
        <w:t xml:space="preserve"> z przedmiotem zamówienia). Za niewłaściwe wykonanie umowy rozumie się w szczególności niezgodne z postanowieniami umowy świadczenie usług objętych </w:t>
      </w:r>
      <w:r w:rsidRPr="003F06D0">
        <w:rPr>
          <w:rFonts w:asciiTheme="minorHAnsi" w:hAnsiTheme="minorHAnsi"/>
          <w:sz w:val="22"/>
          <w:szCs w:val="22"/>
        </w:rPr>
        <w:lastRenderedPageBreak/>
        <w:t>umową. Kara umowna będzie potrącana z należnego Wykonawcy wynagrodzenia lub w przypadku braku możliwości potrącenia, Wykonawca zostanie wezwany do jej uiszczenia na wskazany przez Zamawiającego rachunek bankowy.</w:t>
      </w:r>
    </w:p>
    <w:p w14:paraId="620C6C33" w14:textId="77777777" w:rsidR="004B6F86" w:rsidRPr="003F06D0" w:rsidRDefault="004B6F86" w:rsidP="004B6F86">
      <w:pPr>
        <w:pStyle w:val="Listenabsatz1"/>
        <w:numPr>
          <w:ilvl w:val="0"/>
          <w:numId w:val="15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 przypadku rozwiązania umowy z przyczyn leżących po stronie Wykonawcy, Wykonawca zapłaci Zamawiającemu karę umowną w wysokości 10% łącznego wynagrodzenia brutto.</w:t>
      </w:r>
    </w:p>
    <w:p w14:paraId="119FC35C" w14:textId="77777777" w:rsidR="004B6F86" w:rsidRPr="003F06D0" w:rsidRDefault="004B6F86" w:rsidP="004B6F86">
      <w:pPr>
        <w:pStyle w:val="Listenabsatz1"/>
        <w:numPr>
          <w:ilvl w:val="0"/>
          <w:numId w:val="15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Zamawiający nie odpowiada za szkody wyrządzone osobom trzecim przez Wykonawcę.</w:t>
      </w:r>
    </w:p>
    <w:p w14:paraId="39166A4D" w14:textId="77777777" w:rsidR="00BA0608" w:rsidRPr="003F06D0" w:rsidRDefault="00BA0608" w:rsidP="004B6F8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2BF8E98F" w14:textId="77777777" w:rsidR="008A4CC6" w:rsidRPr="003F06D0" w:rsidRDefault="008A4CC6" w:rsidP="004B6F8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0724E7C6" w14:textId="77777777" w:rsidR="008A4CC6" w:rsidRPr="003F06D0" w:rsidRDefault="008A4CC6" w:rsidP="004B6F8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2DDC3BB9" w14:textId="77777777" w:rsidR="008A4CC6" w:rsidRPr="003F06D0" w:rsidRDefault="008A4CC6" w:rsidP="004B6F8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74EBE2CC" w14:textId="77777777" w:rsidR="004B6F86" w:rsidRPr="003F06D0" w:rsidRDefault="004B6F86" w:rsidP="004B6F86">
      <w:pPr>
        <w:pStyle w:val="Listenabsatz1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/>
          <w:b/>
          <w:sz w:val="22"/>
          <w:szCs w:val="22"/>
        </w:rPr>
        <w:t>Miejsce i termin złożenia oferty:</w:t>
      </w:r>
    </w:p>
    <w:p w14:paraId="1868ADF6" w14:textId="77777777" w:rsidR="003A54A3" w:rsidRPr="003A54A3" w:rsidRDefault="005921D0" w:rsidP="003A54A3">
      <w:pPr>
        <w:pStyle w:val="Fuzeile1"/>
        <w:tabs>
          <w:tab w:val="left" w:pos="284"/>
        </w:tabs>
        <w:spacing w:line="240" w:lineRule="auto"/>
        <w:ind w:left="284"/>
        <w:jc w:val="both"/>
        <w:rPr>
          <w:rStyle w:val="Absatz-Standardschriftart"/>
          <w:rFonts w:asciiTheme="minorHAnsi" w:hAnsiTheme="minorHAnsi"/>
          <w:sz w:val="22"/>
          <w:szCs w:val="22"/>
        </w:rPr>
      </w:pPr>
      <w:r w:rsidRPr="003A54A3">
        <w:rPr>
          <w:rFonts w:asciiTheme="minorHAnsi" w:hAnsiTheme="minorHAnsi"/>
          <w:sz w:val="22"/>
          <w:szCs w:val="22"/>
        </w:rPr>
        <w:t xml:space="preserve">Ofertę należy przesłać </w:t>
      </w:r>
      <w:r w:rsidR="003A54A3" w:rsidRPr="003A54A3">
        <w:rPr>
          <w:rStyle w:val="Absatz-Standardschriftart"/>
          <w:rFonts w:asciiTheme="minorHAnsi" w:hAnsiTheme="minorHAnsi"/>
          <w:b/>
          <w:sz w:val="22"/>
          <w:szCs w:val="22"/>
        </w:rPr>
        <w:t xml:space="preserve">do </w:t>
      </w:r>
      <w:r w:rsidR="003A54A3" w:rsidRPr="003A54A3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 xml:space="preserve">dnia </w:t>
      </w:r>
      <w:r w:rsidR="00E114B7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26</w:t>
      </w:r>
      <w:r w:rsidR="004355F6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C64A1D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kwietnia</w:t>
      </w:r>
      <w:r w:rsidR="004355F6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 xml:space="preserve"> 2018</w:t>
      </w:r>
      <w:r w:rsidR="003A54A3" w:rsidRPr="003A54A3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 xml:space="preserve"> r.</w:t>
      </w:r>
      <w:r w:rsidR="00E114B7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3A54A3" w:rsidRPr="003A54A3">
        <w:rPr>
          <w:rStyle w:val="Absatz-Standardschriftart"/>
          <w:rFonts w:asciiTheme="minorHAnsi" w:hAnsiTheme="minorHAnsi"/>
          <w:sz w:val="22"/>
          <w:szCs w:val="22"/>
        </w:rPr>
        <w:t xml:space="preserve">(decyduje data wpływu oferty </w:t>
      </w:r>
      <w:proofErr w:type="gramStart"/>
      <w:r w:rsidR="003A54A3" w:rsidRPr="003A54A3">
        <w:rPr>
          <w:rStyle w:val="Absatz-Standardschriftart"/>
          <w:rFonts w:asciiTheme="minorHAnsi" w:hAnsiTheme="minorHAnsi"/>
          <w:sz w:val="22"/>
          <w:szCs w:val="22"/>
        </w:rPr>
        <w:t>do  Zamawiającego</w:t>
      </w:r>
      <w:proofErr w:type="gramEnd"/>
      <w:r w:rsidR="003A54A3" w:rsidRPr="003A54A3">
        <w:rPr>
          <w:rStyle w:val="Absatz-Standardschriftart"/>
          <w:rFonts w:asciiTheme="minorHAnsi" w:hAnsiTheme="minorHAnsi"/>
          <w:sz w:val="22"/>
          <w:szCs w:val="22"/>
        </w:rPr>
        <w:t xml:space="preserve">: </w:t>
      </w:r>
      <w:r w:rsidR="003A54A3" w:rsidRPr="003A54A3">
        <w:rPr>
          <w:rFonts w:asciiTheme="minorHAnsi" w:hAnsiTheme="minorHAnsi" w:cs="Verdana"/>
          <w:sz w:val="22"/>
          <w:szCs w:val="22"/>
        </w:rPr>
        <w:t xml:space="preserve">BRC CONSULTING Renata Różycka </w:t>
      </w:r>
      <w:r w:rsidR="003A54A3" w:rsidRPr="003A54A3">
        <w:rPr>
          <w:rFonts w:asciiTheme="minorHAnsi" w:hAnsiTheme="minorHAnsi"/>
          <w:sz w:val="22"/>
          <w:szCs w:val="22"/>
        </w:rPr>
        <w:t xml:space="preserve">Ul. Brzozowa 3B/4, 52-200 Wysoka lub do Biura Projektu: </w:t>
      </w:r>
      <w:r w:rsidR="003A54A3" w:rsidRPr="003A54A3">
        <w:rPr>
          <w:rFonts w:asciiTheme="minorHAnsi" w:hAnsiTheme="minorHAnsi" w:cs="Tahoma,Bold"/>
          <w:bCs/>
          <w:sz w:val="22"/>
          <w:szCs w:val="22"/>
        </w:rPr>
        <w:t>Wałbrzyska 24C</w:t>
      </w:r>
      <w:r w:rsidR="003A54A3" w:rsidRPr="003A54A3">
        <w:rPr>
          <w:rFonts w:asciiTheme="minorHAnsi" w:hAnsiTheme="minorHAnsi"/>
          <w:sz w:val="22"/>
          <w:szCs w:val="22"/>
        </w:rPr>
        <w:t xml:space="preserve">, </w:t>
      </w:r>
      <w:r w:rsidR="003A54A3" w:rsidRPr="003A54A3">
        <w:rPr>
          <w:rFonts w:asciiTheme="minorHAnsi" w:hAnsiTheme="minorHAnsi" w:cs="Tahoma,Bold"/>
          <w:bCs/>
          <w:sz w:val="22"/>
          <w:szCs w:val="22"/>
        </w:rPr>
        <w:t>52-314 Wrocław w następującej formie</w:t>
      </w:r>
      <w:r w:rsidR="003A54A3" w:rsidRPr="003A54A3">
        <w:rPr>
          <w:rStyle w:val="Absatz-Standardschriftart"/>
          <w:rFonts w:asciiTheme="minorHAnsi" w:hAnsiTheme="minorHAnsi"/>
          <w:sz w:val="22"/>
          <w:szCs w:val="22"/>
        </w:rPr>
        <w:t xml:space="preserve">: </w:t>
      </w:r>
    </w:p>
    <w:p w14:paraId="02E687F8" w14:textId="77777777" w:rsidR="005921D0" w:rsidRPr="003A54A3" w:rsidRDefault="005921D0" w:rsidP="00994130">
      <w:pPr>
        <w:pStyle w:val="Fuzeile1"/>
        <w:tabs>
          <w:tab w:val="left" w:pos="284"/>
        </w:tabs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A54A3">
        <w:rPr>
          <w:rFonts w:asciiTheme="minorHAnsi" w:hAnsiTheme="minorHAnsi"/>
          <w:sz w:val="22"/>
          <w:szCs w:val="22"/>
        </w:rPr>
        <w:t>- elektroniczn</w:t>
      </w:r>
      <w:r w:rsidR="00E62A33" w:rsidRPr="003A54A3">
        <w:rPr>
          <w:rFonts w:asciiTheme="minorHAnsi" w:hAnsiTheme="minorHAnsi"/>
          <w:sz w:val="22"/>
          <w:szCs w:val="22"/>
        </w:rPr>
        <w:t xml:space="preserve">ie na adres </w:t>
      </w:r>
      <w:hyperlink r:id="rId9" w:history="1">
        <w:r w:rsidR="003A54A3" w:rsidRPr="003A54A3">
          <w:rPr>
            <w:rStyle w:val="Hipercze"/>
            <w:rFonts w:asciiTheme="minorHAnsi" w:hAnsiTheme="minorHAnsi" w:cs="Verdana"/>
            <w:sz w:val="22"/>
            <w:szCs w:val="22"/>
          </w:rPr>
          <w:t>brc@brcon.pl</w:t>
        </w:r>
      </w:hyperlink>
      <w:r w:rsidR="00E62A33" w:rsidRPr="003A54A3">
        <w:rPr>
          <w:rFonts w:asciiTheme="minorHAnsi" w:hAnsiTheme="minorHAnsi"/>
          <w:sz w:val="22"/>
          <w:szCs w:val="22"/>
        </w:rPr>
        <w:t xml:space="preserve"> </w:t>
      </w:r>
      <w:r w:rsidRPr="003A54A3">
        <w:rPr>
          <w:rFonts w:asciiTheme="minorHAnsi" w:hAnsiTheme="minorHAnsi"/>
          <w:sz w:val="22"/>
          <w:szCs w:val="22"/>
        </w:rPr>
        <w:t xml:space="preserve">w formie czytelnych skanów dokumentów opatrzonych podpisem osoby upoważnionej do składania ofert i </w:t>
      </w:r>
      <w:r w:rsidR="00994130" w:rsidRPr="003A54A3">
        <w:rPr>
          <w:rFonts w:asciiTheme="minorHAnsi" w:hAnsiTheme="minorHAnsi"/>
          <w:sz w:val="22"/>
          <w:szCs w:val="22"/>
        </w:rPr>
        <w:t xml:space="preserve">oświadczeń w imieniu Wykonawcy, </w:t>
      </w:r>
      <w:proofErr w:type="gramStart"/>
      <w:r w:rsidRPr="003A54A3">
        <w:rPr>
          <w:rFonts w:asciiTheme="minorHAnsi" w:hAnsiTheme="minorHAnsi"/>
          <w:sz w:val="22"/>
          <w:szCs w:val="22"/>
        </w:rPr>
        <w:t>ze</w:t>
      </w:r>
      <w:proofErr w:type="gramEnd"/>
      <w:r w:rsidRPr="003A54A3">
        <w:rPr>
          <w:rFonts w:asciiTheme="minorHAnsi" w:hAnsiTheme="minorHAnsi"/>
          <w:sz w:val="22"/>
          <w:szCs w:val="22"/>
        </w:rPr>
        <w:t xml:space="preserve"> wskazaniem w tytule wiadomości elektronicznej przedmiotu rozeznania rynku,</w:t>
      </w:r>
      <w:r w:rsidR="00994130" w:rsidRPr="003A54A3">
        <w:rPr>
          <w:rFonts w:asciiTheme="minorHAnsi" w:hAnsiTheme="minorHAnsi"/>
          <w:sz w:val="22"/>
          <w:szCs w:val="22"/>
        </w:rPr>
        <w:t xml:space="preserve"> </w:t>
      </w:r>
      <w:r w:rsidRPr="003A54A3">
        <w:rPr>
          <w:rFonts w:asciiTheme="minorHAnsi" w:hAnsiTheme="minorHAnsi"/>
          <w:sz w:val="22"/>
          <w:szCs w:val="22"/>
        </w:rPr>
        <w:t>lub</w:t>
      </w:r>
    </w:p>
    <w:p w14:paraId="60FAE126" w14:textId="77777777" w:rsidR="00590928" w:rsidRPr="003A54A3" w:rsidRDefault="004B6F86" w:rsidP="003A54A3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3A54A3">
        <w:rPr>
          <w:rFonts w:asciiTheme="minorHAnsi" w:hAnsiTheme="minorHAnsi" w:cs="Calibri"/>
          <w:sz w:val="22"/>
          <w:szCs w:val="22"/>
        </w:rPr>
        <w:t xml:space="preserve">- </w:t>
      </w:r>
      <w:r w:rsidR="003A54A3" w:rsidRPr="003A54A3">
        <w:rPr>
          <w:rFonts w:asciiTheme="minorHAnsi" w:hAnsiTheme="minorHAnsi" w:cs="Verdana"/>
          <w:sz w:val="22"/>
          <w:szCs w:val="22"/>
        </w:rPr>
        <w:t xml:space="preserve">BRC CONSULTING Renata Różycka </w:t>
      </w:r>
      <w:r w:rsidR="003A54A3" w:rsidRPr="003A54A3">
        <w:rPr>
          <w:rFonts w:asciiTheme="minorHAnsi" w:hAnsiTheme="minorHAnsi"/>
          <w:sz w:val="22"/>
          <w:szCs w:val="22"/>
        </w:rPr>
        <w:t>Ul. Brzozowa 3B/4, 52-200 Wysoka</w:t>
      </w:r>
      <w:r w:rsidR="003A54A3" w:rsidRPr="003A54A3">
        <w:rPr>
          <w:rStyle w:val="Absatz-Standardschriftart"/>
          <w:rFonts w:asciiTheme="minorHAnsi" w:hAnsiTheme="minorHAnsi" w:cs="Calibri"/>
          <w:sz w:val="22"/>
          <w:szCs w:val="22"/>
        </w:rPr>
        <w:t xml:space="preserve"> lub do Biura Projektu: ul </w:t>
      </w:r>
      <w:r w:rsidR="003A54A3" w:rsidRPr="003A54A3">
        <w:rPr>
          <w:rFonts w:asciiTheme="minorHAnsi" w:hAnsiTheme="minorHAnsi" w:cs="Tahoma,Bold"/>
          <w:bCs/>
          <w:sz w:val="22"/>
          <w:szCs w:val="22"/>
        </w:rPr>
        <w:t>Wałbrzyska 24C</w:t>
      </w:r>
      <w:r w:rsidR="003A54A3" w:rsidRPr="003A54A3">
        <w:rPr>
          <w:rFonts w:asciiTheme="minorHAnsi" w:hAnsiTheme="minorHAnsi"/>
          <w:sz w:val="22"/>
          <w:szCs w:val="22"/>
        </w:rPr>
        <w:t xml:space="preserve">, </w:t>
      </w:r>
      <w:r w:rsidR="003A54A3" w:rsidRPr="003A54A3">
        <w:rPr>
          <w:rFonts w:asciiTheme="minorHAnsi" w:hAnsiTheme="minorHAnsi" w:cs="Tahoma,Bold"/>
          <w:bCs/>
          <w:sz w:val="22"/>
          <w:szCs w:val="22"/>
        </w:rPr>
        <w:t>52-314 Wrocław</w:t>
      </w:r>
      <w:r w:rsidR="003A54A3">
        <w:rPr>
          <w:rStyle w:val="Absatz-Standardschriftart"/>
          <w:rFonts w:asciiTheme="minorHAnsi" w:hAnsiTheme="minorHAnsi"/>
          <w:sz w:val="22"/>
          <w:szCs w:val="22"/>
        </w:rPr>
        <w:t xml:space="preserve"> </w:t>
      </w:r>
      <w:r w:rsidR="00590928" w:rsidRPr="003A54A3">
        <w:rPr>
          <w:rStyle w:val="Absatz-Standardschriftart"/>
          <w:rFonts w:asciiTheme="minorHAnsi" w:hAnsiTheme="minorHAnsi"/>
          <w:sz w:val="22"/>
          <w:szCs w:val="22"/>
        </w:rPr>
        <w:t xml:space="preserve">lub w formie papierowej podpisanej przez osobę upoważnioną ze strony Wykonawcy. </w:t>
      </w:r>
    </w:p>
    <w:p w14:paraId="139C6785" w14:textId="77777777" w:rsidR="00590928" w:rsidRPr="003A54A3" w:rsidRDefault="00590928" w:rsidP="00590928">
      <w:pPr>
        <w:pStyle w:val="Listenabsatz1"/>
        <w:ind w:left="284"/>
        <w:jc w:val="both"/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3A54A3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>Oferta winna zostać złożona w zamkniętej kopercie opisanej tytułem przedmiotu rozeznania rynku.</w:t>
      </w:r>
    </w:p>
    <w:p w14:paraId="723C1555" w14:textId="77777777" w:rsidR="004B6F86" w:rsidRPr="003A54A3" w:rsidRDefault="00590928" w:rsidP="00561E39">
      <w:pPr>
        <w:pStyle w:val="Listenabsatz1"/>
        <w:spacing w:line="240" w:lineRule="auto"/>
        <w:ind w:left="284"/>
        <w:jc w:val="both"/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3A54A3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>Oferty złożone po terminie nie będą rozpatrywane.</w:t>
      </w:r>
    </w:p>
    <w:p w14:paraId="060B4AAE" w14:textId="77777777" w:rsidR="005C6251" w:rsidRPr="003F06D0" w:rsidRDefault="005C6251" w:rsidP="00561E39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7A3C9ECB" w14:textId="77777777" w:rsidR="004B6F86" w:rsidRPr="003F06D0" w:rsidRDefault="004B6F86" w:rsidP="004B6F86">
      <w:pPr>
        <w:pStyle w:val="SIWZ1"/>
        <w:numPr>
          <w:ilvl w:val="0"/>
          <w:numId w:val="9"/>
        </w:numPr>
        <w:spacing w:before="0" w:after="0" w:line="240" w:lineRule="auto"/>
        <w:ind w:left="284" w:firstLine="0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Calibri"/>
          <w:b/>
          <w:sz w:val="22"/>
          <w:szCs w:val="22"/>
        </w:rPr>
        <w:t>Informacje dodatkowe:</w:t>
      </w:r>
    </w:p>
    <w:p w14:paraId="02A4CAAF" w14:textId="77777777" w:rsidR="004B6F86" w:rsidRPr="003F06D0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Po otrzymaniu ofert od Wykonawców, z uwagi na założenia budżetowe Projektu, Zamawiający zastrzega sobie możliwość negocjowania przedstawionych cen i innych warunków związanych z realizacją zadania oraz odstąpienia od udzielenia zamówienia.</w:t>
      </w:r>
    </w:p>
    <w:p w14:paraId="070055A6" w14:textId="77777777" w:rsidR="004B6F86" w:rsidRPr="003F06D0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Całość przedsięwzięcia jest finansowana ze środków Unii Europejskiej w ramach Europejskiego Funduszu Społecznego. </w:t>
      </w:r>
    </w:p>
    <w:p w14:paraId="32E26C04" w14:textId="77777777" w:rsidR="004B6F86" w:rsidRPr="003F06D0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W przypadku zaistnienia sytuacji związanej z potrzebą dokonania stosownych zmian w umowie (w przypadku zawarcia pisemnej umowy z Wykonawcą) w </w:t>
      </w:r>
      <w:proofErr w:type="gramStart"/>
      <w:r w:rsidRPr="003F06D0">
        <w:rPr>
          <w:rFonts w:asciiTheme="minorHAnsi" w:hAnsiTheme="minorHAnsi"/>
          <w:sz w:val="22"/>
          <w:szCs w:val="22"/>
        </w:rPr>
        <w:t>celu  właściwej</w:t>
      </w:r>
      <w:proofErr w:type="gramEnd"/>
      <w:r w:rsidRPr="003F06D0">
        <w:rPr>
          <w:rFonts w:asciiTheme="minorHAnsi" w:hAnsiTheme="minorHAnsi"/>
          <w:sz w:val="22"/>
          <w:szCs w:val="22"/>
        </w:rPr>
        <w:t xml:space="preserve"> realizacji projektu zastrzega się możliwość dokonania niniejszych zmian w drodze aneksu do umowy. Zakres zmian może dotyczyć:</w:t>
      </w:r>
    </w:p>
    <w:p w14:paraId="3356B474" w14:textId="77777777" w:rsidR="004B6F86" w:rsidRPr="003F06D0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- harmonogramu realizacji zamówienia,</w:t>
      </w:r>
    </w:p>
    <w:p w14:paraId="20559D06" w14:textId="77777777" w:rsidR="004B6F86" w:rsidRPr="003F06D0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- ostatecznej ilości godzin do zrealizowania,</w:t>
      </w:r>
    </w:p>
    <w:p w14:paraId="0F75A6F8" w14:textId="77777777" w:rsidR="004B6F86" w:rsidRPr="003F06D0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- ostatecznej ilości uczestników,</w:t>
      </w:r>
    </w:p>
    <w:p w14:paraId="2F932145" w14:textId="77777777" w:rsidR="004B6F86" w:rsidRPr="003F06D0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- zwiększenia lub zmniejszenia wartości zamówienia.</w:t>
      </w:r>
    </w:p>
    <w:p w14:paraId="3A70137E" w14:textId="77777777" w:rsidR="004B6F86" w:rsidRPr="003F06D0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Wszelkie zmiany w umowie, która zostanie zawarta w wyniku postępowania, wymagają formy pisemnej, pod rygorem nieważności.</w:t>
      </w:r>
    </w:p>
    <w:p w14:paraId="78A8AC8A" w14:textId="77777777" w:rsidR="004B6F86" w:rsidRPr="003F06D0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eastAsia="ヒラギノ角ゴ Pro W3" w:hAnsiTheme="minorHAnsi"/>
          <w:kern w:val="3"/>
          <w:sz w:val="22"/>
          <w:szCs w:val="22"/>
        </w:rPr>
        <w:t xml:space="preserve">Rozliczenie należności dla Wykonawcy nastąpi na podstawie prawidłowo wystawionego przez Wykonawcę dokumentu księgowego, przelewem na rachunek bankowy Wykonawcy wskazany na dokumencie księgowym, </w:t>
      </w:r>
      <w:r w:rsidRPr="003F06D0">
        <w:rPr>
          <w:rFonts w:asciiTheme="minorHAnsi" w:hAnsiTheme="minorHAnsi"/>
          <w:sz w:val="22"/>
          <w:szCs w:val="22"/>
        </w:rPr>
        <w:t>pod warunkiem dostępności środków na koncie projektowym. D</w:t>
      </w:r>
      <w:r w:rsidRPr="003F06D0">
        <w:rPr>
          <w:rStyle w:val="Absatz-Standardschriftart"/>
          <w:rFonts w:asciiTheme="minorHAnsi" w:eastAsia="ヒラギノ角ゴ Pro W3" w:hAnsiTheme="minorHAnsi"/>
          <w:sz w:val="22"/>
          <w:szCs w:val="22"/>
        </w:rPr>
        <w:t>okument księgowy</w:t>
      </w:r>
      <w:r w:rsidRPr="003F06D0">
        <w:rPr>
          <w:rFonts w:asciiTheme="minorHAnsi" w:hAnsiTheme="minorHAnsi"/>
          <w:sz w:val="22"/>
          <w:szCs w:val="22"/>
        </w:rPr>
        <w:t xml:space="preserve"> wystawiony nieprawidłowo, przedwcześnie, bezpodstawnie, nie rodzi obowiązku zapłaty.</w:t>
      </w:r>
    </w:p>
    <w:p w14:paraId="79F01188" w14:textId="77777777" w:rsidR="004B6F86" w:rsidRPr="003F06D0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Wykonawca zobowiązany jest do przedłożenia zamawiającemu wszelkich dokumentów potwierdzających prawidłową realizację przedmiotu zamówienia, w szczególności: list obecności, dzienników zajęć i etc.</w:t>
      </w:r>
    </w:p>
    <w:p w14:paraId="09DD81B9" w14:textId="77777777" w:rsidR="004B6F86" w:rsidRPr="003F06D0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Zamawiający i Wykonawca mogą ustalić inne warunki płatności, za obopólną zgodą, i zamieścić</w:t>
      </w:r>
      <w:r w:rsidRPr="003F06D0">
        <w:rPr>
          <w:rFonts w:asciiTheme="minorHAnsi" w:hAnsiTheme="minorHAnsi"/>
          <w:sz w:val="22"/>
          <w:szCs w:val="22"/>
        </w:rPr>
        <w:br/>
        <w:t>te warunki w umowie.</w:t>
      </w:r>
    </w:p>
    <w:p w14:paraId="11C65EAA" w14:textId="77777777" w:rsidR="004B6F86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022A6C0A" w14:textId="77777777" w:rsidR="00E114B7" w:rsidRDefault="00E114B7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307F6BAA" w14:textId="77777777" w:rsidR="00E114B7" w:rsidRDefault="00E114B7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23521CCC" w14:textId="77777777" w:rsidR="00C64A1D" w:rsidRPr="003F06D0" w:rsidRDefault="00C64A1D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202785E5" w14:textId="77777777" w:rsidR="004B6F86" w:rsidRPr="003F06D0" w:rsidRDefault="004B6F86" w:rsidP="004B6F86">
      <w:pPr>
        <w:pStyle w:val="Listenabsatz1"/>
        <w:numPr>
          <w:ilvl w:val="0"/>
          <w:numId w:val="9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/>
          <w:b/>
          <w:bCs/>
          <w:sz w:val="22"/>
          <w:szCs w:val="22"/>
          <w:lang w:eastAsia="en-US"/>
        </w:rPr>
        <w:lastRenderedPageBreak/>
        <w:t>Postanowienia końcowe:</w:t>
      </w:r>
    </w:p>
    <w:p w14:paraId="2748561E" w14:textId="77777777" w:rsidR="004B6F86" w:rsidRPr="003F06D0" w:rsidRDefault="004B6F86" w:rsidP="004B6F86">
      <w:pPr>
        <w:pStyle w:val="Listenabsatz1"/>
        <w:numPr>
          <w:ilvl w:val="3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Zamawiający może w każdym czasie bez podania przyczyny odwołać lub zmienić treść niniejszego Rozeznania Rynku. Jeżeli zmiany będą miały wpływ na treść ofert składanych w toku postępowania, Zamawiający może przedłużyć termin składania ofert.</w:t>
      </w:r>
    </w:p>
    <w:p w14:paraId="1D1C9205" w14:textId="77777777" w:rsidR="004B6F86" w:rsidRPr="003F06D0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Zamawiający zastrzega sobie prawo do unieważnienia postępowania o udzielenie zamówienia na każdym etapie do momentu podpisania umowy na realizację zamówienia, bez podawania przyczyn takiego zakończenia postępowania.</w:t>
      </w:r>
    </w:p>
    <w:p w14:paraId="6C1A8A7A" w14:textId="77777777" w:rsidR="004B6F86" w:rsidRPr="003F06D0" w:rsidRDefault="004B6F86" w:rsidP="00561E39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 przypadku zaistnienia takich okoliczności, Wykonawcom nie przysługują żadne roszczenia w stosunku</w:t>
      </w:r>
      <w:r w:rsidR="00590928" w:rsidRPr="003F06D0">
        <w:rPr>
          <w:rFonts w:asciiTheme="minorHAnsi" w:hAnsiTheme="minorHAnsi"/>
          <w:sz w:val="22"/>
          <w:szCs w:val="22"/>
        </w:rPr>
        <w:t xml:space="preserve"> </w:t>
      </w:r>
      <w:r w:rsidRPr="003F06D0">
        <w:rPr>
          <w:rFonts w:asciiTheme="minorHAnsi" w:hAnsiTheme="minorHAnsi"/>
          <w:sz w:val="22"/>
          <w:szCs w:val="22"/>
        </w:rPr>
        <w:t>do Zamawiającego w przypadku skorzystania przez niego z któregokolwiek z powyższego uprawnienia. W tym zakresie Wykonawcy zrzekają się wszelkich ewentualnych przysługujących im roszczeń.</w:t>
      </w:r>
    </w:p>
    <w:p w14:paraId="513F6128" w14:textId="77777777" w:rsidR="005C6251" w:rsidRPr="003F06D0" w:rsidRDefault="005C6251" w:rsidP="00561E39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077F18AC" w14:textId="77777777" w:rsidR="004B6F86" w:rsidRPr="003F06D0" w:rsidRDefault="004B6F86" w:rsidP="004B6F86">
      <w:pPr>
        <w:pStyle w:val="Listenabsatz1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b/>
          <w:iCs/>
          <w:sz w:val="22"/>
          <w:szCs w:val="22"/>
        </w:rPr>
        <w:t>Osobą uprawnioną do kontaktów w sprawie złożenia oferty jest:</w:t>
      </w:r>
    </w:p>
    <w:p w14:paraId="31E2297F" w14:textId="77777777" w:rsidR="006C3382" w:rsidRPr="00453DCB" w:rsidRDefault="006C3382" w:rsidP="006C3382">
      <w:pPr>
        <w:pStyle w:val="Listenabsatz1"/>
        <w:spacing w:line="240" w:lineRule="auto"/>
        <w:jc w:val="both"/>
        <w:rPr>
          <w:rStyle w:val="Absatz-Standardschriftart"/>
          <w:rFonts w:asciiTheme="minorHAnsi" w:hAnsiTheme="minorHAnsi"/>
          <w:iCs/>
        </w:rPr>
      </w:pPr>
      <w:r w:rsidRPr="00453DCB">
        <w:rPr>
          <w:rStyle w:val="Absatz-Standardschriftart"/>
          <w:rFonts w:asciiTheme="minorHAnsi" w:hAnsiTheme="minorHAnsi"/>
          <w:iCs/>
        </w:rPr>
        <w:t>Renata Różycka</w:t>
      </w:r>
    </w:p>
    <w:p w14:paraId="4C5EAAA7" w14:textId="77777777" w:rsidR="006C3382" w:rsidRPr="00453DCB" w:rsidRDefault="006C3382" w:rsidP="006C3382">
      <w:pPr>
        <w:pStyle w:val="Listenabsatz1"/>
        <w:spacing w:line="240" w:lineRule="auto"/>
        <w:jc w:val="both"/>
        <w:rPr>
          <w:rStyle w:val="Hipercze"/>
          <w:rFonts w:asciiTheme="minorHAnsi" w:hAnsiTheme="minorHAnsi" w:cs="Verdana"/>
        </w:rPr>
      </w:pPr>
      <w:r w:rsidRPr="00453DCB">
        <w:rPr>
          <w:rStyle w:val="Absatz-Standardschriftart1"/>
          <w:rFonts w:asciiTheme="minorHAnsi" w:hAnsiTheme="minorHAnsi"/>
          <w:iCs/>
        </w:rPr>
        <w:t xml:space="preserve">e-mail: </w:t>
      </w:r>
      <w:hyperlink r:id="rId10" w:history="1">
        <w:r w:rsidRPr="00453DCB">
          <w:rPr>
            <w:rStyle w:val="Hipercze"/>
            <w:rFonts w:asciiTheme="minorHAnsi" w:hAnsiTheme="minorHAnsi" w:cs="Verdana"/>
          </w:rPr>
          <w:t>brc@brcon.pl</w:t>
        </w:r>
      </w:hyperlink>
    </w:p>
    <w:p w14:paraId="66C5A760" w14:textId="77777777" w:rsidR="006C3382" w:rsidRPr="00453DCB" w:rsidRDefault="006C3382" w:rsidP="006C3382">
      <w:pPr>
        <w:pStyle w:val="Listenabsatz1"/>
        <w:spacing w:line="240" w:lineRule="auto"/>
        <w:jc w:val="both"/>
        <w:rPr>
          <w:rFonts w:asciiTheme="minorHAnsi" w:hAnsiTheme="minorHAnsi"/>
        </w:rPr>
      </w:pPr>
      <w:r w:rsidRPr="00453DCB">
        <w:rPr>
          <w:rFonts w:asciiTheme="minorHAnsi" w:eastAsia="Times New Roman" w:hAnsiTheme="minorHAnsi" w:cs="Times New Roman"/>
          <w:color w:val="auto"/>
          <w:lang w:eastAsia="pl-PL"/>
        </w:rPr>
        <w:t xml:space="preserve">Telefon: </w:t>
      </w:r>
      <w:r w:rsidRPr="00453DCB">
        <w:rPr>
          <w:rFonts w:asciiTheme="minorHAnsi" w:hAnsiTheme="minorHAnsi"/>
        </w:rPr>
        <w:t>502 605</w:t>
      </w:r>
      <w:r>
        <w:rPr>
          <w:rFonts w:asciiTheme="minorHAnsi" w:hAnsiTheme="minorHAnsi"/>
        </w:rPr>
        <w:t> </w:t>
      </w:r>
      <w:r w:rsidRPr="00453DCB">
        <w:rPr>
          <w:rFonts w:asciiTheme="minorHAnsi" w:hAnsiTheme="minorHAnsi"/>
        </w:rPr>
        <w:t>080</w:t>
      </w:r>
    </w:p>
    <w:p w14:paraId="47B2FE7E" w14:textId="77777777" w:rsidR="004B6F86" w:rsidRPr="003A54A3" w:rsidRDefault="004B6F86" w:rsidP="004B6F8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38DA01D7" w14:textId="77777777" w:rsidR="00420B9B" w:rsidRPr="003A54A3" w:rsidRDefault="00420B9B" w:rsidP="005C6251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14:paraId="1E855552" w14:textId="77777777" w:rsidR="005C6251" w:rsidRPr="003A54A3" w:rsidRDefault="005C6251" w:rsidP="005C6251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14:paraId="7C26F7D0" w14:textId="77777777" w:rsidR="00420B9B" w:rsidRPr="003A54A3" w:rsidRDefault="00420B9B" w:rsidP="00561E39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14:paraId="7DFDDC45" w14:textId="77777777" w:rsidR="00945835" w:rsidRPr="003F06D0" w:rsidRDefault="00D76878" w:rsidP="00945835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wymagane załączniki:</w:t>
      </w:r>
    </w:p>
    <w:p w14:paraId="0EF8510F" w14:textId="77777777" w:rsidR="00945835" w:rsidRPr="003F06D0" w:rsidRDefault="00D76878" w:rsidP="00945835">
      <w:pPr>
        <w:pStyle w:val="Listenabsatz1"/>
        <w:numPr>
          <w:ilvl w:val="3"/>
          <w:numId w:val="9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Formularz oferty.</w:t>
      </w:r>
    </w:p>
    <w:p w14:paraId="674A6804" w14:textId="77777777" w:rsidR="00945835" w:rsidRPr="003F06D0" w:rsidRDefault="00D76878" w:rsidP="00945835">
      <w:pPr>
        <w:pStyle w:val="Listenabsatz1"/>
        <w:numPr>
          <w:ilvl w:val="3"/>
          <w:numId w:val="9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Oświadczenie o spełnieniu warunków udziału w postępowaniu.</w:t>
      </w:r>
    </w:p>
    <w:p w14:paraId="2C854ACE" w14:textId="77777777" w:rsidR="00B8337C" w:rsidRPr="003F06D0" w:rsidRDefault="00D76878" w:rsidP="004B6F86">
      <w:pPr>
        <w:pStyle w:val="Akapitzlist"/>
        <w:numPr>
          <w:ilvl w:val="3"/>
          <w:numId w:val="9"/>
        </w:numPr>
        <w:rPr>
          <w:rFonts w:eastAsia="Calibri" w:cs="Calibri"/>
          <w:color w:val="000000"/>
          <w:lang w:eastAsia="ar-SA"/>
        </w:rPr>
      </w:pPr>
      <w:r w:rsidRPr="003F06D0">
        <w:rPr>
          <w:rFonts w:eastAsia="Calibri" w:cs="Calibri"/>
          <w:color w:val="000000"/>
          <w:lang w:eastAsia="ar-SA"/>
        </w:rPr>
        <w:t xml:space="preserve">Oświadczenie o braku </w:t>
      </w:r>
      <w:proofErr w:type="gramStart"/>
      <w:r w:rsidRPr="003F06D0">
        <w:rPr>
          <w:rFonts w:eastAsia="Calibri" w:cs="Calibri"/>
          <w:color w:val="000000"/>
          <w:lang w:eastAsia="ar-SA"/>
        </w:rPr>
        <w:t>powiązań  osobowych</w:t>
      </w:r>
      <w:proofErr w:type="gramEnd"/>
      <w:r w:rsidRPr="003F06D0">
        <w:rPr>
          <w:rFonts w:eastAsia="Calibri" w:cs="Calibri"/>
          <w:color w:val="000000"/>
          <w:lang w:eastAsia="ar-SA"/>
        </w:rPr>
        <w:t xml:space="preserve"> lub kapitałowych.</w:t>
      </w:r>
    </w:p>
    <w:p w14:paraId="10938327" w14:textId="77777777" w:rsidR="00B8337C" w:rsidRPr="003F06D0" w:rsidRDefault="00B8337C" w:rsidP="00B8337C">
      <w:pPr>
        <w:rPr>
          <w:rFonts w:eastAsia="Calibri" w:cs="Calibri"/>
          <w:color w:val="000000"/>
          <w:lang w:eastAsia="ar-SA"/>
        </w:rPr>
      </w:pPr>
    </w:p>
    <w:p w14:paraId="061B1922" w14:textId="77777777" w:rsidR="006C1E0F" w:rsidRPr="003F06D0" w:rsidRDefault="006C1E0F" w:rsidP="00B8337C">
      <w:pPr>
        <w:rPr>
          <w:rFonts w:cs="Calibri"/>
          <w:b/>
          <w:i/>
        </w:rPr>
      </w:pPr>
    </w:p>
    <w:p w14:paraId="589FD609" w14:textId="77777777" w:rsidR="006C1E0F" w:rsidRPr="003F06D0" w:rsidRDefault="006C1E0F" w:rsidP="00B8337C">
      <w:pPr>
        <w:rPr>
          <w:rFonts w:cs="Calibri"/>
          <w:b/>
          <w:i/>
        </w:rPr>
      </w:pPr>
    </w:p>
    <w:p w14:paraId="06E30950" w14:textId="77777777" w:rsidR="006C1E0F" w:rsidRPr="003F06D0" w:rsidRDefault="006C1E0F" w:rsidP="00B8337C">
      <w:pPr>
        <w:rPr>
          <w:rFonts w:cs="Calibri"/>
          <w:b/>
          <w:i/>
        </w:rPr>
      </w:pPr>
    </w:p>
    <w:p w14:paraId="4EE90712" w14:textId="77777777" w:rsidR="006C1E0F" w:rsidRPr="003F06D0" w:rsidRDefault="006C1E0F" w:rsidP="00B8337C">
      <w:pPr>
        <w:rPr>
          <w:rFonts w:cs="Calibri"/>
          <w:b/>
          <w:i/>
        </w:rPr>
      </w:pPr>
    </w:p>
    <w:p w14:paraId="5CC1228A" w14:textId="77777777" w:rsidR="006C1E0F" w:rsidRPr="003F06D0" w:rsidRDefault="006C1E0F" w:rsidP="00B8337C">
      <w:pPr>
        <w:rPr>
          <w:rFonts w:cs="Calibri"/>
          <w:b/>
          <w:i/>
        </w:rPr>
      </w:pPr>
    </w:p>
    <w:p w14:paraId="785702A3" w14:textId="77777777" w:rsidR="006C1E0F" w:rsidRPr="003F06D0" w:rsidRDefault="006C1E0F" w:rsidP="00B8337C">
      <w:pPr>
        <w:rPr>
          <w:rFonts w:cs="Calibri"/>
          <w:b/>
          <w:i/>
        </w:rPr>
      </w:pPr>
    </w:p>
    <w:p w14:paraId="3D0D26BE" w14:textId="77777777" w:rsidR="006C1E0F" w:rsidRPr="003F06D0" w:rsidRDefault="006C1E0F" w:rsidP="00B8337C">
      <w:pPr>
        <w:rPr>
          <w:rFonts w:cs="Calibri"/>
          <w:b/>
          <w:i/>
        </w:rPr>
      </w:pPr>
    </w:p>
    <w:p w14:paraId="3C9426DB" w14:textId="77777777" w:rsidR="006C1E0F" w:rsidRPr="003F06D0" w:rsidRDefault="006C1E0F" w:rsidP="00B8337C">
      <w:pPr>
        <w:rPr>
          <w:rFonts w:cs="Calibri"/>
          <w:b/>
          <w:i/>
        </w:rPr>
      </w:pPr>
    </w:p>
    <w:p w14:paraId="1AA3859D" w14:textId="77777777" w:rsidR="006C1E0F" w:rsidRPr="003F06D0" w:rsidRDefault="006C1E0F" w:rsidP="00B8337C">
      <w:pPr>
        <w:rPr>
          <w:rFonts w:cs="Calibri"/>
          <w:b/>
          <w:i/>
        </w:rPr>
      </w:pPr>
    </w:p>
    <w:p w14:paraId="0E499AA6" w14:textId="77777777" w:rsidR="006C1E0F" w:rsidRPr="003F06D0" w:rsidRDefault="006C1E0F" w:rsidP="00B8337C">
      <w:pPr>
        <w:rPr>
          <w:rFonts w:cs="Calibri"/>
          <w:b/>
          <w:i/>
        </w:rPr>
      </w:pPr>
    </w:p>
    <w:p w14:paraId="38BE9823" w14:textId="77777777" w:rsidR="006C1E0F" w:rsidRPr="003F06D0" w:rsidRDefault="006C1E0F" w:rsidP="00B8337C">
      <w:pPr>
        <w:rPr>
          <w:rFonts w:cs="Calibri"/>
          <w:b/>
          <w:i/>
        </w:rPr>
      </w:pPr>
    </w:p>
    <w:p w14:paraId="02DF5BA6" w14:textId="77777777" w:rsidR="006C1E0F" w:rsidRPr="003F06D0" w:rsidRDefault="006C1E0F" w:rsidP="00B8337C">
      <w:pPr>
        <w:rPr>
          <w:rFonts w:cs="Calibri"/>
          <w:b/>
          <w:i/>
        </w:rPr>
      </w:pPr>
    </w:p>
    <w:p w14:paraId="4DCB961E" w14:textId="77777777" w:rsidR="006C1E0F" w:rsidRPr="003F06D0" w:rsidRDefault="006C1E0F" w:rsidP="00B8337C">
      <w:pPr>
        <w:rPr>
          <w:rFonts w:cs="Calibri"/>
          <w:b/>
          <w:i/>
        </w:rPr>
      </w:pPr>
    </w:p>
    <w:p w14:paraId="164ADA30" w14:textId="77777777" w:rsidR="006C1E0F" w:rsidRPr="003F06D0" w:rsidRDefault="006C1E0F" w:rsidP="00B8337C">
      <w:pPr>
        <w:rPr>
          <w:rFonts w:cs="Calibri"/>
          <w:b/>
          <w:i/>
        </w:rPr>
      </w:pPr>
    </w:p>
    <w:p w14:paraId="50A13363" w14:textId="77777777" w:rsidR="006C1E0F" w:rsidRPr="003F06D0" w:rsidRDefault="006C1E0F" w:rsidP="00B8337C">
      <w:pPr>
        <w:rPr>
          <w:rFonts w:cs="Calibri"/>
          <w:b/>
          <w:i/>
        </w:rPr>
      </w:pPr>
    </w:p>
    <w:p w14:paraId="533D2F89" w14:textId="77777777" w:rsidR="006C1E0F" w:rsidRPr="003F06D0" w:rsidRDefault="006C1E0F" w:rsidP="00B8337C">
      <w:pPr>
        <w:rPr>
          <w:rFonts w:cs="Calibri"/>
          <w:b/>
          <w:i/>
        </w:rPr>
      </w:pPr>
    </w:p>
    <w:p w14:paraId="6D557B0D" w14:textId="77777777" w:rsidR="006C1E0F" w:rsidRPr="003F06D0" w:rsidRDefault="006C1E0F" w:rsidP="00B8337C">
      <w:pPr>
        <w:rPr>
          <w:rFonts w:cs="Calibri"/>
          <w:b/>
          <w:i/>
        </w:rPr>
      </w:pPr>
    </w:p>
    <w:p w14:paraId="035E8B3A" w14:textId="77777777" w:rsidR="006C1E0F" w:rsidRPr="003F06D0" w:rsidRDefault="006C1E0F" w:rsidP="00B8337C">
      <w:pPr>
        <w:rPr>
          <w:rFonts w:cs="Calibri"/>
          <w:b/>
          <w:i/>
        </w:rPr>
      </w:pPr>
    </w:p>
    <w:p w14:paraId="5D0FD9F4" w14:textId="77777777" w:rsidR="006C1E0F" w:rsidRPr="003F06D0" w:rsidRDefault="006C1E0F" w:rsidP="00B8337C">
      <w:pPr>
        <w:rPr>
          <w:rFonts w:cs="Calibri"/>
          <w:b/>
          <w:i/>
        </w:rPr>
      </w:pPr>
    </w:p>
    <w:p w14:paraId="44295416" w14:textId="77777777" w:rsidR="006C1E0F" w:rsidRPr="003F06D0" w:rsidRDefault="006C1E0F" w:rsidP="00B8337C">
      <w:pPr>
        <w:rPr>
          <w:rFonts w:cs="Calibri"/>
          <w:b/>
          <w:i/>
        </w:rPr>
      </w:pPr>
    </w:p>
    <w:p w14:paraId="008B9FCC" w14:textId="77777777" w:rsidR="006C1E0F" w:rsidRPr="003F06D0" w:rsidRDefault="006C1E0F" w:rsidP="00B8337C">
      <w:pPr>
        <w:rPr>
          <w:rFonts w:cs="Calibri"/>
          <w:b/>
          <w:i/>
        </w:rPr>
      </w:pPr>
    </w:p>
    <w:p w14:paraId="077DF362" w14:textId="77777777" w:rsidR="006C1E0F" w:rsidRPr="003F06D0" w:rsidRDefault="006C1E0F" w:rsidP="00B8337C">
      <w:pPr>
        <w:rPr>
          <w:rFonts w:cs="Calibri"/>
          <w:b/>
          <w:i/>
        </w:rPr>
      </w:pPr>
    </w:p>
    <w:p w14:paraId="05EEB8C5" w14:textId="77777777" w:rsidR="006C1E0F" w:rsidRDefault="006C1E0F" w:rsidP="00B8337C">
      <w:pPr>
        <w:rPr>
          <w:rFonts w:cs="Calibri"/>
          <w:b/>
          <w:i/>
        </w:rPr>
      </w:pPr>
    </w:p>
    <w:p w14:paraId="32330518" w14:textId="77777777" w:rsidR="006C3382" w:rsidRPr="003F06D0" w:rsidRDefault="006C3382" w:rsidP="00B8337C">
      <w:pPr>
        <w:rPr>
          <w:rFonts w:cs="Calibri"/>
          <w:b/>
          <w:i/>
        </w:rPr>
      </w:pPr>
    </w:p>
    <w:p w14:paraId="6A57294B" w14:textId="77777777" w:rsidR="006C1E0F" w:rsidRPr="003F06D0" w:rsidRDefault="006C1E0F" w:rsidP="00B8337C">
      <w:pPr>
        <w:rPr>
          <w:rFonts w:cs="Calibri"/>
          <w:b/>
          <w:i/>
        </w:rPr>
      </w:pPr>
    </w:p>
    <w:p w14:paraId="2CD813F4" w14:textId="77777777" w:rsidR="004B6F86" w:rsidRPr="003F06D0" w:rsidRDefault="004B6F86" w:rsidP="00B8337C">
      <w:pPr>
        <w:rPr>
          <w:rFonts w:eastAsia="Calibri" w:cs="Calibri"/>
          <w:color w:val="000000"/>
          <w:lang w:eastAsia="ar-SA"/>
        </w:rPr>
      </w:pPr>
      <w:r w:rsidRPr="003F06D0">
        <w:rPr>
          <w:rFonts w:cs="Calibri"/>
          <w:b/>
          <w:i/>
        </w:rPr>
        <w:lastRenderedPageBreak/>
        <w:t>Załącznik nr 1</w:t>
      </w:r>
    </w:p>
    <w:p w14:paraId="7882306F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  <w:i/>
        </w:rPr>
      </w:pPr>
    </w:p>
    <w:p w14:paraId="35890664" w14:textId="77777777" w:rsidR="004B6F86" w:rsidRPr="003F06D0" w:rsidRDefault="004B6F86" w:rsidP="004B6F86">
      <w:pPr>
        <w:pStyle w:val="Standard"/>
        <w:jc w:val="center"/>
        <w:rPr>
          <w:rFonts w:asciiTheme="minorHAnsi" w:hAnsiTheme="minorHAnsi" w:cs="Calibri"/>
          <w:b/>
        </w:rPr>
      </w:pPr>
      <w:r w:rsidRPr="003F06D0">
        <w:rPr>
          <w:rFonts w:asciiTheme="minorHAnsi" w:hAnsiTheme="minorHAnsi" w:cs="Calibri"/>
          <w:b/>
        </w:rPr>
        <w:t>FORMULARZ OFERTOWY</w:t>
      </w:r>
    </w:p>
    <w:p w14:paraId="64C6EBBD" w14:textId="77777777" w:rsidR="004B6F86" w:rsidRPr="003F06D0" w:rsidRDefault="004B6F86" w:rsidP="004B6F86">
      <w:pPr>
        <w:pStyle w:val="Standard"/>
        <w:rPr>
          <w:rFonts w:asciiTheme="minorHAnsi" w:hAnsiTheme="minorHAnsi" w:cs="Calibri"/>
          <w:i/>
        </w:rPr>
      </w:pPr>
    </w:p>
    <w:p w14:paraId="3E4EA174" w14:textId="77777777" w:rsidR="004B6F86" w:rsidRPr="003F06D0" w:rsidRDefault="004B6F86" w:rsidP="004B6F86">
      <w:pPr>
        <w:pStyle w:val="Standard"/>
        <w:rPr>
          <w:rFonts w:asciiTheme="minorHAnsi" w:hAnsiTheme="minorHAnsi" w:cs="Calibri"/>
          <w:i/>
        </w:rPr>
      </w:pPr>
    </w:p>
    <w:p w14:paraId="6994B947" w14:textId="77777777" w:rsidR="004B6F86" w:rsidRPr="003F06D0" w:rsidRDefault="004B6F86" w:rsidP="004B6F86">
      <w:pPr>
        <w:pStyle w:val="Standard"/>
        <w:rPr>
          <w:rFonts w:asciiTheme="minorHAnsi" w:hAnsiTheme="minorHAnsi" w:cs="Calibri"/>
          <w:i/>
        </w:rPr>
      </w:pPr>
    </w:p>
    <w:p w14:paraId="0994C657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……………………………….………….</w:t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  <w:t>…………………..….………………….</w:t>
      </w:r>
    </w:p>
    <w:p w14:paraId="2B89C083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(Imię i nazwisko Oferenta)</w:t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  <w:t xml:space="preserve">   </w:t>
      </w:r>
      <w:proofErr w:type="gramStart"/>
      <w:r w:rsidRPr="003F06D0">
        <w:rPr>
          <w:rFonts w:asciiTheme="minorHAnsi" w:hAnsiTheme="minorHAnsi" w:cs="Calibri"/>
        </w:rPr>
        <w:t xml:space="preserve">   (</w:t>
      </w:r>
      <w:proofErr w:type="gramEnd"/>
      <w:r w:rsidRPr="003F06D0">
        <w:rPr>
          <w:rFonts w:asciiTheme="minorHAnsi" w:hAnsiTheme="minorHAnsi" w:cs="Calibri"/>
        </w:rPr>
        <w:t>Miejscowość i data)</w:t>
      </w:r>
    </w:p>
    <w:p w14:paraId="5EAB3150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688FAE17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6B169500" w14:textId="77777777" w:rsidR="004B6F86" w:rsidRPr="003F06D0" w:rsidRDefault="004B6F86" w:rsidP="004B6F86">
      <w:pPr>
        <w:pStyle w:val="Standard"/>
        <w:rPr>
          <w:rFonts w:asciiTheme="minorHAnsi" w:hAnsiTheme="minorHAnsi" w:cs="Calibri"/>
          <w:u w:val="single"/>
        </w:rPr>
      </w:pPr>
      <w:r w:rsidRPr="003F06D0">
        <w:rPr>
          <w:rFonts w:asciiTheme="minorHAnsi" w:hAnsiTheme="minorHAnsi" w:cs="Calibri"/>
          <w:u w:val="single"/>
        </w:rPr>
        <w:t xml:space="preserve">Propozycja cenowa kierowana do: </w:t>
      </w:r>
    </w:p>
    <w:p w14:paraId="5C5F0960" w14:textId="77777777" w:rsidR="004B6F86" w:rsidRPr="003F06D0" w:rsidRDefault="004B6F86" w:rsidP="004B6F86">
      <w:pPr>
        <w:pStyle w:val="Standard"/>
        <w:rPr>
          <w:rFonts w:asciiTheme="minorHAnsi" w:hAnsiTheme="minorHAnsi" w:cs="Calibri"/>
          <w:u w:val="single"/>
        </w:rPr>
      </w:pPr>
    </w:p>
    <w:p w14:paraId="44F782C3" w14:textId="77777777" w:rsidR="004B6F86" w:rsidRPr="006C3382" w:rsidRDefault="004B6F86" w:rsidP="006C3382">
      <w:pPr>
        <w:pStyle w:val="Standard"/>
        <w:jc w:val="right"/>
        <w:rPr>
          <w:rFonts w:asciiTheme="minorHAnsi" w:hAnsiTheme="minorHAnsi" w:cs="Calibri"/>
          <w:u w:val="single"/>
        </w:rPr>
      </w:pPr>
    </w:p>
    <w:p w14:paraId="66605957" w14:textId="77777777" w:rsidR="006C3382" w:rsidRPr="006C3382" w:rsidRDefault="006C3382" w:rsidP="006C3382">
      <w:pPr>
        <w:pStyle w:val="Fuzeile1"/>
        <w:spacing w:line="240" w:lineRule="auto"/>
        <w:ind w:left="4956"/>
        <w:jc w:val="right"/>
        <w:rPr>
          <w:rFonts w:asciiTheme="minorHAnsi" w:hAnsiTheme="minorHAnsi" w:cs="Verdana"/>
        </w:rPr>
      </w:pPr>
      <w:r w:rsidRPr="006C3382">
        <w:rPr>
          <w:rFonts w:asciiTheme="minorHAnsi" w:hAnsiTheme="minorHAnsi" w:cs="Verdana"/>
        </w:rPr>
        <w:t>BRC CONSULTING Renata Różycka</w:t>
      </w:r>
    </w:p>
    <w:p w14:paraId="19504B08" w14:textId="77777777" w:rsidR="006C3382" w:rsidRPr="006C3382" w:rsidRDefault="006C3382" w:rsidP="006C3382">
      <w:pPr>
        <w:ind w:left="4956"/>
        <w:jc w:val="right"/>
        <w:rPr>
          <w:rFonts w:asciiTheme="minorHAnsi" w:hAnsiTheme="minorHAnsi"/>
        </w:rPr>
      </w:pPr>
      <w:r w:rsidRPr="006C3382">
        <w:rPr>
          <w:rFonts w:asciiTheme="minorHAnsi" w:hAnsiTheme="minorHAnsi"/>
        </w:rPr>
        <w:t>Ul. Brzozowa 3B/4</w:t>
      </w:r>
    </w:p>
    <w:p w14:paraId="385B1F04" w14:textId="77777777" w:rsidR="006C3382" w:rsidRPr="006C3382" w:rsidRDefault="006C3382" w:rsidP="006C3382">
      <w:pPr>
        <w:ind w:left="4956"/>
        <w:jc w:val="right"/>
        <w:rPr>
          <w:rFonts w:asciiTheme="minorHAnsi" w:hAnsiTheme="minorHAnsi"/>
        </w:rPr>
      </w:pPr>
      <w:r w:rsidRPr="006C3382">
        <w:rPr>
          <w:rFonts w:asciiTheme="minorHAnsi" w:hAnsiTheme="minorHAnsi"/>
        </w:rPr>
        <w:t>52-200 Wysoka</w:t>
      </w:r>
    </w:p>
    <w:p w14:paraId="1AC19D45" w14:textId="77777777" w:rsidR="006C3382" w:rsidRPr="006C3382" w:rsidRDefault="006C3382" w:rsidP="006C3382">
      <w:pPr>
        <w:pStyle w:val="Fuzeile1"/>
        <w:spacing w:line="240" w:lineRule="auto"/>
        <w:ind w:left="4956"/>
        <w:jc w:val="right"/>
        <w:rPr>
          <w:rFonts w:asciiTheme="minorHAnsi" w:hAnsiTheme="minorHAnsi" w:cs="Verdana"/>
        </w:rPr>
      </w:pPr>
      <w:r w:rsidRPr="006C3382">
        <w:rPr>
          <w:rFonts w:asciiTheme="minorHAnsi" w:hAnsiTheme="minorHAnsi" w:cs="Verdana"/>
        </w:rPr>
        <w:t>e-mail</w:t>
      </w:r>
      <w:r w:rsidRPr="006C3382">
        <w:rPr>
          <w:rFonts w:asciiTheme="minorHAnsi" w:hAnsiTheme="minorHAnsi" w:cs="Verdana"/>
          <w:color w:val="000000" w:themeColor="text1"/>
        </w:rPr>
        <w:t xml:space="preserve">: </w:t>
      </w:r>
      <w:hyperlink r:id="rId11" w:history="1">
        <w:r w:rsidRPr="006C3382">
          <w:rPr>
            <w:rStyle w:val="Hipercze"/>
            <w:rFonts w:asciiTheme="minorHAnsi" w:hAnsiTheme="minorHAnsi" w:cs="Verdana"/>
            <w:color w:val="000000" w:themeColor="text1"/>
            <w:u w:val="none"/>
          </w:rPr>
          <w:t>brc@brcon.pl</w:t>
        </w:r>
      </w:hyperlink>
    </w:p>
    <w:p w14:paraId="10BB181E" w14:textId="77777777" w:rsidR="004B6F86" w:rsidRPr="003F06D0" w:rsidRDefault="004B6F86" w:rsidP="00D76878">
      <w:pPr>
        <w:pStyle w:val="Standard"/>
        <w:ind w:left="5664"/>
        <w:rPr>
          <w:rFonts w:asciiTheme="minorHAnsi" w:hAnsiTheme="minorHAnsi" w:cs="Calibri"/>
          <w:b/>
        </w:rPr>
      </w:pPr>
    </w:p>
    <w:p w14:paraId="7498E547" w14:textId="77777777" w:rsidR="004B6F86" w:rsidRPr="003F06D0" w:rsidRDefault="004B6F86" w:rsidP="004B6F86">
      <w:pPr>
        <w:pStyle w:val="Standard"/>
        <w:ind w:left="5664"/>
        <w:rPr>
          <w:rFonts w:asciiTheme="minorHAnsi" w:hAnsiTheme="minorHAnsi" w:cs="Calibri"/>
          <w:b/>
        </w:rPr>
      </w:pPr>
    </w:p>
    <w:p w14:paraId="28A0BF58" w14:textId="77777777" w:rsidR="004B6F86" w:rsidRPr="003F06D0" w:rsidRDefault="004B6F86" w:rsidP="004B6F86">
      <w:pPr>
        <w:pStyle w:val="Standard"/>
        <w:ind w:left="5664"/>
        <w:rPr>
          <w:rFonts w:asciiTheme="minorHAnsi" w:hAnsiTheme="minorHAnsi" w:cs="Calibri"/>
          <w:b/>
        </w:rPr>
      </w:pPr>
    </w:p>
    <w:p w14:paraId="39D951D6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6125416D" w14:textId="77777777" w:rsidR="00131E4C" w:rsidRPr="003F06D0" w:rsidRDefault="004B6F86" w:rsidP="00131E4C">
      <w:pPr>
        <w:pStyle w:val="NormalnyWeb"/>
        <w:spacing w:before="113" w:after="113"/>
        <w:jc w:val="both"/>
        <w:rPr>
          <w:rFonts w:asciiTheme="minorHAnsi" w:hAnsiTheme="minorHAnsi" w:cs="Calibr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Arial"/>
          <w:sz w:val="22"/>
          <w:szCs w:val="22"/>
        </w:rPr>
        <w:t>W odpowiedzi na</w:t>
      </w:r>
      <w:r w:rsidRPr="003F06D0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Rozeznanie rynku z dnia </w:t>
      </w:r>
      <w:r w:rsidR="004355F6">
        <w:rPr>
          <w:rStyle w:val="Absatz-Standardschriftart"/>
          <w:rFonts w:asciiTheme="minorHAnsi" w:hAnsiTheme="minorHAnsi" w:cs="Arial"/>
          <w:b/>
          <w:sz w:val="22"/>
          <w:szCs w:val="22"/>
        </w:rPr>
        <w:t>1</w:t>
      </w:r>
      <w:r w:rsidR="00E114B7">
        <w:rPr>
          <w:rStyle w:val="Absatz-Standardschriftart"/>
          <w:rFonts w:asciiTheme="minorHAnsi" w:hAnsiTheme="minorHAnsi" w:cs="Arial"/>
          <w:b/>
          <w:sz w:val="22"/>
          <w:szCs w:val="22"/>
        </w:rPr>
        <w:t>9</w:t>
      </w:r>
      <w:r w:rsidR="004355F6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</w:t>
      </w:r>
      <w:r w:rsidR="00C64A1D">
        <w:rPr>
          <w:rStyle w:val="Absatz-Standardschriftart"/>
          <w:rFonts w:asciiTheme="minorHAnsi" w:hAnsiTheme="minorHAnsi" w:cs="Arial"/>
          <w:b/>
          <w:sz w:val="22"/>
          <w:szCs w:val="22"/>
        </w:rPr>
        <w:t>kwietnia</w:t>
      </w:r>
      <w:r w:rsidR="004355F6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2018</w:t>
      </w:r>
      <w:r w:rsidR="006C3382" w:rsidRPr="006C3382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r</w:t>
      </w:r>
      <w:r w:rsidR="00B44844" w:rsidRPr="006C3382">
        <w:rPr>
          <w:rStyle w:val="Absatz-Standardschriftart"/>
          <w:rFonts w:asciiTheme="minorHAnsi" w:hAnsiTheme="minorHAnsi" w:cs="Arial"/>
          <w:b/>
          <w:sz w:val="22"/>
          <w:szCs w:val="22"/>
        </w:rPr>
        <w:t>.</w:t>
      </w:r>
      <w:r w:rsidR="00B44844" w:rsidRPr="003F06D0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</w:t>
      </w:r>
      <w:r w:rsidRPr="003F06D0">
        <w:rPr>
          <w:rStyle w:val="Absatz-Standardschriftart"/>
          <w:rFonts w:asciiTheme="minorHAnsi" w:hAnsiTheme="minorHAnsi" w:cs="Arial"/>
          <w:b/>
          <w:color w:val="000000"/>
          <w:sz w:val="22"/>
          <w:szCs w:val="22"/>
        </w:rPr>
        <w:t>na</w:t>
      </w:r>
      <w:r w:rsidRPr="003F06D0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</w:t>
      </w:r>
      <w:r w:rsidR="00A45884" w:rsidRPr="003F06D0">
        <w:rPr>
          <w:rStyle w:val="Domylnaczcionkaakapitu1"/>
          <w:rFonts w:asciiTheme="minorHAnsi" w:hAnsiTheme="minorHAnsi"/>
          <w:b/>
          <w:sz w:val="22"/>
          <w:szCs w:val="22"/>
        </w:rPr>
        <w:t>świadczenie usług</w:t>
      </w:r>
      <w:r w:rsidRPr="003F06D0">
        <w:rPr>
          <w:rStyle w:val="Domylnaczcionkaakapitu1"/>
          <w:rFonts w:asciiTheme="minorHAnsi" w:hAnsiTheme="minorHAnsi"/>
          <w:b/>
          <w:sz w:val="22"/>
          <w:szCs w:val="22"/>
        </w:rPr>
        <w:t xml:space="preserve"> </w:t>
      </w:r>
      <w:r w:rsidR="00A45884" w:rsidRPr="003F06D0">
        <w:rPr>
          <w:rStyle w:val="Domylnaczcionkaakapitu1"/>
          <w:rFonts w:asciiTheme="minorHAnsi" w:hAnsiTheme="minorHAnsi"/>
          <w:b/>
          <w:sz w:val="22"/>
          <w:szCs w:val="22"/>
        </w:rPr>
        <w:t>kursów</w:t>
      </w:r>
      <w:r w:rsidR="00561E39" w:rsidRPr="003F06D0">
        <w:rPr>
          <w:rStyle w:val="Domylnaczcionkaakapitu1"/>
          <w:rFonts w:asciiTheme="minorHAnsi" w:hAnsiTheme="minorHAnsi"/>
          <w:b/>
          <w:sz w:val="22"/>
          <w:szCs w:val="22"/>
        </w:rPr>
        <w:t>/ szkoleń zawodowych</w:t>
      </w:r>
      <w:r w:rsidR="00A45884" w:rsidRPr="003F06D0">
        <w:rPr>
          <w:rStyle w:val="Domylnaczcionkaakapitu1"/>
          <w:rFonts w:asciiTheme="minorHAnsi" w:hAnsiTheme="minorHAnsi"/>
          <w:b/>
          <w:sz w:val="22"/>
          <w:szCs w:val="22"/>
        </w:rPr>
        <w:t xml:space="preserve"> </w:t>
      </w:r>
      <w:r w:rsidRPr="003F06D0">
        <w:rPr>
          <w:rStyle w:val="Absatz-Standardschriftart"/>
          <w:rFonts w:asciiTheme="minorHAnsi" w:hAnsiTheme="minorHAnsi" w:cs="Arial"/>
          <w:sz w:val="22"/>
          <w:szCs w:val="22"/>
        </w:rPr>
        <w:t>będącego przedmiotem zamówienia</w:t>
      </w:r>
      <w:r w:rsidRPr="003F06D0">
        <w:rPr>
          <w:rStyle w:val="Absatz-Standardschriftart"/>
          <w:rFonts w:asciiTheme="minorHAnsi" w:hAnsiTheme="minorHAnsi" w:cs="Calibri"/>
          <w:sz w:val="22"/>
          <w:szCs w:val="22"/>
        </w:rPr>
        <w:t xml:space="preserve"> w ramach projektu </w:t>
      </w:r>
      <w:r w:rsidR="00131E4C" w:rsidRPr="003F06D0">
        <w:rPr>
          <w:rFonts w:ascii="Calibri" w:hAnsi="Calibri"/>
          <w:b/>
          <w:sz w:val="22"/>
          <w:szCs w:val="22"/>
        </w:rPr>
        <w:t xml:space="preserve">„Dolnośląska Agencja Pracy dla Młodych” nr projektu POWR.01.02.01-02-0124/16 </w:t>
      </w:r>
      <w:r w:rsidR="00131E4C" w:rsidRPr="003F06D0">
        <w:rPr>
          <w:rFonts w:ascii="Calibri" w:hAnsi="Calibri"/>
          <w:sz w:val="22"/>
          <w:szCs w:val="22"/>
        </w:rPr>
        <w:t xml:space="preserve">współfinansowanego przez Unię Europejską w ramach Europejskiego Funduszu Społecznego w ramach </w:t>
      </w:r>
      <w:r w:rsidR="00131E4C" w:rsidRPr="003F06D0">
        <w:rPr>
          <w:rFonts w:asciiTheme="minorHAnsi" w:hAnsiTheme="minorHAnsi" w:cs="Calibri"/>
          <w:sz w:val="22"/>
          <w:szCs w:val="22"/>
        </w:rPr>
        <w:t>Programu Operacyjnego Wiedza Edukacja Rozwój 2014-2020, Oś priorytetowa I. Osoby młode na rynku pracy, Numer i nazwa Działania: 1.2 Wsparcie osób młodych pozostających bez pracy na regionalnym rynku pracy, Numer i nazwa Poddziałania: 1.2.1 Wsparcie udzielane z Europejskiego Funduszu Społecznego.</w:t>
      </w:r>
    </w:p>
    <w:p w14:paraId="6D4BE5C3" w14:textId="77777777" w:rsidR="00B44844" w:rsidRPr="003F06D0" w:rsidRDefault="00B44844" w:rsidP="00B44844">
      <w:pPr>
        <w:pStyle w:val="StandardWeb"/>
        <w:spacing w:before="0" w:after="0"/>
        <w:jc w:val="both"/>
        <w:rPr>
          <w:rFonts w:asciiTheme="minorHAnsi" w:hAnsiTheme="minorHAnsi" w:cs="Arial"/>
          <w:sz w:val="22"/>
          <w:szCs w:val="22"/>
          <w:shd w:val="clear" w:color="auto" w:fill="FFFF00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8"/>
        <w:gridCol w:w="3406"/>
        <w:gridCol w:w="3707"/>
      </w:tblGrid>
      <w:tr w:rsidR="004B6F86" w:rsidRPr="003F06D0" w14:paraId="6CCE8FDA" w14:textId="77777777" w:rsidTr="008835C2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BA4AA6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/>
              </w:rPr>
            </w:pPr>
            <w:r w:rsidRPr="003F06D0">
              <w:rPr>
                <w:rStyle w:val="Absatz-Standardschriftart"/>
                <w:rFonts w:asciiTheme="minorHAnsi" w:hAnsiTheme="minorHAnsi" w:cs="Arial"/>
                <w:b/>
                <w:bCs/>
              </w:rPr>
              <w:t>Dane Wykonawcy:</w:t>
            </w:r>
          </w:p>
        </w:tc>
      </w:tr>
      <w:tr w:rsidR="004B6F86" w:rsidRPr="003F06D0" w14:paraId="31D48ED0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719E53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0D3A101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3F06D0" w14:paraId="7A0DED43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77872C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E897301" w14:textId="77777777" w:rsidR="004B6F86" w:rsidRPr="003F06D0" w:rsidRDefault="004B6F86" w:rsidP="008835C2">
            <w:pPr>
              <w:pStyle w:val="Standard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3F06D0" w14:paraId="15A73063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5425F2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E40591B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3F06D0" w14:paraId="4C0BF47C" w14:textId="77777777" w:rsidTr="008835C2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F80CB2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/>
              </w:rPr>
            </w:pPr>
            <w:r w:rsidRPr="003F06D0">
              <w:rPr>
                <w:rStyle w:val="Absatz-Standardschriftart"/>
                <w:rFonts w:asciiTheme="minorHAnsi" w:hAnsiTheme="minorHAnsi" w:cs="Arial"/>
                <w:b/>
                <w:bCs/>
              </w:rPr>
              <w:t>Dane Osoby Kontaktowej:</w:t>
            </w:r>
          </w:p>
        </w:tc>
      </w:tr>
      <w:tr w:rsidR="004B6F86" w:rsidRPr="003F06D0" w14:paraId="6F3BA0C9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AF2180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6A4E6EB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3F06D0" w14:paraId="5BF4D816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942093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6B2946D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3F06D0" w14:paraId="31A722C7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12B090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70C65B7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</w:rPr>
            </w:pPr>
          </w:p>
        </w:tc>
      </w:tr>
      <w:tr w:rsidR="004B6F86" w:rsidRPr="003F06D0" w14:paraId="0E3D0EB7" w14:textId="77777777" w:rsidTr="008835C2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EE0B86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/>
              </w:rPr>
            </w:pPr>
            <w:r w:rsidRPr="003F06D0">
              <w:rPr>
                <w:rStyle w:val="Absatz-Standardschriftart"/>
                <w:rFonts w:asciiTheme="minorHAnsi" w:hAnsiTheme="minorHAnsi" w:cs="Arial"/>
                <w:b/>
                <w:bCs/>
              </w:rPr>
              <w:t>Parametry oferty:</w:t>
            </w:r>
          </w:p>
        </w:tc>
      </w:tr>
      <w:tr w:rsidR="004B6F86" w:rsidRPr="003F06D0" w14:paraId="492864CE" w14:textId="77777777" w:rsidTr="008835C2"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6A3FD8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Data przygotowania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220389B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</w:rPr>
            </w:pPr>
          </w:p>
        </w:tc>
      </w:tr>
      <w:tr w:rsidR="004B6F86" w:rsidRPr="003F06D0" w14:paraId="0090547A" w14:textId="77777777" w:rsidTr="008835C2">
        <w:trPr>
          <w:trHeight w:val="15"/>
        </w:trPr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B00C27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lastRenderedPageBreak/>
              <w:t>Okres ważności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5CEFB6C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3C05718F" w14:textId="77777777" w:rsidR="004B6F86" w:rsidRPr="003F06D0" w:rsidRDefault="004B6F86" w:rsidP="00B44844">
      <w:pPr>
        <w:pStyle w:val="Standard"/>
        <w:rPr>
          <w:rFonts w:asciiTheme="minorHAnsi" w:hAnsiTheme="minorHAnsi" w:cs="Arial"/>
          <w:b/>
        </w:rPr>
      </w:pPr>
    </w:p>
    <w:p w14:paraId="37E25F5B" w14:textId="77777777" w:rsidR="00D76878" w:rsidRPr="003F06D0" w:rsidRDefault="00D76878" w:rsidP="00D76878">
      <w:pPr>
        <w:pStyle w:val="Standard"/>
        <w:rPr>
          <w:rFonts w:asciiTheme="minorHAnsi" w:hAnsiTheme="minorHAnsi" w:cs="Arial"/>
          <w:b/>
        </w:rPr>
      </w:pPr>
    </w:p>
    <w:p w14:paraId="0270F44A" w14:textId="77777777" w:rsidR="004B6F86" w:rsidRPr="003F06D0" w:rsidRDefault="004B6F86" w:rsidP="00D76878">
      <w:pPr>
        <w:pStyle w:val="Standard"/>
        <w:jc w:val="center"/>
        <w:rPr>
          <w:rFonts w:asciiTheme="minorHAnsi" w:hAnsiTheme="minorHAnsi" w:cs="Arial"/>
          <w:b/>
        </w:rPr>
      </w:pPr>
      <w:r w:rsidRPr="003F06D0">
        <w:rPr>
          <w:rFonts w:asciiTheme="minorHAnsi" w:hAnsiTheme="minorHAnsi" w:cs="Arial"/>
          <w:b/>
        </w:rPr>
        <w:t>Oferta cenowa:</w:t>
      </w:r>
    </w:p>
    <w:p w14:paraId="42586046" w14:textId="77777777" w:rsidR="004B6F86" w:rsidRPr="003F06D0" w:rsidRDefault="004B6F86" w:rsidP="004B6F86">
      <w:pPr>
        <w:pStyle w:val="Standard"/>
        <w:jc w:val="center"/>
        <w:rPr>
          <w:rFonts w:asciiTheme="minorHAnsi" w:hAnsiTheme="minorHAnsi" w:cs="Arial"/>
          <w:b/>
        </w:rPr>
      </w:pPr>
    </w:p>
    <w:p w14:paraId="53722969" w14:textId="77777777" w:rsidR="004B6F86" w:rsidRPr="003F06D0" w:rsidRDefault="004B6F86" w:rsidP="004B6F86">
      <w:pPr>
        <w:pStyle w:val="Standard2"/>
        <w:spacing w:after="0" w:line="240" w:lineRule="auto"/>
        <w:rPr>
          <w:rStyle w:val="Absatz-Standardschriftart2"/>
          <w:rFonts w:asciiTheme="minorHAnsi" w:hAnsiTheme="minorHAnsi"/>
          <w:lang w:val="pl-PL"/>
        </w:rPr>
      </w:pPr>
    </w:p>
    <w:p w14:paraId="5DAB72AA" w14:textId="77777777" w:rsidR="00B44844" w:rsidRPr="003F06D0" w:rsidRDefault="00131E4C" w:rsidP="00131E4C">
      <w:pPr>
        <w:pStyle w:val="Standard"/>
        <w:jc w:val="both"/>
        <w:rPr>
          <w:rStyle w:val="Absatz-Standardschriftart2"/>
          <w:rFonts w:asciiTheme="minorHAnsi" w:hAnsiTheme="minorHAnsi"/>
          <w:lang w:eastAsia="pl-PL"/>
        </w:rPr>
      </w:pPr>
      <w:r w:rsidRPr="003F06D0">
        <w:rPr>
          <w:rStyle w:val="Absatz-Standardschriftart2"/>
          <w:rFonts w:asciiTheme="minorHAnsi" w:hAnsiTheme="minorHAnsi"/>
          <w:b/>
        </w:rPr>
        <w:t>Zadanie I</w:t>
      </w:r>
      <w:r w:rsidR="00B44844" w:rsidRPr="003F06D0">
        <w:rPr>
          <w:rStyle w:val="Absatz-Standardschriftart2"/>
          <w:rFonts w:asciiTheme="minorHAnsi" w:hAnsiTheme="minorHAnsi"/>
          <w:b/>
        </w:rPr>
        <w:t xml:space="preserve"> </w:t>
      </w:r>
      <w:r w:rsidR="004355F6">
        <w:rPr>
          <w:rFonts w:asciiTheme="minorHAnsi" w:hAnsiTheme="minorHAnsi"/>
          <w:b/>
        </w:rPr>
        <w:t>Kurs prawo jazdy kat. B</w:t>
      </w:r>
      <w:r w:rsidR="005D5271" w:rsidRPr="003F06D0">
        <w:rPr>
          <w:rFonts w:asciiTheme="minorHAnsi" w:hAnsiTheme="minorHAnsi"/>
          <w:b/>
        </w:rPr>
        <w:t>:</w:t>
      </w:r>
    </w:p>
    <w:p w14:paraId="155AD594" w14:textId="77777777" w:rsidR="009D3635" w:rsidRPr="003F06D0" w:rsidRDefault="009D3635" w:rsidP="009D3635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lang w:val="pl-PL"/>
        </w:rPr>
      </w:pPr>
    </w:p>
    <w:p w14:paraId="58C03EDE" w14:textId="77777777" w:rsidR="00B44844" w:rsidRPr="003F06D0" w:rsidRDefault="00B44844" w:rsidP="00B44844">
      <w:pPr>
        <w:pStyle w:val="Standard"/>
        <w:jc w:val="both"/>
        <w:rPr>
          <w:rFonts w:asciiTheme="minorHAnsi" w:hAnsiTheme="minorHAnsi"/>
          <w:b/>
        </w:rPr>
      </w:pPr>
      <w:r w:rsidRPr="003F06D0">
        <w:rPr>
          <w:rFonts w:asciiTheme="minorHAnsi" w:hAnsiTheme="minorHAnsi"/>
        </w:rPr>
        <w:t>Liczba godzin kursu: ………………</w:t>
      </w:r>
      <w:proofErr w:type="gramStart"/>
      <w:r w:rsidRPr="003F06D0">
        <w:rPr>
          <w:rFonts w:asciiTheme="minorHAnsi" w:hAnsiTheme="minorHAnsi"/>
        </w:rPr>
        <w:t>…….</w:t>
      </w:r>
      <w:proofErr w:type="gramEnd"/>
      <w:r w:rsidRPr="003F06D0">
        <w:rPr>
          <w:rFonts w:asciiTheme="minorHAnsi" w:hAnsiTheme="minorHAnsi"/>
        </w:rPr>
        <w:t>.</w:t>
      </w:r>
    </w:p>
    <w:p w14:paraId="6238BC03" w14:textId="77777777" w:rsidR="00B44844" w:rsidRPr="003F06D0" w:rsidRDefault="00B44844" w:rsidP="00B44844">
      <w:pPr>
        <w:pStyle w:val="Standard"/>
        <w:jc w:val="both"/>
        <w:rPr>
          <w:rFonts w:asciiTheme="minorHAnsi" w:hAnsiTheme="minorHAnsi"/>
          <w:b/>
        </w:rPr>
      </w:pPr>
    </w:p>
    <w:p w14:paraId="3591B87A" w14:textId="77777777" w:rsidR="00B44844" w:rsidRPr="003F06D0" w:rsidRDefault="00B44844" w:rsidP="00B44844">
      <w:pPr>
        <w:pStyle w:val="Standard"/>
        <w:jc w:val="both"/>
        <w:rPr>
          <w:rFonts w:asciiTheme="minorHAnsi" w:hAnsiTheme="minorHAnsi"/>
          <w:lang w:eastAsia="pl-PL"/>
        </w:rPr>
      </w:pPr>
      <w:r w:rsidRPr="003F06D0">
        <w:rPr>
          <w:rFonts w:asciiTheme="minorHAnsi" w:hAnsiTheme="minorHAnsi"/>
          <w:lang w:eastAsia="pl-PL"/>
        </w:rPr>
        <w:t>Cena za kurs dla 1 uczestnika ………………………….</w:t>
      </w:r>
    </w:p>
    <w:p w14:paraId="325EDDB0" w14:textId="77777777" w:rsidR="00B44844" w:rsidRPr="003F06D0" w:rsidRDefault="00B44844" w:rsidP="00B44844">
      <w:pPr>
        <w:pStyle w:val="Standard"/>
        <w:jc w:val="both"/>
        <w:rPr>
          <w:rFonts w:asciiTheme="minorHAnsi" w:hAnsiTheme="minorHAnsi"/>
          <w:lang w:eastAsia="pl-PL"/>
        </w:rPr>
      </w:pPr>
    </w:p>
    <w:p w14:paraId="7C6B79B5" w14:textId="77777777" w:rsidR="00B44844" w:rsidRPr="003F06D0" w:rsidRDefault="00B44844" w:rsidP="00B44844">
      <w:pPr>
        <w:pStyle w:val="Standard"/>
        <w:jc w:val="both"/>
        <w:rPr>
          <w:rFonts w:asciiTheme="minorHAnsi" w:hAnsiTheme="minorHAnsi"/>
          <w:lang w:eastAsia="pl-PL"/>
        </w:rPr>
      </w:pPr>
      <w:r w:rsidRPr="003F06D0">
        <w:rPr>
          <w:rFonts w:asciiTheme="minorHAnsi" w:hAnsiTheme="minorHAnsi"/>
          <w:lang w:eastAsia="pl-PL"/>
        </w:rPr>
        <w:t>Cena dla ………………</w:t>
      </w:r>
      <w:proofErr w:type="gramStart"/>
      <w:r w:rsidRPr="003F06D0">
        <w:rPr>
          <w:rFonts w:asciiTheme="minorHAnsi" w:hAnsiTheme="minorHAnsi"/>
          <w:lang w:eastAsia="pl-PL"/>
        </w:rPr>
        <w:t>…….</w:t>
      </w:r>
      <w:proofErr w:type="gramEnd"/>
      <w:r w:rsidRPr="003F06D0">
        <w:rPr>
          <w:rFonts w:asciiTheme="minorHAnsi" w:hAnsiTheme="minorHAnsi"/>
          <w:lang w:eastAsia="pl-PL"/>
        </w:rPr>
        <w:t>. uczestników ………………………</w:t>
      </w:r>
    </w:p>
    <w:p w14:paraId="42290D9D" w14:textId="77777777" w:rsidR="009D3635" w:rsidRPr="003F06D0" w:rsidRDefault="009D3635" w:rsidP="009D3635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lang w:val="pl-PL"/>
        </w:rPr>
      </w:pPr>
    </w:p>
    <w:p w14:paraId="3BFC196D" w14:textId="77777777" w:rsidR="00D76878" w:rsidRPr="003F06D0" w:rsidRDefault="00D76878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516838D2" w14:textId="77777777" w:rsidR="00D76878" w:rsidRPr="003F06D0" w:rsidRDefault="00D76878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2658C268" w14:textId="77777777" w:rsidR="004B6F86" w:rsidRPr="003F06D0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3626DBC2" w14:textId="77777777" w:rsidR="004B6F86" w:rsidRPr="003F06D0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B6F86" w:rsidRPr="003F06D0" w14:paraId="1E743DBB" w14:textId="77777777" w:rsidTr="008835C2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825D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</w:t>
            </w:r>
          </w:p>
          <w:p w14:paraId="4C9AD7F1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6B5B0E31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1F3C5F3F" w14:textId="77777777" w:rsidR="00B44844" w:rsidRPr="003F06D0" w:rsidRDefault="00B44844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6A1EA7A9" w14:textId="77777777" w:rsidR="00B44844" w:rsidRPr="003F06D0" w:rsidRDefault="00B44844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3512EBF1" w14:textId="77777777" w:rsidR="00B44844" w:rsidRPr="003F06D0" w:rsidRDefault="00B44844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24575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………………………………………………………………………</w:t>
            </w:r>
          </w:p>
          <w:p w14:paraId="365F693B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0554BA1A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6C70F0F1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43D84EBA" w14:textId="77777777" w:rsidR="004B6F86" w:rsidRPr="003F06D0" w:rsidRDefault="004B6F86" w:rsidP="004B6F86">
      <w:pPr>
        <w:pStyle w:val="Standard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Calibri"/>
          <w:b/>
          <w:sz w:val="22"/>
          <w:szCs w:val="22"/>
          <w:u w:val="single"/>
        </w:rPr>
        <w:t>OŚWIADCZENIA WYKONAWCY:</w:t>
      </w:r>
    </w:p>
    <w:p w14:paraId="5C51151A" w14:textId="77777777" w:rsidR="004B6F86" w:rsidRPr="003F06D0" w:rsidRDefault="004B6F86" w:rsidP="004B6F86">
      <w:pPr>
        <w:pStyle w:val="StandardWeb"/>
        <w:numPr>
          <w:ilvl w:val="0"/>
          <w:numId w:val="13"/>
        </w:numPr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3F06D0">
        <w:rPr>
          <w:rFonts w:asciiTheme="minorHAnsi" w:hAnsiTheme="minorHAnsi" w:cs="Calibri"/>
          <w:sz w:val="22"/>
          <w:szCs w:val="22"/>
        </w:rPr>
        <w:t>Oświadczam, że zapoznałam/em się z treścią postępowania oraz Załącznikami do Rozeznania Rynku i nie wnoszę do nich zastrzeżeń. Składana Oferta zawiera wszystkie elementy określone w Rozeznaniu rynku</w:t>
      </w:r>
    </w:p>
    <w:p w14:paraId="2DA376FD" w14:textId="77777777" w:rsidR="004B6F86" w:rsidRPr="003F06D0" w:rsidRDefault="004B6F86" w:rsidP="004B6F86">
      <w:pPr>
        <w:pStyle w:val="Standard"/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 w:rsidRPr="003F06D0">
        <w:rPr>
          <w:rFonts w:asciiTheme="minorHAnsi" w:hAnsiTheme="minorHAnsi" w:cs="Calibri"/>
          <w:sz w:val="22"/>
          <w:szCs w:val="22"/>
        </w:rPr>
        <w:t>Oświadczam, że usługi, zaoferowane w odpowiedzi na rozeznaniu rynku, spełniają wszystkie wymagania przedstawione w rozeznaniu rynku.</w:t>
      </w:r>
    </w:p>
    <w:p w14:paraId="73189B01" w14:textId="77777777" w:rsidR="004B6F86" w:rsidRPr="003F06D0" w:rsidRDefault="004B6F86" w:rsidP="004B6F86">
      <w:pPr>
        <w:pStyle w:val="StandardWeb"/>
        <w:numPr>
          <w:ilvl w:val="0"/>
          <w:numId w:val="13"/>
        </w:numPr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3F06D0">
        <w:rPr>
          <w:rFonts w:asciiTheme="minorHAnsi" w:hAnsiTheme="minorHAnsi" w:cs="Calibri"/>
          <w:sz w:val="22"/>
          <w:szCs w:val="22"/>
        </w:rPr>
        <w:t>Gwarantujemy wykonanie całości niniejszego zamówienia zgodnie z wymogami zawartymi w Rozeznaniu rynku.</w:t>
      </w:r>
    </w:p>
    <w:p w14:paraId="11FF6010" w14:textId="77777777" w:rsidR="004B6F86" w:rsidRPr="003F06D0" w:rsidRDefault="004B6F86" w:rsidP="004B6F86">
      <w:pPr>
        <w:pStyle w:val="Standard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Calibri"/>
          <w:sz w:val="22"/>
          <w:szCs w:val="22"/>
        </w:rPr>
        <w:t>Oświadczam, że wyrażam zgodę na przetwarzanie moich danych osobowych zawartych załączniku nr 1</w:t>
      </w:r>
      <w:r w:rsidR="00E80A46" w:rsidRPr="003F06D0">
        <w:rPr>
          <w:rStyle w:val="Absatz-Standardschriftart"/>
          <w:rFonts w:asciiTheme="minorHAnsi" w:hAnsiTheme="minorHAnsi" w:cs="Calibri"/>
          <w:sz w:val="22"/>
          <w:szCs w:val="22"/>
        </w:rPr>
        <w:t xml:space="preserve"> </w:t>
      </w:r>
      <w:r w:rsidRPr="003F06D0">
        <w:rPr>
          <w:rStyle w:val="Absatz-Standardschriftart"/>
          <w:rFonts w:asciiTheme="minorHAnsi" w:hAnsiTheme="minorHAnsi" w:cs="Calibri"/>
          <w:sz w:val="22"/>
          <w:szCs w:val="22"/>
        </w:rPr>
        <w:t xml:space="preserve">i 2 do Rozeznania Rynku, dla potrzeb niezbędnych do realizacji procesu wyboru Wykonawcy (zgodnie z Ustawą z dnia 29.08.1997 roku o Ochronie Danych Osobowych; tekst jednolity </w:t>
      </w:r>
      <w:r w:rsidRPr="003F06D0">
        <w:rPr>
          <w:rStyle w:val="Absatz-Standardschriftart"/>
          <w:rFonts w:asciiTheme="minorHAnsi" w:hAnsiTheme="minorHAnsi"/>
          <w:sz w:val="22"/>
          <w:szCs w:val="22"/>
          <w:lang w:eastAsia="pl-PL"/>
        </w:rPr>
        <w:t>Obwieszczenie Marszałka Sejmu Rzeczypospolitej Polskiej z dnia 13 czerwca 2016 r. w sprawie ogłoszenia jednolitego tekstu ustawy o ochronie danych osobowych Dz.U. 2016 poz. 922).</w:t>
      </w:r>
    </w:p>
    <w:p w14:paraId="0D151278" w14:textId="77777777" w:rsidR="004B6F86" w:rsidRPr="003F06D0" w:rsidRDefault="004B6F86" w:rsidP="004B6F86">
      <w:pPr>
        <w:pStyle w:val="Standard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Calibri"/>
          <w:sz w:val="22"/>
          <w:szCs w:val="22"/>
        </w:rPr>
        <w:t>Oświadczam, że podana cena obejmuje wszystkie koszty, jakie poniesie Zamawiający z tytułu realizacji zamówienia.</w:t>
      </w:r>
    </w:p>
    <w:p w14:paraId="7C723219" w14:textId="77777777" w:rsidR="004B6F86" w:rsidRPr="003F06D0" w:rsidRDefault="004B6F86" w:rsidP="004B6F86">
      <w:pPr>
        <w:pStyle w:val="Standard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14:paraId="43F8E53D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  <w:sz w:val="22"/>
          <w:szCs w:val="22"/>
        </w:rPr>
      </w:pPr>
      <w:r w:rsidRPr="003F06D0">
        <w:rPr>
          <w:rFonts w:asciiTheme="minorHAnsi" w:hAnsiTheme="minorHAnsi" w:cs="Calibri"/>
          <w:b/>
          <w:sz w:val="22"/>
          <w:szCs w:val="22"/>
        </w:rPr>
        <w:t>Załącznikami do niniejszego formularza oferty stanowiącymi integralną część oferty są:</w:t>
      </w:r>
    </w:p>
    <w:p w14:paraId="3E7F2E40" w14:textId="77777777" w:rsidR="004B6F86" w:rsidRPr="003F06D0" w:rsidRDefault="004B6F86" w:rsidP="004B6F86">
      <w:pPr>
        <w:pStyle w:val="Standard"/>
        <w:rPr>
          <w:rFonts w:asciiTheme="minorHAnsi" w:hAnsiTheme="minorHAnsi" w:cs="Calibri"/>
          <w:spacing w:val="-4"/>
          <w:sz w:val="22"/>
          <w:szCs w:val="22"/>
        </w:rPr>
      </w:pPr>
      <w:r w:rsidRPr="003F06D0">
        <w:rPr>
          <w:rFonts w:asciiTheme="minorHAnsi" w:hAnsiTheme="minorHAnsi" w:cs="Calibri"/>
          <w:spacing w:val="-4"/>
          <w:sz w:val="22"/>
          <w:szCs w:val="22"/>
        </w:rPr>
        <w:t>- Oświadczenie o spełnieniu warunków udziału w postępowaniu</w:t>
      </w:r>
    </w:p>
    <w:p w14:paraId="301E25F7" w14:textId="77777777" w:rsidR="004B6F86" w:rsidRPr="003F06D0" w:rsidRDefault="004B6F86" w:rsidP="004B6F86">
      <w:pPr>
        <w:pStyle w:val="Standard"/>
        <w:rPr>
          <w:rFonts w:asciiTheme="minorHAnsi" w:hAnsiTheme="minorHAnsi" w:cs="Calibri"/>
          <w:spacing w:val="-4"/>
          <w:sz w:val="22"/>
          <w:szCs w:val="22"/>
        </w:rPr>
      </w:pPr>
      <w:r w:rsidRPr="003F06D0">
        <w:rPr>
          <w:rFonts w:asciiTheme="minorHAnsi" w:hAnsiTheme="minorHAnsi" w:cs="Calibri"/>
          <w:spacing w:val="-4"/>
          <w:sz w:val="22"/>
          <w:szCs w:val="22"/>
        </w:rPr>
        <w:t>- Oświadczenie o braku powiązań osobowych lub kapitałowych z Zamawiającym</w:t>
      </w:r>
    </w:p>
    <w:p w14:paraId="0FA350F8" w14:textId="77777777" w:rsidR="004B6F86" w:rsidRPr="003F06D0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B6F86" w:rsidRPr="003F06D0" w14:paraId="12C1F12E" w14:textId="77777777" w:rsidTr="008835C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60494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6FCA4401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14:paraId="3D9FDAF1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389F1DB4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472D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6F0E5972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148A4AED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186917C7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354E3AEB" w14:textId="77777777" w:rsidR="004B6F86" w:rsidRPr="003F06D0" w:rsidRDefault="004B6F86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  <w:r w:rsidRPr="003F06D0">
        <w:rPr>
          <w:rFonts w:asciiTheme="minorHAnsi" w:hAnsiTheme="minorHAnsi" w:cs="Calibri"/>
          <w:b/>
          <w:i/>
        </w:rPr>
        <w:lastRenderedPageBreak/>
        <w:t>Załącznik nr 2</w:t>
      </w:r>
    </w:p>
    <w:p w14:paraId="15370E9C" w14:textId="77777777" w:rsidR="00131E4C" w:rsidRPr="006C3382" w:rsidRDefault="004B6F86" w:rsidP="00131E4C">
      <w:pPr>
        <w:pStyle w:val="NormalnyWeb"/>
        <w:spacing w:before="113" w:after="113"/>
        <w:jc w:val="both"/>
        <w:rPr>
          <w:rFonts w:asciiTheme="minorHAnsi" w:hAnsiTheme="minorHAnsi" w:cs="Calibri"/>
          <w:sz w:val="22"/>
          <w:szCs w:val="22"/>
        </w:rPr>
      </w:pPr>
      <w:r w:rsidRPr="006C3382">
        <w:rPr>
          <w:rStyle w:val="Absatz-Standardschriftart"/>
          <w:rFonts w:asciiTheme="minorHAnsi" w:hAnsiTheme="minorHAnsi" w:cs="Calibri"/>
          <w:sz w:val="22"/>
          <w:szCs w:val="22"/>
        </w:rPr>
        <w:t>dotyczy: Rozeznania Rynku, w związku z realizacją Projektu</w:t>
      </w:r>
      <w:r w:rsidRPr="006C3382">
        <w:rPr>
          <w:rFonts w:asciiTheme="minorHAnsi" w:hAnsiTheme="minorHAnsi"/>
          <w:sz w:val="22"/>
          <w:szCs w:val="22"/>
        </w:rPr>
        <w:t xml:space="preserve"> </w:t>
      </w:r>
      <w:r w:rsidR="00131E4C" w:rsidRPr="006C3382">
        <w:rPr>
          <w:rFonts w:ascii="Calibri" w:hAnsi="Calibri"/>
          <w:b/>
          <w:sz w:val="22"/>
          <w:szCs w:val="22"/>
        </w:rPr>
        <w:t xml:space="preserve">„Dolnośląska Agencja Pracy dla Młodych” nr projektu POWR.01.02.01-02-0124/16 </w:t>
      </w:r>
      <w:r w:rsidR="00131E4C" w:rsidRPr="006C3382">
        <w:rPr>
          <w:rFonts w:ascii="Calibri" w:hAnsi="Calibri"/>
          <w:sz w:val="22"/>
          <w:szCs w:val="22"/>
        </w:rPr>
        <w:t xml:space="preserve">współfinansowanego przez Unię Europejską w ramach Europejskiego Funduszu Społecznego w ramach </w:t>
      </w:r>
      <w:r w:rsidR="00131E4C" w:rsidRPr="006C3382">
        <w:rPr>
          <w:rFonts w:asciiTheme="minorHAnsi" w:hAnsiTheme="minorHAnsi" w:cs="Calibri"/>
          <w:sz w:val="22"/>
          <w:szCs w:val="22"/>
        </w:rPr>
        <w:t>Programu Operacyjnego Wiedza Edukacja Rozwój 2014-2020, Oś priorytetowa I. Osoby młode na rynku pracy, Numer i nazwa Działania: 1.2 Wsparcie osób młodych pozostających bez pracy na regionalnym rynku pracy, Numer i nazwa Poddziałania: 1.2.1 Wsparcie udzielane z Europejskiego Funduszu Społecznego.</w:t>
      </w:r>
    </w:p>
    <w:p w14:paraId="7C3823DA" w14:textId="77777777" w:rsidR="004B6F86" w:rsidRPr="003F06D0" w:rsidRDefault="004B6F86" w:rsidP="00131E4C">
      <w:pPr>
        <w:pStyle w:val="Standard"/>
        <w:jc w:val="both"/>
        <w:rPr>
          <w:rFonts w:asciiTheme="minorHAnsi" w:hAnsiTheme="minorHAnsi" w:cs="Calibri"/>
          <w:b/>
        </w:rPr>
      </w:pPr>
    </w:p>
    <w:p w14:paraId="10C45058" w14:textId="77777777" w:rsidR="004B6F86" w:rsidRPr="003F06D0" w:rsidRDefault="004B6F86" w:rsidP="004B6F86">
      <w:pPr>
        <w:pStyle w:val="Standard"/>
        <w:jc w:val="center"/>
        <w:rPr>
          <w:rFonts w:asciiTheme="minorHAnsi" w:hAnsiTheme="minorHAnsi" w:cs="Calibri"/>
          <w:b/>
        </w:rPr>
      </w:pPr>
      <w:bookmarkStart w:id="2" w:name="_Hlk497986051"/>
      <w:r w:rsidRPr="003F06D0">
        <w:rPr>
          <w:rFonts w:asciiTheme="minorHAnsi" w:hAnsiTheme="minorHAnsi" w:cs="Calibri"/>
          <w:b/>
        </w:rPr>
        <w:t>OŚWIADCZENIE O SPEŁNIENIU WARUNKÓW UDZIAŁU W POSTĘPOWANIU</w:t>
      </w:r>
    </w:p>
    <w:bookmarkEnd w:id="2"/>
    <w:p w14:paraId="564AF40B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</w:rPr>
      </w:pPr>
    </w:p>
    <w:p w14:paraId="14812D0E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</w:rPr>
      </w:pPr>
      <w:r w:rsidRPr="003F06D0">
        <w:rPr>
          <w:rFonts w:asciiTheme="minorHAnsi" w:hAnsiTheme="minorHAnsi" w:cs="Calibri"/>
          <w:b/>
        </w:rPr>
        <w:t>Dane Wykonawcy:</w:t>
      </w:r>
    </w:p>
    <w:p w14:paraId="3AAA2A82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</w:rPr>
      </w:pPr>
    </w:p>
    <w:p w14:paraId="2D2D8E73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 xml:space="preserve">Nazwa </w:t>
      </w:r>
      <w:proofErr w:type="gramStart"/>
      <w:r w:rsidRPr="003F06D0">
        <w:rPr>
          <w:rFonts w:asciiTheme="minorHAnsi" w:hAnsiTheme="minorHAnsi" w:cs="Calibri"/>
        </w:rPr>
        <w:t>Wykonawcy:  …</w:t>
      </w:r>
      <w:proofErr w:type="gramEnd"/>
      <w:r w:rsidRPr="003F06D0">
        <w:rPr>
          <w:rFonts w:asciiTheme="minorHAnsi" w:hAnsiTheme="minorHAnsi" w:cs="Calibri"/>
        </w:rPr>
        <w:t>………………..……………………………………..…………………………………………..…</w:t>
      </w:r>
    </w:p>
    <w:p w14:paraId="47BEA7B8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783524CB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proofErr w:type="gramStart"/>
      <w:r w:rsidRPr="003F06D0">
        <w:rPr>
          <w:rFonts w:asciiTheme="minorHAnsi" w:hAnsiTheme="minorHAnsi" w:cs="Calibri"/>
        </w:rPr>
        <w:t>Adres  Wykonawcy</w:t>
      </w:r>
      <w:proofErr w:type="gramEnd"/>
      <w:r w:rsidRPr="003F06D0">
        <w:rPr>
          <w:rFonts w:asciiTheme="minorHAnsi" w:hAnsiTheme="minorHAnsi" w:cs="Calibri"/>
        </w:rPr>
        <w:t>: …………………..…………………………………………..………………………………….………</w:t>
      </w:r>
    </w:p>
    <w:p w14:paraId="29D16F9E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62B3BB37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Regon: ……………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>.……………………………………….………………………………..……………………………….</w:t>
      </w:r>
    </w:p>
    <w:p w14:paraId="24221D60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4BCDB109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NIP: ……………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>.………………………………………….………..……………………….………………………………..</w:t>
      </w:r>
    </w:p>
    <w:p w14:paraId="2D0D72D9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77FBBABB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Ja niżej podpisany/a, 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 xml:space="preserve">………………………..………………………………………………………………… </w:t>
      </w:r>
    </w:p>
    <w:p w14:paraId="0F379837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62D72841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zamieszkały/a: ………………………………………………………………………………………………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>……………</w:t>
      </w:r>
    </w:p>
    <w:p w14:paraId="7330413E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</w:p>
    <w:p w14:paraId="1D43DC7D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oświadczam, że spełniamy warunki udziału w postępowaniu określone Rozeznaniu rynku, dotyczące</w:t>
      </w:r>
      <w:r w:rsidRPr="003F06D0">
        <w:rPr>
          <w:rFonts w:asciiTheme="minorHAnsi" w:hAnsiTheme="minorHAnsi" w:cs="Calibri"/>
        </w:rPr>
        <w:br/>
        <w:t>w szczególności:</w:t>
      </w:r>
    </w:p>
    <w:p w14:paraId="4F6E6FB7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1) posiadania uprawnień koniecznych do prawidłowego wykonania przedmiotu zamówienia, jeżeli przepisy prawa nakładają obowiązek ich posiadania,</w:t>
      </w:r>
    </w:p>
    <w:p w14:paraId="5AC0A42F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2) posiadania wiedzy i doświadczenia, umożliwiających prawidłowe wykonanie przedmiotu zamówienia,</w:t>
      </w:r>
    </w:p>
    <w:p w14:paraId="2B677DB6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3) dysponowania odpowiednim potencjałem technicznym oraz osobami zdolnymi do prawidłowego wykonania przedmiotu zamówienia,</w:t>
      </w:r>
    </w:p>
    <w:p w14:paraId="3C4E7267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B6F86" w:rsidRPr="003F06D0" w14:paraId="346402C8" w14:textId="77777777" w:rsidTr="008835C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7B79B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799B7525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5BEA035A" w14:textId="77777777" w:rsidR="00590928" w:rsidRPr="003F06D0" w:rsidRDefault="00590928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3B8F77BA" w14:textId="77777777" w:rsidR="00945835" w:rsidRPr="003F06D0" w:rsidRDefault="00945835" w:rsidP="00945835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</w:p>
          <w:p w14:paraId="09F0E0DB" w14:textId="77777777" w:rsidR="00D76878" w:rsidRPr="003F06D0" w:rsidRDefault="004B6F86" w:rsidP="00D76878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14:paraId="78EEF391" w14:textId="77777777" w:rsidR="004B6F86" w:rsidRPr="003F06D0" w:rsidRDefault="00D76878" w:rsidP="00D76878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 xml:space="preserve">                      </w:t>
            </w:r>
            <w:r w:rsidR="004B6F86" w:rsidRPr="003F06D0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020302DB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144BB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0806841E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7D0736A1" w14:textId="77777777" w:rsidR="00590928" w:rsidRPr="003F06D0" w:rsidRDefault="00590928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18C7C67C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43165099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4A1ED759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1C383C0A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7BCB8081" w14:textId="77777777" w:rsidR="004355F6" w:rsidRDefault="004355F6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490DCA80" w14:textId="77777777" w:rsidR="004355F6" w:rsidRDefault="004355F6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311E713C" w14:textId="77777777" w:rsidR="004355F6" w:rsidRDefault="004355F6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77EAD160" w14:textId="77777777" w:rsidR="004355F6" w:rsidRDefault="004355F6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066F5421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  <w:b/>
          <w:i/>
        </w:rPr>
      </w:pPr>
      <w:r w:rsidRPr="003F06D0">
        <w:rPr>
          <w:rFonts w:asciiTheme="minorHAnsi" w:hAnsiTheme="minorHAnsi" w:cs="Calibri"/>
          <w:b/>
          <w:i/>
        </w:rPr>
        <w:lastRenderedPageBreak/>
        <w:t>Załącznik nr 3</w:t>
      </w:r>
    </w:p>
    <w:p w14:paraId="77FB1A07" w14:textId="77777777" w:rsidR="00131E4C" w:rsidRPr="003F06D0" w:rsidRDefault="004B6F86" w:rsidP="00131E4C">
      <w:pPr>
        <w:pStyle w:val="NormalnyWeb"/>
        <w:spacing w:before="113" w:after="113"/>
        <w:jc w:val="both"/>
        <w:rPr>
          <w:rFonts w:asciiTheme="minorHAnsi" w:hAnsiTheme="minorHAnsi" w:cs="Calibr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Calibri"/>
        </w:rPr>
        <w:t>dotyczy: Rozeznania Rynku, w związku z realizacją Projektu</w:t>
      </w:r>
      <w:r w:rsidR="00590928" w:rsidRPr="003F06D0">
        <w:rPr>
          <w:rStyle w:val="Absatz-Standardschriftart"/>
          <w:rFonts w:asciiTheme="minorHAnsi" w:hAnsiTheme="minorHAnsi" w:cs="Calibri"/>
        </w:rPr>
        <w:t xml:space="preserve"> </w:t>
      </w:r>
      <w:r w:rsidR="00A077B5" w:rsidRPr="003F06D0">
        <w:rPr>
          <w:rFonts w:ascii="Calibri" w:hAnsi="Calibri"/>
          <w:b/>
          <w:sz w:val="22"/>
          <w:szCs w:val="22"/>
        </w:rPr>
        <w:t>„</w:t>
      </w:r>
      <w:r w:rsidR="00131E4C" w:rsidRPr="003F06D0">
        <w:rPr>
          <w:rFonts w:ascii="Calibri" w:hAnsi="Calibri"/>
          <w:b/>
          <w:sz w:val="22"/>
          <w:szCs w:val="22"/>
        </w:rPr>
        <w:t xml:space="preserve">Dolnośląska Agencja Pracy dla Młodych” nr projektu POWR.01.02.01-02-0124/16 </w:t>
      </w:r>
      <w:r w:rsidR="00131E4C" w:rsidRPr="003F06D0">
        <w:rPr>
          <w:rFonts w:ascii="Calibri" w:hAnsi="Calibri"/>
          <w:sz w:val="22"/>
          <w:szCs w:val="22"/>
        </w:rPr>
        <w:t xml:space="preserve">współfinansowanego przez Unię Europejską w ramach Europejskiego Funduszu Społecznego w ramach </w:t>
      </w:r>
      <w:r w:rsidR="00131E4C" w:rsidRPr="003F06D0">
        <w:rPr>
          <w:rFonts w:asciiTheme="minorHAnsi" w:hAnsiTheme="minorHAnsi" w:cs="Calibri"/>
          <w:sz w:val="22"/>
          <w:szCs w:val="22"/>
        </w:rPr>
        <w:t>Programu Operacyjnego Wiedza Edukacja Rozwój 2014-2020, Oś priorytetowa I. Osoby młode na rynku pracy, Numer i nazwa Działania: 1.2 Wsparcie osób młodych pozostających bez pracy na regionalnym rynku pracy, Numer i nazwa Poddziałania: 1.2.1 Wsparcie udzielane z Europejskiego Funduszu Społecznego.</w:t>
      </w:r>
    </w:p>
    <w:p w14:paraId="7722668A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</w:p>
    <w:p w14:paraId="7DC4C0D4" w14:textId="77777777" w:rsidR="004B6F86" w:rsidRPr="003F06D0" w:rsidRDefault="004B6F86" w:rsidP="004B6F86">
      <w:pPr>
        <w:pStyle w:val="Standard"/>
        <w:jc w:val="center"/>
        <w:rPr>
          <w:rFonts w:asciiTheme="minorHAnsi" w:hAnsiTheme="minorHAnsi" w:cs="Calibri"/>
          <w:b/>
        </w:rPr>
      </w:pPr>
      <w:r w:rsidRPr="003F06D0">
        <w:rPr>
          <w:rFonts w:asciiTheme="minorHAnsi" w:hAnsiTheme="minorHAnsi" w:cs="Calibri"/>
          <w:b/>
        </w:rPr>
        <w:t xml:space="preserve">OŚWIADCZENIE O BRAKU </w:t>
      </w:r>
      <w:proofErr w:type="gramStart"/>
      <w:r w:rsidRPr="003F06D0">
        <w:rPr>
          <w:rFonts w:asciiTheme="minorHAnsi" w:hAnsiTheme="minorHAnsi" w:cs="Calibri"/>
          <w:b/>
        </w:rPr>
        <w:t>POWIĄZAŃ  OSOBOWYCH</w:t>
      </w:r>
      <w:proofErr w:type="gramEnd"/>
      <w:r w:rsidRPr="003F06D0">
        <w:rPr>
          <w:rFonts w:asciiTheme="minorHAnsi" w:hAnsiTheme="minorHAnsi" w:cs="Calibri"/>
          <w:b/>
        </w:rPr>
        <w:t xml:space="preserve"> LUB KAPITAŁOWYCH </w:t>
      </w:r>
    </w:p>
    <w:p w14:paraId="0026793C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</w:rPr>
      </w:pPr>
    </w:p>
    <w:p w14:paraId="5F059BC8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</w:rPr>
      </w:pPr>
      <w:r w:rsidRPr="003F06D0">
        <w:rPr>
          <w:rFonts w:asciiTheme="minorHAnsi" w:hAnsiTheme="minorHAnsi" w:cs="Calibri"/>
          <w:b/>
        </w:rPr>
        <w:t>Dane Wykonawcy:</w:t>
      </w:r>
    </w:p>
    <w:p w14:paraId="75362F35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 xml:space="preserve">Nazwa </w:t>
      </w:r>
      <w:proofErr w:type="gramStart"/>
      <w:r w:rsidRPr="003F06D0">
        <w:rPr>
          <w:rFonts w:asciiTheme="minorHAnsi" w:hAnsiTheme="minorHAnsi" w:cs="Calibri"/>
        </w:rPr>
        <w:t>Wykonawcy:  …</w:t>
      </w:r>
      <w:proofErr w:type="gramEnd"/>
      <w:r w:rsidRPr="003F06D0">
        <w:rPr>
          <w:rFonts w:asciiTheme="minorHAnsi" w:hAnsiTheme="minorHAnsi" w:cs="Calibri"/>
        </w:rPr>
        <w:t>………………..……………………………………..…………………………………………..…</w:t>
      </w:r>
    </w:p>
    <w:p w14:paraId="3ABDED87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234E35D4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proofErr w:type="gramStart"/>
      <w:r w:rsidRPr="003F06D0">
        <w:rPr>
          <w:rFonts w:asciiTheme="minorHAnsi" w:hAnsiTheme="minorHAnsi" w:cs="Calibri"/>
        </w:rPr>
        <w:t>Adres  Wykonawcy</w:t>
      </w:r>
      <w:proofErr w:type="gramEnd"/>
      <w:r w:rsidRPr="003F06D0">
        <w:rPr>
          <w:rFonts w:asciiTheme="minorHAnsi" w:hAnsiTheme="minorHAnsi" w:cs="Calibri"/>
        </w:rPr>
        <w:t>: …………………..…………………………………………..………………………………….………</w:t>
      </w:r>
    </w:p>
    <w:p w14:paraId="0A73BB12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14DC45BB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Regon: ……………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>.……………………………………….………………………………..……………………………….</w:t>
      </w:r>
    </w:p>
    <w:p w14:paraId="616BE681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0376DF53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NIP: ……………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>.………………………………………….………..……………………….………………………………..</w:t>
      </w:r>
    </w:p>
    <w:p w14:paraId="02621B51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08BEB3B1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Ja niżej podpisany/a, 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 xml:space="preserve">………………………..………………………………………………………………… </w:t>
      </w:r>
    </w:p>
    <w:p w14:paraId="170048CD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00F58D20" w14:textId="77777777" w:rsidR="004B6F86" w:rsidRPr="003F06D0" w:rsidRDefault="004B6F86" w:rsidP="004B6F86">
      <w:pPr>
        <w:pStyle w:val="Standard"/>
        <w:rPr>
          <w:rStyle w:val="Absatz-Standardschriftart1"/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zamieszkały/a: ………………………………………………………………………………………………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>……………</w:t>
      </w:r>
    </w:p>
    <w:p w14:paraId="6733B2BE" w14:textId="77777777" w:rsidR="004B6F86" w:rsidRPr="003F06D0" w:rsidRDefault="00D56ED7" w:rsidP="00D56ED7">
      <w:pPr>
        <w:pStyle w:val="Tekstkomentarza"/>
        <w:jc w:val="both"/>
        <w:rPr>
          <w:sz w:val="22"/>
          <w:szCs w:val="22"/>
          <w:lang w:val="pl-PL"/>
        </w:rPr>
      </w:pPr>
      <w:r w:rsidRPr="003F06D0">
        <w:rPr>
          <w:rStyle w:val="Absatz-Standardschriftart1"/>
          <w:rFonts w:cs="Calibri"/>
          <w:sz w:val="22"/>
          <w:szCs w:val="22"/>
          <w:lang w:val="pl-PL"/>
        </w:rPr>
        <w:t>oświadczam, że nie jestem powiązany/a osobowo lub kapitałowo z Zamawiającym oraz</w:t>
      </w:r>
      <w:r w:rsidRPr="003F06D0">
        <w:rPr>
          <w:sz w:val="22"/>
          <w:szCs w:val="22"/>
          <w:lang w:val="pl-PL"/>
        </w:rPr>
        <w:t xml:space="preserve"> z osobami </w:t>
      </w:r>
      <w:r w:rsidRPr="003F06D0">
        <w:rPr>
          <w:rStyle w:val="Absatz-Standardschriftart1"/>
          <w:sz w:val="22"/>
          <w:szCs w:val="22"/>
          <w:lang w:val="pl-PL"/>
        </w:rPr>
        <w:t xml:space="preserve">wykonującymi w imieniu Zamawiającego czynności związane z przygotowaniem i przeprowadzeniem procedury wyboru Wykonawcy </w:t>
      </w:r>
      <w:r w:rsidR="004B6F86" w:rsidRPr="003F06D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 xml:space="preserve">tj. </w:t>
      </w:r>
      <w:r w:rsidR="00131E4C" w:rsidRPr="003F06D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Profesja CAZ Sp. z o.o.</w:t>
      </w:r>
      <w:r w:rsidR="008A4CC6" w:rsidRPr="003F06D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,</w:t>
      </w:r>
      <w:r w:rsidR="00B44844" w:rsidRPr="003F06D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 xml:space="preserve"> ul. Sieradzka 4c, 60-163 Poznań.</w:t>
      </w:r>
    </w:p>
    <w:p w14:paraId="455D085D" w14:textId="77777777" w:rsidR="004B6F86" w:rsidRPr="003F06D0" w:rsidRDefault="004B6F86" w:rsidP="004B6F86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</w:p>
    <w:p w14:paraId="1D16C39C" w14:textId="77777777" w:rsidR="004B6F86" w:rsidRPr="003F06D0" w:rsidRDefault="004B6F86" w:rsidP="00993F70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sz w:val="22"/>
          <w:szCs w:val="22"/>
        </w:rPr>
        <w:t>Przez powiązania osobowe lub kapitałowe rozumie się wzajemne powiązania pomiędzy Zamawiającym</w:t>
      </w:r>
      <w:r w:rsidR="00993F70"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 </w:t>
      </w:r>
      <w:r w:rsidRPr="003F06D0">
        <w:rPr>
          <w:rStyle w:val="Absatz-Standardschriftart1"/>
          <w:rFonts w:asciiTheme="minorHAnsi" w:hAnsiTheme="minorHAnsi"/>
          <w:sz w:val="22"/>
          <w:szCs w:val="22"/>
        </w:rPr>
        <w:t>lub osobami upoważnionymi do zaciągania zobowiązań w imieniu Zamawiającego lub osobami wykonującymi</w:t>
      </w:r>
      <w:r w:rsidR="00993F70"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 </w:t>
      </w:r>
      <w:r w:rsidRPr="003F06D0">
        <w:rPr>
          <w:rStyle w:val="Absatz-Standardschriftart1"/>
          <w:rFonts w:asciiTheme="minorHAnsi" w:hAnsiTheme="minorHAnsi"/>
          <w:sz w:val="22"/>
          <w:szCs w:val="22"/>
        </w:rPr>
        <w:t>w imieniu Zamawiającego czynn</w:t>
      </w:r>
      <w:r w:rsidR="00993F70"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ości związane z przygotowaniem </w:t>
      </w:r>
      <w:r w:rsidRPr="003F06D0">
        <w:rPr>
          <w:rStyle w:val="Absatz-Standardschriftart1"/>
          <w:rFonts w:asciiTheme="minorHAnsi" w:hAnsiTheme="minorHAnsi"/>
          <w:sz w:val="22"/>
          <w:szCs w:val="22"/>
        </w:rPr>
        <w:t>i przeprowadzeniem procedury wyboru Wykonawcy, a Wykonawcą, polegające w szczególności na:</w:t>
      </w:r>
    </w:p>
    <w:p w14:paraId="0D5AF9C3" w14:textId="77777777" w:rsidR="004B6F86" w:rsidRPr="003F06D0" w:rsidRDefault="004B6F86" w:rsidP="004B6F86">
      <w:pPr>
        <w:pStyle w:val="Liste21"/>
        <w:numPr>
          <w:ilvl w:val="0"/>
          <w:numId w:val="10"/>
        </w:numPr>
        <w:tabs>
          <w:tab w:val="left" w:pos="0"/>
        </w:tabs>
        <w:spacing w:line="240" w:lineRule="auto"/>
        <w:textAlignment w:val="auto"/>
        <w:rPr>
          <w:rFonts w:asciiTheme="minorHAnsi" w:hAnsiTheme="minorHAnsi" w:cs="Calibri"/>
          <w:sz w:val="22"/>
          <w:szCs w:val="22"/>
        </w:rPr>
      </w:pPr>
      <w:r w:rsidRPr="003F06D0">
        <w:rPr>
          <w:rFonts w:asciiTheme="minorHAnsi" w:hAnsiTheme="minorHAnsi" w:cs="Calibri"/>
          <w:sz w:val="22"/>
          <w:szCs w:val="22"/>
        </w:rPr>
        <w:t>uczestniczeniu w spółce jako wspólnik spółki cywilnej lub spółki osobowej;</w:t>
      </w:r>
    </w:p>
    <w:p w14:paraId="762C6941" w14:textId="77777777" w:rsidR="004B6F86" w:rsidRPr="003F06D0" w:rsidRDefault="004B6F86" w:rsidP="009925A2">
      <w:pPr>
        <w:pStyle w:val="Akapitzlist"/>
        <w:numPr>
          <w:ilvl w:val="0"/>
          <w:numId w:val="10"/>
        </w:numPr>
        <w:spacing w:after="0"/>
        <w:ind w:left="357" w:hanging="357"/>
        <w:rPr>
          <w:rFonts w:ascii="Calibri" w:hAnsi="Calibri" w:cs="Times New Roman"/>
          <w:b/>
          <w:bCs/>
        </w:rPr>
      </w:pPr>
      <w:r w:rsidRPr="003F06D0">
        <w:rPr>
          <w:rFonts w:cs="Calibri"/>
        </w:rPr>
        <w:t>posiadaniu co najmniej 10% udziałów lub akcji;</w:t>
      </w:r>
      <w:r w:rsidR="009925A2" w:rsidRPr="003F06D0">
        <w:rPr>
          <w:b/>
          <w:bCs/>
        </w:rPr>
        <w:t xml:space="preserve"> </w:t>
      </w:r>
      <w:r w:rsidR="009925A2" w:rsidRPr="003F06D0">
        <w:rPr>
          <w:bCs/>
        </w:rPr>
        <w:t>o ile niższy próg nie wynika z przepisów prawa lub nie został określony przez IŻ w wytycznych programowych.</w:t>
      </w:r>
    </w:p>
    <w:p w14:paraId="20CEE464" w14:textId="77777777" w:rsidR="004B6F86" w:rsidRPr="003F06D0" w:rsidRDefault="004B6F86" w:rsidP="009925A2">
      <w:pPr>
        <w:pStyle w:val="Liste21"/>
        <w:numPr>
          <w:ilvl w:val="0"/>
          <w:numId w:val="10"/>
        </w:numPr>
        <w:tabs>
          <w:tab w:val="left" w:pos="0"/>
        </w:tabs>
        <w:spacing w:line="240" w:lineRule="auto"/>
        <w:ind w:left="357" w:hanging="357"/>
        <w:textAlignment w:val="auto"/>
        <w:rPr>
          <w:rFonts w:asciiTheme="minorHAnsi" w:hAnsiTheme="minorHAnsi" w:cs="Calibri"/>
          <w:sz w:val="22"/>
          <w:szCs w:val="22"/>
        </w:rPr>
      </w:pPr>
      <w:r w:rsidRPr="003F06D0">
        <w:rPr>
          <w:rFonts w:asciiTheme="minorHAnsi" w:hAnsiTheme="minorHAnsi" w:cs="Calibri"/>
          <w:sz w:val="22"/>
          <w:szCs w:val="22"/>
        </w:rPr>
        <w:t>pełnieniu funkcji członka organu nadzorczego lub zarządzającego, prokurenta, pełnomocnika;</w:t>
      </w:r>
    </w:p>
    <w:p w14:paraId="3C1C9AE2" w14:textId="77777777" w:rsidR="004B6F86" w:rsidRPr="003F06D0" w:rsidRDefault="004B6F86" w:rsidP="009925A2">
      <w:pPr>
        <w:pStyle w:val="Liste21"/>
        <w:numPr>
          <w:ilvl w:val="0"/>
          <w:numId w:val="10"/>
        </w:numPr>
        <w:tabs>
          <w:tab w:val="left" w:pos="0"/>
        </w:tabs>
        <w:spacing w:line="240" w:lineRule="auto"/>
        <w:ind w:left="357" w:hanging="357"/>
        <w:textAlignment w:val="auto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Calibri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</w:t>
      </w:r>
      <w:r w:rsidRPr="003F06D0">
        <w:rPr>
          <w:rStyle w:val="Absatz-Standardschriftart"/>
          <w:rFonts w:asciiTheme="minorHAnsi" w:hAnsiTheme="minorHAnsi" w:cs="Calibri"/>
          <w:sz w:val="22"/>
          <w:szCs w:val="22"/>
        </w:rPr>
        <w:br/>
        <w:t>lub kurateli.</w:t>
      </w:r>
    </w:p>
    <w:p w14:paraId="306E9FAD" w14:textId="77777777" w:rsidR="00A077B5" w:rsidRPr="003F06D0" w:rsidRDefault="00A077B5" w:rsidP="00A077B5">
      <w:pPr>
        <w:pStyle w:val="Liste21"/>
        <w:tabs>
          <w:tab w:val="left" w:pos="0"/>
        </w:tabs>
        <w:spacing w:line="240" w:lineRule="auto"/>
        <w:textAlignment w:val="auto"/>
        <w:rPr>
          <w:rFonts w:asciiTheme="minorHAnsi" w:hAnsiTheme="minorHAnsi" w:cs="Calibri"/>
          <w:sz w:val="22"/>
          <w:szCs w:val="22"/>
        </w:rPr>
      </w:pPr>
    </w:p>
    <w:p w14:paraId="1EF085F1" w14:textId="77777777" w:rsidR="004B6F86" w:rsidRPr="003F06D0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0C4F3D14" w14:textId="77777777" w:rsidR="004B6F86" w:rsidRPr="003F06D0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B6F86" w:rsidRPr="008B14CF" w14:paraId="02E1477E" w14:textId="77777777" w:rsidTr="008835C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6E987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7399C1E6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14:paraId="6CB076EF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48CF9BB2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4D2A7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6B624C72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351BB451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</w:tc>
      </w:tr>
    </w:tbl>
    <w:p w14:paraId="17806BDE" w14:textId="77777777" w:rsidR="004B6F86" w:rsidRPr="00BB7DFB" w:rsidRDefault="004B6F86" w:rsidP="00BB7DFB"/>
    <w:sectPr w:rsidR="004B6F86" w:rsidRPr="00BB7DFB" w:rsidSect="00945835">
      <w:headerReference w:type="first" r:id="rId12"/>
      <w:footerReference w:type="first" r:id="rId13"/>
      <w:pgSz w:w="11906" w:h="16838" w:code="9"/>
      <w:pgMar w:top="1276" w:right="1418" w:bottom="1418" w:left="1418" w:header="340" w:footer="8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6A487" w14:textId="77777777" w:rsidR="00932C73" w:rsidRDefault="00932C73">
      <w:r>
        <w:separator/>
      </w:r>
    </w:p>
  </w:endnote>
  <w:endnote w:type="continuationSeparator" w:id="0">
    <w:p w14:paraId="374B81EB" w14:textId="77777777" w:rsidR="00932C73" w:rsidRDefault="0093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ook w:val="04A0" w:firstRow="1" w:lastRow="0" w:firstColumn="1" w:lastColumn="0" w:noHBand="0" w:noVBand="1"/>
    </w:tblPr>
    <w:tblGrid>
      <w:gridCol w:w="4605"/>
      <w:gridCol w:w="5142"/>
    </w:tblGrid>
    <w:tr w:rsidR="00BD6015" w:rsidRPr="00BD6015" w14:paraId="529D77FF" w14:textId="77777777" w:rsidTr="00760AEA">
      <w:tc>
        <w:tcPr>
          <w:tcW w:w="4605" w:type="dxa"/>
          <w:shd w:val="clear" w:color="auto" w:fill="auto"/>
          <w:hideMark/>
        </w:tcPr>
        <w:p w14:paraId="650842AA" w14:textId="77777777" w:rsidR="00BD6015" w:rsidRPr="00BD6015" w:rsidRDefault="00BD6015" w:rsidP="00BD6015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5142" w:type="dxa"/>
          <w:shd w:val="clear" w:color="auto" w:fill="auto"/>
          <w:hideMark/>
        </w:tcPr>
        <w:p w14:paraId="08F24DC0" w14:textId="77777777" w:rsidR="00BD6015" w:rsidRPr="00BD6015" w:rsidRDefault="00BD6015" w:rsidP="00BD6015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</w:p>
      </w:tc>
    </w:tr>
  </w:tbl>
  <w:p w14:paraId="7E1142C8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FDBC7" w14:textId="77777777" w:rsidR="00932C73" w:rsidRDefault="00932C73">
      <w:r>
        <w:separator/>
      </w:r>
    </w:p>
  </w:footnote>
  <w:footnote w:type="continuationSeparator" w:id="0">
    <w:p w14:paraId="50602B93" w14:textId="77777777" w:rsidR="00932C73" w:rsidRDefault="00932C73">
      <w:r>
        <w:continuationSeparator/>
      </w:r>
    </w:p>
  </w:footnote>
  <w:footnote w:id="1">
    <w:p w14:paraId="3441261A" w14:textId="77777777" w:rsidR="000C3D5F" w:rsidRDefault="000C3D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3D5F">
        <w:t>Zleceniodawca zastrzega sobie możliwość zmiany liczba osób biorących udział w szkoleniach zawodowych.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55887" w14:textId="77777777" w:rsidR="007B2500" w:rsidRDefault="003F06D0" w:rsidP="005D7DCF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7A6D47" wp14:editId="79BF2025">
          <wp:simplePos x="0" y="0"/>
          <wp:positionH relativeFrom="margin">
            <wp:posOffset>-284480</wp:posOffset>
          </wp:positionH>
          <wp:positionV relativeFrom="topMargin">
            <wp:align>bottom</wp:align>
          </wp:positionV>
          <wp:extent cx="6127115" cy="742950"/>
          <wp:effectExtent l="0" t="0" r="698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1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2">
    <w:nsid w:val="04085064"/>
    <w:multiLevelType w:val="hybridMultilevel"/>
    <w:tmpl w:val="8B1ADA08"/>
    <w:lvl w:ilvl="0" w:tplc="CABAF2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A6650"/>
    <w:multiLevelType w:val="multilevel"/>
    <w:tmpl w:val="9C18BB34"/>
    <w:lvl w:ilvl="0">
      <w:start w:val="1"/>
      <w:numFmt w:val="lowerLetter"/>
      <w:lvlText w:val="%1)"/>
      <w:lvlJc w:val="left"/>
      <w:pPr>
        <w:ind w:left="764" w:hanging="360"/>
      </w:pPr>
    </w:lvl>
    <w:lvl w:ilvl="1">
      <w:start w:val="1"/>
      <w:numFmt w:val="decimal"/>
      <w:lvlText w:val="%1.%2"/>
      <w:lvlJc w:val="left"/>
      <w:pPr>
        <w:ind w:left="1124" w:hanging="360"/>
      </w:pPr>
    </w:lvl>
    <w:lvl w:ilvl="2">
      <w:start w:val="1"/>
      <w:numFmt w:val="decimal"/>
      <w:lvlText w:val="%1.%2.%3"/>
      <w:lvlJc w:val="left"/>
      <w:pPr>
        <w:ind w:left="1844" w:hanging="720"/>
      </w:pPr>
    </w:lvl>
    <w:lvl w:ilvl="3">
      <w:start w:val="1"/>
      <w:numFmt w:val="decimal"/>
      <w:lvlText w:val="%1.%2.%3.%4"/>
      <w:lvlJc w:val="left"/>
      <w:pPr>
        <w:ind w:left="2204" w:hanging="720"/>
      </w:pPr>
    </w:lvl>
    <w:lvl w:ilvl="4">
      <w:start w:val="1"/>
      <w:numFmt w:val="decimal"/>
      <w:lvlText w:val="%1.%2.%3.%4.%5"/>
      <w:lvlJc w:val="left"/>
      <w:pPr>
        <w:ind w:left="2924" w:hanging="1080"/>
      </w:pPr>
    </w:lvl>
    <w:lvl w:ilvl="5">
      <w:start w:val="1"/>
      <w:numFmt w:val="decimal"/>
      <w:lvlText w:val="%1.%2.%3.%4.%5.%6"/>
      <w:lvlJc w:val="left"/>
      <w:pPr>
        <w:ind w:left="3284" w:hanging="1080"/>
      </w:pPr>
    </w:lvl>
    <w:lvl w:ilvl="6">
      <w:start w:val="1"/>
      <w:numFmt w:val="decimal"/>
      <w:lvlText w:val="%1.%2.%3.%4.%5.%6.%7"/>
      <w:lvlJc w:val="left"/>
      <w:pPr>
        <w:ind w:left="4004" w:hanging="1440"/>
      </w:pPr>
    </w:lvl>
    <w:lvl w:ilvl="7">
      <w:start w:val="1"/>
      <w:numFmt w:val="decimal"/>
      <w:lvlText w:val="%1.%2.%3.%4.%5.%6.%7.%8"/>
      <w:lvlJc w:val="left"/>
      <w:pPr>
        <w:ind w:left="4364" w:hanging="1440"/>
      </w:pPr>
    </w:lvl>
    <w:lvl w:ilvl="8">
      <w:start w:val="1"/>
      <w:numFmt w:val="decimal"/>
      <w:lvlText w:val="%1.%2.%3.%4.%5.%6.%7.%8.%9"/>
      <w:lvlJc w:val="left"/>
      <w:pPr>
        <w:ind w:left="4724" w:hanging="1440"/>
      </w:pPr>
    </w:lvl>
  </w:abstractNum>
  <w:abstractNum w:abstractNumId="4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0DFB1508"/>
    <w:multiLevelType w:val="hybridMultilevel"/>
    <w:tmpl w:val="9306F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757CB"/>
    <w:multiLevelType w:val="hybridMultilevel"/>
    <w:tmpl w:val="947A7B9C"/>
    <w:lvl w:ilvl="0" w:tplc="F9D2B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1F05EF"/>
    <w:multiLevelType w:val="multilevel"/>
    <w:tmpl w:val="AE9650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703E69"/>
    <w:multiLevelType w:val="multilevel"/>
    <w:tmpl w:val="E1ECC0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6230B"/>
    <w:multiLevelType w:val="hybridMultilevel"/>
    <w:tmpl w:val="6660F6B2"/>
    <w:lvl w:ilvl="0" w:tplc="BB9E2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2727D43"/>
    <w:multiLevelType w:val="hybridMultilevel"/>
    <w:tmpl w:val="548630E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36D136CC"/>
    <w:multiLevelType w:val="multilevel"/>
    <w:tmpl w:val="F9D63C1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16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B01B2"/>
    <w:multiLevelType w:val="multilevel"/>
    <w:tmpl w:val="84B6A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54B0300"/>
    <w:multiLevelType w:val="hybridMultilevel"/>
    <w:tmpl w:val="A000A63C"/>
    <w:lvl w:ilvl="0" w:tplc="5C30F21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>
    <w:nsid w:val="475B3303"/>
    <w:multiLevelType w:val="multilevel"/>
    <w:tmpl w:val="10DC3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8F14C63"/>
    <w:multiLevelType w:val="multilevel"/>
    <w:tmpl w:val="3A7C1D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2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A13CF"/>
    <w:multiLevelType w:val="hybridMultilevel"/>
    <w:tmpl w:val="A1744982"/>
    <w:lvl w:ilvl="0" w:tplc="D32245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D59C2"/>
    <w:multiLevelType w:val="multilevel"/>
    <w:tmpl w:val="75A49E02"/>
    <w:lvl w:ilvl="0">
      <w:start w:val="1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5"/>
  </w:num>
  <w:num w:numId="5">
    <w:abstractNumId w:val="2"/>
  </w:num>
  <w:num w:numId="6">
    <w:abstractNumId w:val="16"/>
  </w:num>
  <w:num w:numId="7">
    <w:abstractNumId w:val="4"/>
  </w:num>
  <w:num w:numId="8">
    <w:abstractNumId w:val="8"/>
  </w:num>
  <w:num w:numId="9">
    <w:abstractNumId w:val="10"/>
  </w:num>
  <w:num w:numId="10">
    <w:abstractNumId w:val="20"/>
  </w:num>
  <w:num w:numId="11">
    <w:abstractNumId w:val="9"/>
  </w:num>
  <w:num w:numId="12">
    <w:abstractNumId w:val="22"/>
  </w:num>
  <w:num w:numId="13">
    <w:abstractNumId w:val="12"/>
  </w:num>
  <w:num w:numId="14">
    <w:abstractNumId w:val="0"/>
  </w:num>
  <w:num w:numId="15">
    <w:abstractNumId w:val="1"/>
  </w:num>
  <w:num w:numId="16">
    <w:abstractNumId w:val="18"/>
  </w:num>
  <w:num w:numId="17">
    <w:abstractNumId w:val="11"/>
  </w:num>
  <w:num w:numId="18">
    <w:abstractNumId w:val="23"/>
  </w:num>
  <w:num w:numId="19">
    <w:abstractNumId w:val="7"/>
  </w:num>
  <w:num w:numId="20">
    <w:abstractNumId w:val="3"/>
  </w:num>
  <w:num w:numId="21">
    <w:abstractNumId w:val="24"/>
  </w:num>
  <w:num w:numId="22">
    <w:abstractNumId w:val="1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9D"/>
    <w:rsid w:val="00014507"/>
    <w:rsid w:val="000156E0"/>
    <w:rsid w:val="000229EE"/>
    <w:rsid w:val="00022BFB"/>
    <w:rsid w:val="00026B80"/>
    <w:rsid w:val="00055197"/>
    <w:rsid w:val="00061F20"/>
    <w:rsid w:val="000637A7"/>
    <w:rsid w:val="00080D83"/>
    <w:rsid w:val="000854DB"/>
    <w:rsid w:val="0009551B"/>
    <w:rsid w:val="000A5F6E"/>
    <w:rsid w:val="000B5724"/>
    <w:rsid w:val="000B58C9"/>
    <w:rsid w:val="000C3D5F"/>
    <w:rsid w:val="000D283E"/>
    <w:rsid w:val="000E66B2"/>
    <w:rsid w:val="000F305A"/>
    <w:rsid w:val="00100DBB"/>
    <w:rsid w:val="00101EAE"/>
    <w:rsid w:val="0010663C"/>
    <w:rsid w:val="00111997"/>
    <w:rsid w:val="00122922"/>
    <w:rsid w:val="00124D4A"/>
    <w:rsid w:val="00130B23"/>
    <w:rsid w:val="00131E4C"/>
    <w:rsid w:val="00146077"/>
    <w:rsid w:val="001465DC"/>
    <w:rsid w:val="00152EC0"/>
    <w:rsid w:val="00153E82"/>
    <w:rsid w:val="001954BC"/>
    <w:rsid w:val="001A372C"/>
    <w:rsid w:val="001B210F"/>
    <w:rsid w:val="001B6314"/>
    <w:rsid w:val="00201E9D"/>
    <w:rsid w:val="0020430F"/>
    <w:rsid w:val="00215FB2"/>
    <w:rsid w:val="00220BE7"/>
    <w:rsid w:val="00232195"/>
    <w:rsid w:val="002409E6"/>
    <w:rsid w:val="00241C1F"/>
    <w:rsid w:val="002425AE"/>
    <w:rsid w:val="00242E79"/>
    <w:rsid w:val="00252423"/>
    <w:rsid w:val="002548E1"/>
    <w:rsid w:val="002745B1"/>
    <w:rsid w:val="00285EA0"/>
    <w:rsid w:val="002B0A38"/>
    <w:rsid w:val="002C6347"/>
    <w:rsid w:val="002D288D"/>
    <w:rsid w:val="002E0B2F"/>
    <w:rsid w:val="002E2202"/>
    <w:rsid w:val="00304298"/>
    <w:rsid w:val="00315B14"/>
    <w:rsid w:val="00320AAC"/>
    <w:rsid w:val="00325198"/>
    <w:rsid w:val="00340F3F"/>
    <w:rsid w:val="003458A6"/>
    <w:rsid w:val="0035482A"/>
    <w:rsid w:val="00357071"/>
    <w:rsid w:val="003619F2"/>
    <w:rsid w:val="003623AE"/>
    <w:rsid w:val="00365820"/>
    <w:rsid w:val="00366640"/>
    <w:rsid w:val="003778F1"/>
    <w:rsid w:val="003829CF"/>
    <w:rsid w:val="003848B6"/>
    <w:rsid w:val="003A54A3"/>
    <w:rsid w:val="003B4D1B"/>
    <w:rsid w:val="003B6412"/>
    <w:rsid w:val="003C554F"/>
    <w:rsid w:val="003D3445"/>
    <w:rsid w:val="003F06D0"/>
    <w:rsid w:val="0040149C"/>
    <w:rsid w:val="00402230"/>
    <w:rsid w:val="00414478"/>
    <w:rsid w:val="00420B9B"/>
    <w:rsid w:val="004247B2"/>
    <w:rsid w:val="00430613"/>
    <w:rsid w:val="00432611"/>
    <w:rsid w:val="004355F6"/>
    <w:rsid w:val="0046464D"/>
    <w:rsid w:val="0048438B"/>
    <w:rsid w:val="004861BD"/>
    <w:rsid w:val="00490ADF"/>
    <w:rsid w:val="00492BD3"/>
    <w:rsid w:val="004A74E4"/>
    <w:rsid w:val="004B6F86"/>
    <w:rsid w:val="004B70BD"/>
    <w:rsid w:val="004F3AFE"/>
    <w:rsid w:val="00504D46"/>
    <w:rsid w:val="00517FF9"/>
    <w:rsid w:val="0052111D"/>
    <w:rsid w:val="00537F26"/>
    <w:rsid w:val="005435A2"/>
    <w:rsid w:val="00547D31"/>
    <w:rsid w:val="00553444"/>
    <w:rsid w:val="005554EA"/>
    <w:rsid w:val="00560C3A"/>
    <w:rsid w:val="00561E39"/>
    <w:rsid w:val="00572F1C"/>
    <w:rsid w:val="005732B4"/>
    <w:rsid w:val="005760A9"/>
    <w:rsid w:val="00582C53"/>
    <w:rsid w:val="00590928"/>
    <w:rsid w:val="005921D0"/>
    <w:rsid w:val="00593181"/>
    <w:rsid w:val="00594464"/>
    <w:rsid w:val="00594AB9"/>
    <w:rsid w:val="005A0BC7"/>
    <w:rsid w:val="005B0977"/>
    <w:rsid w:val="005B3D1D"/>
    <w:rsid w:val="005B493B"/>
    <w:rsid w:val="005C5A5F"/>
    <w:rsid w:val="005C6251"/>
    <w:rsid w:val="005D5271"/>
    <w:rsid w:val="005D7DCF"/>
    <w:rsid w:val="006165DC"/>
    <w:rsid w:val="006214AC"/>
    <w:rsid w:val="00621F12"/>
    <w:rsid w:val="00622781"/>
    <w:rsid w:val="00634EB2"/>
    <w:rsid w:val="00640BFF"/>
    <w:rsid w:val="00661B09"/>
    <w:rsid w:val="00690234"/>
    <w:rsid w:val="0069621B"/>
    <w:rsid w:val="006A43B6"/>
    <w:rsid w:val="006B652D"/>
    <w:rsid w:val="006C1E0F"/>
    <w:rsid w:val="006C241D"/>
    <w:rsid w:val="006C3382"/>
    <w:rsid w:val="006E5FDE"/>
    <w:rsid w:val="006F06AE"/>
    <w:rsid w:val="006F209E"/>
    <w:rsid w:val="0070547C"/>
    <w:rsid w:val="00714391"/>
    <w:rsid w:val="00717FF4"/>
    <w:rsid w:val="00724EB8"/>
    <w:rsid w:val="00727F94"/>
    <w:rsid w:val="00731EE3"/>
    <w:rsid w:val="007337EB"/>
    <w:rsid w:val="00745D18"/>
    <w:rsid w:val="007601E9"/>
    <w:rsid w:val="0077402D"/>
    <w:rsid w:val="00776530"/>
    <w:rsid w:val="00791E8E"/>
    <w:rsid w:val="007A0109"/>
    <w:rsid w:val="007A0DFF"/>
    <w:rsid w:val="007A3AFF"/>
    <w:rsid w:val="007A6967"/>
    <w:rsid w:val="007B2500"/>
    <w:rsid w:val="007D5E46"/>
    <w:rsid w:val="007D61D6"/>
    <w:rsid w:val="007E1B19"/>
    <w:rsid w:val="007F3623"/>
    <w:rsid w:val="00800C1C"/>
    <w:rsid w:val="008101B9"/>
    <w:rsid w:val="00816BE6"/>
    <w:rsid w:val="00827311"/>
    <w:rsid w:val="00832C5D"/>
    <w:rsid w:val="00834BB4"/>
    <w:rsid w:val="00835187"/>
    <w:rsid w:val="00846C50"/>
    <w:rsid w:val="008512F0"/>
    <w:rsid w:val="008569E4"/>
    <w:rsid w:val="00856E3A"/>
    <w:rsid w:val="00857F48"/>
    <w:rsid w:val="00865F95"/>
    <w:rsid w:val="00866DBA"/>
    <w:rsid w:val="00871F23"/>
    <w:rsid w:val="00873620"/>
    <w:rsid w:val="0088130A"/>
    <w:rsid w:val="0088168E"/>
    <w:rsid w:val="00892E2D"/>
    <w:rsid w:val="008945D9"/>
    <w:rsid w:val="008954BD"/>
    <w:rsid w:val="00896E72"/>
    <w:rsid w:val="008A3CA5"/>
    <w:rsid w:val="008A4CC6"/>
    <w:rsid w:val="008B3466"/>
    <w:rsid w:val="008C139A"/>
    <w:rsid w:val="008C3256"/>
    <w:rsid w:val="008D2361"/>
    <w:rsid w:val="008D4A92"/>
    <w:rsid w:val="008F3ABB"/>
    <w:rsid w:val="00926DDC"/>
    <w:rsid w:val="00932C73"/>
    <w:rsid w:val="00945835"/>
    <w:rsid w:val="00964736"/>
    <w:rsid w:val="009859CA"/>
    <w:rsid w:val="009925A2"/>
    <w:rsid w:val="00993F70"/>
    <w:rsid w:val="00994130"/>
    <w:rsid w:val="00994F2A"/>
    <w:rsid w:val="00995FB9"/>
    <w:rsid w:val="009A4D87"/>
    <w:rsid w:val="009A5C49"/>
    <w:rsid w:val="009D35F2"/>
    <w:rsid w:val="009D3635"/>
    <w:rsid w:val="009D382F"/>
    <w:rsid w:val="009D51AD"/>
    <w:rsid w:val="009D71C1"/>
    <w:rsid w:val="009F2CF0"/>
    <w:rsid w:val="00A04690"/>
    <w:rsid w:val="00A077B5"/>
    <w:rsid w:val="00A31336"/>
    <w:rsid w:val="00A40DD3"/>
    <w:rsid w:val="00A448E4"/>
    <w:rsid w:val="00A45884"/>
    <w:rsid w:val="00A50E4B"/>
    <w:rsid w:val="00A645D4"/>
    <w:rsid w:val="00A8311B"/>
    <w:rsid w:val="00AC31C3"/>
    <w:rsid w:val="00AE45E1"/>
    <w:rsid w:val="00B01F08"/>
    <w:rsid w:val="00B155C4"/>
    <w:rsid w:val="00B16E8F"/>
    <w:rsid w:val="00B258CD"/>
    <w:rsid w:val="00B300ED"/>
    <w:rsid w:val="00B30401"/>
    <w:rsid w:val="00B44844"/>
    <w:rsid w:val="00B57F1F"/>
    <w:rsid w:val="00B6637D"/>
    <w:rsid w:val="00B8337C"/>
    <w:rsid w:val="00B8539E"/>
    <w:rsid w:val="00B90BED"/>
    <w:rsid w:val="00BA0608"/>
    <w:rsid w:val="00BA1E70"/>
    <w:rsid w:val="00BA252B"/>
    <w:rsid w:val="00BB1FC3"/>
    <w:rsid w:val="00BB76D0"/>
    <w:rsid w:val="00BB7DFB"/>
    <w:rsid w:val="00BC2298"/>
    <w:rsid w:val="00BC363C"/>
    <w:rsid w:val="00BD6015"/>
    <w:rsid w:val="00BE63C8"/>
    <w:rsid w:val="00BF2712"/>
    <w:rsid w:val="00C21D8E"/>
    <w:rsid w:val="00C22858"/>
    <w:rsid w:val="00C60517"/>
    <w:rsid w:val="00C62C24"/>
    <w:rsid w:val="00C635B6"/>
    <w:rsid w:val="00C64A1D"/>
    <w:rsid w:val="00C92A70"/>
    <w:rsid w:val="00CA20F9"/>
    <w:rsid w:val="00CB73F6"/>
    <w:rsid w:val="00CC263D"/>
    <w:rsid w:val="00CE005B"/>
    <w:rsid w:val="00CE12CC"/>
    <w:rsid w:val="00CE5CF4"/>
    <w:rsid w:val="00CF1A4A"/>
    <w:rsid w:val="00CF1F06"/>
    <w:rsid w:val="00D0361A"/>
    <w:rsid w:val="00D213D0"/>
    <w:rsid w:val="00D244D9"/>
    <w:rsid w:val="00D26316"/>
    <w:rsid w:val="00D30ADD"/>
    <w:rsid w:val="00D31C29"/>
    <w:rsid w:val="00D365F6"/>
    <w:rsid w:val="00D43A0D"/>
    <w:rsid w:val="00D46867"/>
    <w:rsid w:val="00D46CC8"/>
    <w:rsid w:val="00D50271"/>
    <w:rsid w:val="00D526F3"/>
    <w:rsid w:val="00D56ED7"/>
    <w:rsid w:val="00D6168E"/>
    <w:rsid w:val="00D64511"/>
    <w:rsid w:val="00D76878"/>
    <w:rsid w:val="00D83800"/>
    <w:rsid w:val="00D91AD4"/>
    <w:rsid w:val="00DA0890"/>
    <w:rsid w:val="00DA17E4"/>
    <w:rsid w:val="00DA7F4A"/>
    <w:rsid w:val="00DB7095"/>
    <w:rsid w:val="00DC03EC"/>
    <w:rsid w:val="00DC733E"/>
    <w:rsid w:val="00DF07B5"/>
    <w:rsid w:val="00DF57BE"/>
    <w:rsid w:val="00E040D6"/>
    <w:rsid w:val="00E06500"/>
    <w:rsid w:val="00E114B7"/>
    <w:rsid w:val="00E278EC"/>
    <w:rsid w:val="00E57060"/>
    <w:rsid w:val="00E62A33"/>
    <w:rsid w:val="00E80A46"/>
    <w:rsid w:val="00E87616"/>
    <w:rsid w:val="00E92047"/>
    <w:rsid w:val="00E945CF"/>
    <w:rsid w:val="00EA5C16"/>
    <w:rsid w:val="00EB4E51"/>
    <w:rsid w:val="00EC3AB9"/>
    <w:rsid w:val="00EF000D"/>
    <w:rsid w:val="00F0029F"/>
    <w:rsid w:val="00F02D19"/>
    <w:rsid w:val="00F05664"/>
    <w:rsid w:val="00F1665C"/>
    <w:rsid w:val="00F21584"/>
    <w:rsid w:val="00F233C3"/>
    <w:rsid w:val="00F23BB6"/>
    <w:rsid w:val="00F51B09"/>
    <w:rsid w:val="00F545A3"/>
    <w:rsid w:val="00F67A99"/>
    <w:rsid w:val="00F730ED"/>
    <w:rsid w:val="00F74813"/>
    <w:rsid w:val="00FA61A1"/>
    <w:rsid w:val="00FB5706"/>
    <w:rsid w:val="00FC2C50"/>
    <w:rsid w:val="00FC2FC9"/>
    <w:rsid w:val="00FD0385"/>
    <w:rsid w:val="00FD473A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4C238B5"/>
  <w15:chartTrackingRefBased/>
  <w15:docId w15:val="{1A90675D-A620-4322-B80B-2A17AC65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F305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F305A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0F305A"/>
    <w:rPr>
      <w:vertAlign w:val="superscript"/>
    </w:rPr>
  </w:style>
  <w:style w:type="paragraph" w:customStyle="1" w:styleId="CMSHeadL7">
    <w:name w:val="CMS Head L7"/>
    <w:basedOn w:val="Normalny"/>
    <w:rsid w:val="000F305A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0F30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link w:val="StandardZnak"/>
    <w:rsid w:val="000F305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4326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32611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rsid w:val="00F74813"/>
    <w:rPr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B6F86"/>
    <w:rPr>
      <w:color w:val="0563C1" w:themeColor="hyperlink"/>
      <w:u w:val="single"/>
    </w:rPr>
  </w:style>
  <w:style w:type="character" w:customStyle="1" w:styleId="Absatz-Standardschriftart">
    <w:name w:val="Absatz-Standardschriftart"/>
    <w:rsid w:val="004B6F86"/>
  </w:style>
  <w:style w:type="paragraph" w:customStyle="1" w:styleId="StandardWeb">
    <w:name w:val="Standard (Web)"/>
    <w:basedOn w:val="Standard"/>
    <w:rsid w:val="004B6F86"/>
    <w:pPr>
      <w:spacing w:before="100" w:after="100"/>
    </w:pPr>
    <w:rPr>
      <w:kern w:val="0"/>
      <w:lang w:eastAsia="pl-PL"/>
    </w:rPr>
  </w:style>
  <w:style w:type="paragraph" w:customStyle="1" w:styleId="Listenabsatz">
    <w:name w:val="Listenabsatz"/>
    <w:basedOn w:val="Standard"/>
    <w:rsid w:val="004B6F86"/>
    <w:pPr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satz-Standardschriftart1">
    <w:name w:val="Absatz-Standardschriftart1"/>
    <w:rsid w:val="004B6F86"/>
  </w:style>
  <w:style w:type="paragraph" w:customStyle="1" w:styleId="Fuzeile1">
    <w:name w:val="Fußzeile1"/>
    <w:basedOn w:val="Standard"/>
    <w:rsid w:val="004B6F86"/>
    <w:pPr>
      <w:tabs>
        <w:tab w:val="center" w:pos="4536"/>
        <w:tab w:val="right" w:pos="9072"/>
      </w:tabs>
      <w:autoSpaceDE w:val="0"/>
      <w:spacing w:line="100" w:lineRule="atLeast"/>
    </w:pPr>
    <w:rPr>
      <w:rFonts w:ascii="Calibri" w:eastAsia="Calibri" w:hAnsi="Calibri" w:cs="Calibri"/>
      <w:color w:val="000000"/>
      <w:kern w:val="0"/>
      <w:lang w:eastAsia="ar-SA"/>
    </w:rPr>
  </w:style>
  <w:style w:type="character" w:customStyle="1" w:styleId="Domylnaczcionkaakapitu1">
    <w:name w:val="Domyślna czcionka akapitu1"/>
    <w:rsid w:val="004B6F86"/>
  </w:style>
  <w:style w:type="paragraph" w:customStyle="1" w:styleId="Normalny1">
    <w:name w:val="Normalny1"/>
    <w:rsid w:val="004B6F86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4B6F86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paragraph" w:customStyle="1" w:styleId="Textkrper1">
    <w:name w:val="Textkörper1"/>
    <w:basedOn w:val="Standard"/>
    <w:rsid w:val="004B6F86"/>
    <w:pPr>
      <w:autoSpaceDE w:val="0"/>
      <w:spacing w:line="100" w:lineRule="atLeast"/>
      <w:jc w:val="both"/>
    </w:pPr>
    <w:rPr>
      <w:rFonts w:cs="Calibri"/>
      <w:color w:val="000000"/>
      <w:kern w:val="0"/>
      <w:lang w:eastAsia="ar-SA"/>
    </w:rPr>
  </w:style>
  <w:style w:type="paragraph" w:customStyle="1" w:styleId="SIWZ1">
    <w:name w:val="SIWZ 1)"/>
    <w:basedOn w:val="Standard"/>
    <w:rsid w:val="004B6F86"/>
    <w:pPr>
      <w:numPr>
        <w:numId w:val="6"/>
      </w:numPr>
      <w:autoSpaceDE w:val="0"/>
      <w:spacing w:before="120" w:after="120" w:line="100" w:lineRule="atLeast"/>
      <w:jc w:val="both"/>
    </w:pPr>
    <w:rPr>
      <w:rFonts w:ascii="Arial" w:hAnsi="Arial" w:cs="Arial"/>
      <w:bCs/>
      <w:color w:val="000000"/>
      <w:kern w:val="0"/>
      <w:sz w:val="18"/>
      <w:szCs w:val="18"/>
      <w:lang w:eastAsia="ar-SA"/>
    </w:rPr>
  </w:style>
  <w:style w:type="paragraph" w:customStyle="1" w:styleId="Liste21">
    <w:name w:val="Liste 21"/>
    <w:basedOn w:val="Standard"/>
    <w:rsid w:val="004B6F86"/>
    <w:pPr>
      <w:spacing w:line="100" w:lineRule="atLeast"/>
      <w:ind w:left="566" w:hanging="283"/>
    </w:pPr>
    <w:rPr>
      <w:kern w:val="0"/>
      <w:lang w:eastAsia="ar-SA"/>
    </w:rPr>
  </w:style>
  <w:style w:type="paragraph" w:customStyle="1" w:styleId="Standard2">
    <w:name w:val="Standard2"/>
    <w:rsid w:val="004B6F86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4B6F86"/>
  </w:style>
  <w:style w:type="numbering" w:customStyle="1" w:styleId="LFO1">
    <w:name w:val="LFO1"/>
    <w:basedOn w:val="Bezlisty"/>
    <w:rsid w:val="004B6F86"/>
    <w:pPr>
      <w:numPr>
        <w:numId w:val="6"/>
      </w:numPr>
    </w:pPr>
  </w:style>
  <w:style w:type="character" w:styleId="Pogrubienie">
    <w:name w:val="Strong"/>
    <w:basedOn w:val="Domylnaczcionkaakapitu"/>
    <w:uiPriority w:val="22"/>
    <w:qFormat/>
    <w:rsid w:val="00FC2FC9"/>
    <w:rPr>
      <w:b/>
      <w:bCs/>
    </w:rPr>
  </w:style>
  <w:style w:type="character" w:styleId="Odwoaniedokomentarza">
    <w:name w:val="annotation reference"/>
    <w:uiPriority w:val="99"/>
    <w:unhideWhenUsed/>
    <w:rsid w:val="00D24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44D9"/>
    <w:pPr>
      <w:autoSpaceDN w:val="0"/>
      <w:spacing w:after="160" w:line="254" w:lineRule="auto"/>
      <w:textAlignment w:val="baseline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44D9"/>
    <w:rPr>
      <w:rFonts w:ascii="Calibri" w:eastAsia="Calibri" w:hAnsi="Calibri"/>
      <w:lang w:val="en-GB" w:eastAsia="en-US"/>
    </w:rPr>
  </w:style>
  <w:style w:type="paragraph" w:styleId="Tekstpodstawowy">
    <w:name w:val="Body Text"/>
    <w:basedOn w:val="Normalny"/>
    <w:link w:val="TekstpodstawowyZnak"/>
    <w:unhideWhenUsed/>
    <w:rsid w:val="0071439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71439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5B493B"/>
    <w:pPr>
      <w:autoSpaceDN/>
      <w:spacing w:after="0" w:line="240" w:lineRule="auto"/>
      <w:textAlignment w:val="auto"/>
    </w:pPr>
    <w:rPr>
      <w:rFonts w:ascii="Arial" w:eastAsia="Times New Roman" w:hAnsi="Arial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rsid w:val="005B493B"/>
    <w:rPr>
      <w:rFonts w:ascii="Arial" w:eastAsia="Calibri" w:hAnsi="Arial"/>
      <w:b/>
      <w:bCs/>
      <w:lang w:val="en-GB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65F6"/>
    <w:rPr>
      <w:color w:val="808080"/>
      <w:shd w:val="clear" w:color="auto" w:fill="E6E6E6"/>
    </w:rPr>
  </w:style>
  <w:style w:type="paragraph" w:styleId="NormalnyWeb">
    <w:name w:val="Normal (Web)"/>
    <w:basedOn w:val="Standard"/>
    <w:uiPriority w:val="99"/>
    <w:unhideWhenUsed/>
    <w:rsid w:val="00593181"/>
    <w:pPr>
      <w:spacing w:before="280" w:after="280"/>
      <w:textAlignment w:val="auto"/>
    </w:pPr>
    <w:rPr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rc@brcon.p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rc@brcon.pl" TargetMode="External"/><Relationship Id="rId9" Type="http://schemas.openxmlformats.org/officeDocument/2006/relationships/hyperlink" Target="mailto:brc@brcon.pl" TargetMode="External"/><Relationship Id="rId10" Type="http://schemas.openxmlformats.org/officeDocument/2006/relationships/hyperlink" Target="mailto:brc@brc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AppData\Local\Temp\listownik-mono-Pomorskie-FE-UMWP-UE-EFS-RPO2014-2020-2015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450A5-412D-B042-99E7-BE748D5D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C:\Users\User\AppData\Local\Temp\listownik-mono-Pomorskie-FE-UMWP-UE-EFS-RPO2014-2020-2015-2.dot</Template>
  <TotalTime>1</TotalTime>
  <Pages>9</Pages>
  <Words>2736</Words>
  <Characters>16422</Characters>
  <Application>Microsoft Macintosh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Renata Różycka</cp:lastModifiedBy>
  <cp:revision>2</cp:revision>
  <cp:lastPrinted>2016-11-18T19:20:00Z</cp:lastPrinted>
  <dcterms:created xsi:type="dcterms:W3CDTF">2018-05-25T13:05:00Z</dcterms:created>
  <dcterms:modified xsi:type="dcterms:W3CDTF">2018-05-25T13:05:00Z</dcterms:modified>
</cp:coreProperties>
</file>