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23B81B15" w14:textId="356163F8" w:rsidR="00A96A7F" w:rsidRPr="0034077C" w:rsidRDefault="00846986" w:rsidP="0034077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8E33E8">
        <w:rPr>
          <w:rFonts w:asciiTheme="minorHAnsi" w:hAnsiTheme="minorHAnsi"/>
          <w:b/>
          <w:bCs/>
          <w:lang w:eastAsia="pl-PL"/>
        </w:rPr>
        <w:t xml:space="preserve"> kwalifikacje</w:t>
      </w:r>
      <w:r w:rsidR="00F779D7">
        <w:rPr>
          <w:rFonts w:asciiTheme="minorHAnsi" w:hAnsiTheme="minorHAnsi"/>
          <w:b/>
          <w:bCs/>
          <w:lang w:eastAsia="pl-PL"/>
        </w:rPr>
        <w:t xml:space="preserve"> komputerowe </w:t>
      </w:r>
      <w:r w:rsidR="008C3035" w:rsidRPr="008C3035">
        <w:rPr>
          <w:rFonts w:asciiTheme="minorHAnsi" w:hAnsiTheme="minorHAnsi"/>
          <w:b/>
          <w:bCs/>
          <w:lang w:eastAsia="pl-PL"/>
        </w:rPr>
        <w:t>po szkoleniu</w:t>
      </w:r>
      <w:r w:rsidR="00F779D7">
        <w:rPr>
          <w:rFonts w:asciiTheme="minorHAnsi" w:hAnsiTheme="minorHAnsi"/>
          <w:b/>
          <w:bCs/>
          <w:lang w:eastAsia="pl-PL"/>
        </w:rPr>
        <w:t xml:space="preserve"> pn.</w:t>
      </w:r>
      <w:r w:rsidR="00F779D7" w:rsidRPr="00F779D7">
        <w:rPr>
          <w:rFonts w:asciiTheme="minorHAnsi" w:hAnsiTheme="minorHAnsi"/>
          <w:b/>
          <w:bCs/>
          <w:lang w:eastAsia="pl-PL"/>
        </w:rPr>
        <w:t>:</w:t>
      </w:r>
      <w:r w:rsidR="00F779D7">
        <w:rPr>
          <w:rFonts w:asciiTheme="minorHAnsi" w:hAnsiTheme="minorHAnsi"/>
          <w:b/>
          <w:bCs/>
          <w:lang w:eastAsia="pl-PL"/>
        </w:rPr>
        <w:t xml:space="preserve"> </w:t>
      </w:r>
      <w:r w:rsidR="00F779D7" w:rsidRPr="00F779D7">
        <w:rPr>
          <w:rFonts w:asciiTheme="minorHAnsi" w:hAnsiTheme="minorHAnsi"/>
          <w:b/>
          <w:bCs/>
          <w:lang w:eastAsia="pl-PL"/>
        </w:rPr>
        <w:t>”Pracownik pomocniczy obsługi hotelowej z kursem komputerowym”</w:t>
      </w:r>
      <w:r w:rsidR="00F779D7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  <w:bookmarkStart w:id="0" w:name="_GoBack"/>
      <w:bookmarkEnd w:id="0"/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053FBB9B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F779D7">
              <w:rPr>
                <w:sz w:val="20"/>
              </w:rPr>
              <w:t>3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EFA9509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F779D7">
              <w:rPr>
                <w:rFonts w:asciiTheme="minorHAnsi" w:hAnsiTheme="minorHAnsi" w:cs="Arial Narrow"/>
                <w:b/>
                <w:sz w:val="20"/>
                <w:szCs w:val="20"/>
              </w:rPr>
              <w:t>3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06A1AF5C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>walifikacji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F779D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komputerowych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pn</w:t>
            </w:r>
            <w:bookmarkStart w:id="1" w:name="_Hlk16250129"/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.:</w:t>
            </w:r>
            <w:r w:rsidR="00F779D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”</w:t>
            </w:r>
            <w:r w:rsidR="00F779D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Pracownik pomocniczy obsługi hotelowej z kursem komputerowym” </w:t>
            </w:r>
            <w:bookmarkEnd w:id="1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F25F42C" w:rsidR="00563AB9" w:rsidRPr="00CB4CDF" w:rsidRDefault="00563AB9" w:rsidP="00CB4CD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CB4CDF">
        <w:rPr>
          <w:sz w:val="20"/>
          <w:szCs w:val="20"/>
        </w:rPr>
        <w:t xml:space="preserve">Posiadam min. 2 letnie doświadczenie w realizacji egzaminów </w:t>
      </w:r>
      <w:r w:rsidR="008E33E8" w:rsidRPr="00CB4CDF">
        <w:rPr>
          <w:sz w:val="20"/>
          <w:szCs w:val="20"/>
        </w:rPr>
        <w:t xml:space="preserve">kwalifikacyjnych </w:t>
      </w:r>
      <w:r w:rsidRPr="00CB4CDF">
        <w:rPr>
          <w:sz w:val="20"/>
          <w:szCs w:val="20"/>
        </w:rPr>
        <w:t xml:space="preserve"> w danym obszarze merytorycznym</w:t>
      </w:r>
      <w:r w:rsidRPr="00CB4CDF">
        <w:rPr>
          <w:rFonts w:eastAsia="MS Gothic" w:cs="MS Gothic"/>
          <w:sz w:val="20"/>
          <w:szCs w:val="20"/>
        </w:rPr>
        <w:t xml:space="preserve"> </w:t>
      </w:r>
      <w:r w:rsidR="008E33E8" w:rsidRPr="00CB4CDF">
        <w:rPr>
          <w:rFonts w:eastAsia="MS Gothic" w:cs="MS Gothic"/>
          <w:sz w:val="20"/>
          <w:szCs w:val="20"/>
        </w:rPr>
        <w:t xml:space="preserve">       </w:t>
      </w:r>
      <w:r w:rsidRPr="00CB4CDF">
        <w:rPr>
          <w:rFonts w:eastAsia="MS Gothic" w:cs="MS Gothic"/>
          <w:sz w:val="20"/>
          <w:szCs w:val="20"/>
        </w:rPr>
        <w:t xml:space="preserve">i przeprowadziłem  co najmniej 4 egzaminy z zakresu  przedmiotu zamówienia w okresie 3 lat przed dniem </w:t>
      </w:r>
      <w:proofErr w:type="spellStart"/>
      <w:r w:rsidRPr="00CB4CDF">
        <w:rPr>
          <w:rFonts w:eastAsia="MS Gothic" w:cs="MS Gothic"/>
          <w:sz w:val="20"/>
          <w:szCs w:val="20"/>
        </w:rPr>
        <w:t>złożenia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oferty a </w:t>
      </w:r>
      <w:proofErr w:type="spellStart"/>
      <w:r w:rsidRPr="00CB4CDF">
        <w:rPr>
          <w:rFonts w:eastAsia="MS Gothic" w:cs="MS Gothic"/>
          <w:sz w:val="20"/>
          <w:szCs w:val="20"/>
        </w:rPr>
        <w:t>jeżeli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okres prowadzenia </w:t>
      </w:r>
      <w:proofErr w:type="spellStart"/>
      <w:r w:rsidRPr="00CB4CDF">
        <w:rPr>
          <w:rFonts w:eastAsia="MS Gothic" w:cs="MS Gothic"/>
          <w:sz w:val="20"/>
          <w:szCs w:val="20"/>
        </w:rPr>
        <w:t>działalności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jest krótszy - w tym okresie.</w:t>
      </w:r>
      <w:r w:rsidRPr="00CB4CDF">
        <w:rPr>
          <w:sz w:val="20"/>
          <w:szCs w:val="20"/>
        </w:rPr>
        <w:t>, tj. posiadam min. 2-letnie doświadczenie w przeprowadzeniu egzaminów k</w:t>
      </w:r>
      <w:r w:rsidR="008E33E8" w:rsidRPr="00CB4CDF">
        <w:rPr>
          <w:sz w:val="20"/>
          <w:szCs w:val="20"/>
        </w:rPr>
        <w:t>walifikacyjnych</w:t>
      </w:r>
      <w:r w:rsidRPr="00CB4CDF">
        <w:rPr>
          <w:sz w:val="20"/>
          <w:szCs w:val="20"/>
        </w:rPr>
        <w:t xml:space="preserve">. </w:t>
      </w:r>
    </w:p>
    <w:p w14:paraId="2E3A9629" w14:textId="2E0BCFE3" w:rsidR="008C3035" w:rsidRPr="00563AB9" w:rsidRDefault="008C3035" w:rsidP="00CB4CDF">
      <w:pPr>
        <w:pStyle w:val="Standard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Nie nalezę do kategorii Wykonawców wykluczonych z </w:t>
      </w:r>
      <w:proofErr w:type="spellStart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postępowania</w:t>
      </w:r>
      <w:proofErr w:type="spellEnd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 określonych w pkt II </w:t>
      </w:r>
      <w:proofErr w:type="spellStart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ppk</w:t>
      </w:r>
      <w:proofErr w:type="spellEnd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73AE" w14:textId="77777777" w:rsidR="00946684" w:rsidRDefault="00946684">
      <w:r>
        <w:separator/>
      </w:r>
    </w:p>
  </w:endnote>
  <w:endnote w:type="continuationSeparator" w:id="0">
    <w:p w14:paraId="60E42A4B" w14:textId="77777777" w:rsidR="00946684" w:rsidRDefault="0094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CA57" w14:textId="77777777" w:rsidR="00946684" w:rsidRDefault="00946684">
      <w:r>
        <w:separator/>
      </w:r>
    </w:p>
  </w:footnote>
  <w:footnote w:type="continuationSeparator" w:id="0">
    <w:p w14:paraId="7E795753" w14:textId="77777777" w:rsidR="00946684" w:rsidRDefault="0094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077C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2BBD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6554D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5BEC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1A8B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E33E8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46684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0511"/>
    <w:rsid w:val="00A31A5A"/>
    <w:rsid w:val="00A31F57"/>
    <w:rsid w:val="00A403DC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4CDF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799D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779D7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143A-E84A-43AB-BFE2-44B3C406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28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16</cp:revision>
  <cp:lastPrinted>2019-08-09T11:44:00Z</cp:lastPrinted>
  <dcterms:created xsi:type="dcterms:W3CDTF">2019-05-21T13:01:00Z</dcterms:created>
  <dcterms:modified xsi:type="dcterms:W3CDTF">2019-08-09T11:46:00Z</dcterms:modified>
</cp:coreProperties>
</file>