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1CE0F9A5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4F6E43">
        <w:rPr>
          <w:rFonts w:asciiTheme="minorHAnsi" w:hAnsiTheme="minorHAnsi"/>
          <w:b/>
          <w:bCs/>
          <w:lang w:eastAsia="pl-PL"/>
        </w:rPr>
        <w:t xml:space="preserve"> nabycie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kompetencj</w:t>
      </w:r>
      <w:r w:rsidR="004F6E43">
        <w:rPr>
          <w:rFonts w:asciiTheme="minorHAnsi" w:hAnsiTheme="minorHAnsi"/>
          <w:b/>
          <w:bCs/>
          <w:lang w:eastAsia="pl-PL"/>
        </w:rPr>
        <w:t>i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</w:t>
      </w:r>
      <w:r w:rsidR="00A37B24">
        <w:rPr>
          <w:rFonts w:asciiTheme="minorHAnsi" w:hAnsiTheme="minorHAnsi"/>
          <w:b/>
          <w:bCs/>
          <w:lang w:eastAsia="pl-PL"/>
        </w:rPr>
        <w:t xml:space="preserve"> pn.: „Opiekun osób starszych”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2C212CCC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EF0888">
              <w:rPr>
                <w:sz w:val="20"/>
              </w:rPr>
              <w:t>6</w:t>
            </w:r>
            <w:r w:rsidR="004F6E43">
              <w:rPr>
                <w:sz w:val="20"/>
              </w:rPr>
              <w:t xml:space="preserve"> </w:t>
            </w:r>
            <w:r>
              <w:rPr>
                <w:sz w:val="20"/>
              </w:rPr>
              <w:t>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17B24034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EF0888">
              <w:rPr>
                <w:rFonts w:asciiTheme="minorHAnsi" w:hAnsiTheme="minorHAnsi" w:cs="Arial Narrow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59CCE0A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kompetencj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>i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pn.”Opiekun osób starszych”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99A3682" w:rsidR="00563AB9" w:rsidRPr="00563AB9" w:rsidRDefault="00563AB9" w:rsidP="004F6E43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563AB9">
        <w:rPr>
          <w:sz w:val="20"/>
          <w:szCs w:val="20"/>
        </w:rPr>
        <w:t>Posiadam min. 2 letnie doświadczenie w realizacji egzaminów kompetencyjnych w danym obszarze merytorycznym</w:t>
      </w:r>
      <w:r w:rsidRPr="00563AB9">
        <w:rPr>
          <w:rFonts w:eastAsia="MS Gothic" w:cs="MS Gothic"/>
          <w:sz w:val="20"/>
          <w:szCs w:val="20"/>
        </w:rPr>
        <w:t xml:space="preserve"> i przeprowadziłem  co najmniej 4 egzaminy z zakresu  przedmiotu zamówienia w okresie 3 lat przed dniem złożenia oferty a jeżeli okres prowadzenia działalności jest krótszy - w tym okresie.</w:t>
      </w:r>
      <w:r w:rsidRPr="00563AB9">
        <w:rPr>
          <w:sz w:val="20"/>
          <w:szCs w:val="20"/>
        </w:rPr>
        <w:t xml:space="preserve">, tj. posiadam min. 2-letnie doświadczenie w przeprowadzeniu egzaminów kompetencyjnych. </w:t>
      </w:r>
    </w:p>
    <w:p w14:paraId="2E3A9629" w14:textId="2E0BCFE3" w:rsidR="008C3035" w:rsidRPr="00563AB9" w:rsidRDefault="008C3035" w:rsidP="004F6E43">
      <w:pPr>
        <w:pStyle w:val="Standard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0BFB" w14:textId="77777777" w:rsidR="005C0061" w:rsidRDefault="005C0061">
      <w:r>
        <w:separator/>
      </w:r>
    </w:p>
  </w:endnote>
  <w:endnote w:type="continuationSeparator" w:id="0">
    <w:p w14:paraId="4B5A7BFC" w14:textId="77777777" w:rsidR="005C0061" w:rsidRDefault="005C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4E1A" w14:textId="77777777" w:rsidR="005C0061" w:rsidRDefault="005C0061">
      <w:r>
        <w:separator/>
      </w:r>
    </w:p>
  </w:footnote>
  <w:footnote w:type="continuationSeparator" w:id="0">
    <w:p w14:paraId="43BE22B9" w14:textId="77777777" w:rsidR="005C0061" w:rsidRDefault="005C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33A6"/>
    <w:rsid w:val="004A78A7"/>
    <w:rsid w:val="004B1E78"/>
    <w:rsid w:val="004B622A"/>
    <w:rsid w:val="004B70BD"/>
    <w:rsid w:val="004C3125"/>
    <w:rsid w:val="004E4EB9"/>
    <w:rsid w:val="004F6E43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006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859C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37B24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EF0888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19B3-FFD2-43C4-8F25-B18CD1D8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12</cp:revision>
  <cp:lastPrinted>2019-09-09T09:53:00Z</cp:lastPrinted>
  <dcterms:created xsi:type="dcterms:W3CDTF">2019-05-21T13:01:00Z</dcterms:created>
  <dcterms:modified xsi:type="dcterms:W3CDTF">2020-01-31T15:34:00Z</dcterms:modified>
</cp:coreProperties>
</file>