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3C17CE68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CE0024"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72453EB7" w14:textId="762FB0D2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 w:rsidR="00CE0024"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 w:rsidR="00CE0024"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AE9296F" w14:textId="77777777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Różycka  </w:t>
      </w:r>
    </w:p>
    <w:p w14:paraId="7DE75373" w14:textId="0F832C5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color w:val="000000"/>
          <w:lang w:eastAsia="pl-PL"/>
        </w:rPr>
        <w:t xml:space="preserve">       ul. Brzozowa 3b/4, 52-200 Wysoka </w:t>
      </w:r>
    </w:p>
    <w:p w14:paraId="5B023E3A" w14:textId="2845B4C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val="en-US" w:eastAsia="pl-PL"/>
        </w:rPr>
      </w:pPr>
      <w:r w:rsidRPr="00CE0024">
        <w:rPr>
          <w:rFonts w:asciiTheme="minorHAnsi" w:eastAsia="Times New Roman" w:hAnsiTheme="minorHAnsi" w:cs="Times"/>
          <w:color w:val="000000"/>
          <w:lang w:val="en-US" w:eastAsia="pl-PL"/>
        </w:rPr>
        <w:t xml:space="preserve">       e-mail: </w:t>
      </w:r>
      <w:hyperlink r:id="rId8" w:history="1">
        <w:r w:rsidRPr="00D20178">
          <w:rPr>
            <w:rStyle w:val="Hipercze"/>
            <w:rFonts w:asciiTheme="minorHAnsi" w:eastAsia="Times New Roman" w:hAnsiTheme="minorHAnsi" w:cs="Times"/>
            <w:lang w:val="en-US" w:eastAsia="pl-PL"/>
          </w:rPr>
          <w:t>projekty@brcon.pl</w:t>
        </w:r>
      </w:hyperlink>
      <w:r>
        <w:rPr>
          <w:rFonts w:asciiTheme="minorHAnsi" w:eastAsia="Times New Roman" w:hAnsiTheme="minorHAnsi" w:cs="Times"/>
          <w:color w:val="000000"/>
          <w:lang w:val="en-US" w:eastAsia="pl-PL"/>
        </w:rPr>
        <w:t xml:space="preserve"> 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24A7F347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 xml:space="preserve">Odpowiadając na Rozeznanie rynku, którego przedmiotem jest </w:t>
      </w:r>
      <w:r w:rsidR="00385698">
        <w:rPr>
          <w:rFonts w:asciiTheme="minorHAnsi" w:hAnsiTheme="minorHAnsi"/>
          <w:b/>
          <w:lang w:eastAsia="pl-PL"/>
        </w:rPr>
        <w:t xml:space="preserve"> usługa cateringowa dla Uczestników</w:t>
      </w:r>
      <w:r w:rsidR="004C7251">
        <w:rPr>
          <w:rFonts w:asciiTheme="minorHAnsi" w:eastAsia="Times New Roman" w:hAnsiTheme="minorHAnsi"/>
          <w:b/>
          <w:lang w:eastAsia="pl-PL"/>
        </w:rPr>
        <w:t xml:space="preserve"> Projektu </w:t>
      </w:r>
      <w:r w:rsidR="00385698">
        <w:rPr>
          <w:rFonts w:asciiTheme="minorHAnsi" w:eastAsia="Times New Roman" w:hAnsiTheme="minorHAnsi"/>
          <w:b/>
          <w:lang w:eastAsia="pl-PL"/>
        </w:rPr>
        <w:t xml:space="preserve">                    </w:t>
      </w:r>
      <w:r w:rsidR="004C7251" w:rsidRPr="000115A1">
        <w:rPr>
          <w:rFonts w:asciiTheme="minorHAnsi" w:hAnsiTheme="minorHAnsi"/>
          <w:b/>
          <w:lang w:eastAsia="pl-PL"/>
        </w:rPr>
        <w:t xml:space="preserve">w miejscowości </w:t>
      </w:r>
      <w:r w:rsidR="003F1901">
        <w:rPr>
          <w:rFonts w:asciiTheme="minorHAnsi" w:hAnsiTheme="minorHAnsi"/>
          <w:b/>
          <w:lang w:eastAsia="pl-PL"/>
        </w:rPr>
        <w:t xml:space="preserve">Legnica </w:t>
      </w:r>
      <w:bookmarkStart w:id="0" w:name="_GoBack"/>
      <w:bookmarkEnd w:id="0"/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>
        <w:rPr>
          <w:rFonts w:ascii="Calibri" w:hAnsi="Calibri" w:cs="Arial"/>
        </w:rPr>
        <w:t xml:space="preserve">Kierunek PRZEDSIĘBIORCZOŚĆ 2 </w:t>
      </w:r>
      <w:r w:rsidRPr="003218C8">
        <w:rPr>
          <w:rFonts w:ascii="Calibri" w:hAnsi="Calibri" w:cs="Arial"/>
        </w:rPr>
        <w:t>” nr RPDS.08.0</w:t>
      </w:r>
      <w:r>
        <w:rPr>
          <w:rFonts w:ascii="Calibri" w:hAnsi="Calibri" w:cs="Arial"/>
        </w:rPr>
        <w:t>3</w:t>
      </w:r>
      <w:r w:rsidRPr="003218C8">
        <w:rPr>
          <w:rFonts w:ascii="Calibri" w:hAnsi="Calibri" w:cs="Arial"/>
        </w:rPr>
        <w:t>.00-02-00</w:t>
      </w:r>
      <w:r>
        <w:rPr>
          <w:rFonts w:ascii="Calibri" w:hAnsi="Calibri" w:cs="Arial"/>
        </w:rPr>
        <w:t>47</w:t>
      </w:r>
      <w:r w:rsidRPr="003218C8">
        <w:rPr>
          <w:rFonts w:ascii="Calibri" w:hAnsi="Calibri" w:cs="Arial"/>
        </w:rPr>
        <w:t>/</w:t>
      </w:r>
      <w:r>
        <w:rPr>
          <w:rFonts w:ascii="Calibri" w:hAnsi="Calibri" w:cs="Arial"/>
        </w:rPr>
        <w:t>20</w:t>
      </w:r>
      <w:r w:rsidRPr="003218C8">
        <w:rPr>
          <w:rFonts w:ascii="Calibri" w:hAnsi="Calibri" w:cs="Arial"/>
        </w:rPr>
        <w:t xml:space="preserve"> przedstawiam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3969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23D2EE" w14:textId="38BF4B0C" w:rsidR="00385698" w:rsidRPr="001A2D93" w:rsidRDefault="00385698" w:rsidP="00385698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realizację usługi cateringowej </w:t>
            </w:r>
          </w:p>
          <w:p w14:paraId="6964C45F" w14:textId="2772142A" w:rsidR="00A96A7F" w:rsidRPr="004C7251" w:rsidRDefault="00A96A7F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617CBC" w14:textId="6A2B067E" w:rsidR="00385698" w:rsidRDefault="00385698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1A2D93">
              <w:rPr>
                <w:rFonts w:asciiTheme="minorHAnsi" w:hAnsiTheme="minorHAnsi" w:cs="Arial Narrow"/>
                <w:sz w:val="20"/>
                <w:szCs w:val="20"/>
              </w:rPr>
              <w:t>Łączna kwota zamówienia tj. kwota za realizację usługi cateringowej                                           (</w:t>
            </w:r>
            <w:r w:rsidR="003F1901">
              <w:rPr>
                <w:rFonts w:asciiTheme="minorHAnsi" w:hAnsiTheme="minorHAnsi" w:cs="Arial Narrow"/>
                <w:sz w:val="20"/>
                <w:szCs w:val="20"/>
              </w:rPr>
              <w:t>12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uczestników  -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>8</w:t>
            </w: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dni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>szkolenia)</w:t>
            </w:r>
          </w:p>
          <w:p w14:paraId="59CE5D15" w14:textId="40AB254D" w:rsidR="00A96A7F" w:rsidRPr="00250E8B" w:rsidRDefault="00A96A7F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203B0694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3F1901">
              <w:rPr>
                <w:rFonts w:asciiTheme="minorHAnsi" w:hAnsiTheme="minorHAnsi" w:cs="Arial Narrow"/>
                <w:b/>
                <w:sz w:val="20"/>
                <w:szCs w:val="20"/>
              </w:rPr>
              <w:t>96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5C593D" w:rsidRPr="00250E8B" w14:paraId="1F3349D5" w14:textId="77777777" w:rsidTr="00735863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1976DF7A" w:rsidR="005C593D" w:rsidRPr="00250E8B" w:rsidRDefault="00385698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Usługa cateringowa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19DD9F43" w:rsidR="005C593D" w:rsidRPr="00250E8B" w:rsidRDefault="005C593D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5C593D" w:rsidRPr="00250E8B" w14:paraId="7EC39444" w14:textId="77777777" w:rsidTr="00061AD1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5C593D" w:rsidRPr="00250E8B" w:rsidRDefault="005C593D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435C1FFD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 xml:space="preserve">Podpisując niniejszą ofertę oświadczam jednocześnie, iż: </w:t>
      </w:r>
    </w:p>
    <w:p w14:paraId="40441104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a)</w:t>
      </w:r>
      <w:r w:rsidRPr="00082DF3">
        <w:rPr>
          <w:rFonts w:asciiTheme="minorHAnsi" w:hAnsiTheme="minorHAnsi"/>
        </w:rPr>
        <w:tab/>
        <w:t>Zapoznałem się z treścią Rozeznania rynku i nie wnoszę do niego zastrzeżeń oraz przyjmuję warunki w nim zawarte.</w:t>
      </w:r>
    </w:p>
    <w:p w14:paraId="0E4D93B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b)</w:t>
      </w:r>
      <w:r w:rsidRPr="00082DF3">
        <w:rPr>
          <w:rFonts w:asciiTheme="minorHAnsi" w:hAnsiTheme="minorHAnsi"/>
        </w:rPr>
        <w:tab/>
        <w:t xml:space="preserve">W pełni akceptuję oraz spełniam wszystkie wymienione warunki udziału w postępowaniu o udzielenie zamówienia określonego w Rozeznaniu rynku. </w:t>
      </w:r>
    </w:p>
    <w:p w14:paraId="512844A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c)</w:t>
      </w:r>
      <w:r w:rsidRPr="00082DF3">
        <w:rPr>
          <w:rFonts w:asciiTheme="minorHAnsi" w:hAnsiTheme="minorHAnsi"/>
        </w:rPr>
        <w:tab/>
        <w:t>Dysponuję odpowiednim potencjałem technicznym niezbędnym do wykonania zamówienia.</w:t>
      </w:r>
    </w:p>
    <w:p w14:paraId="10DE4922" w14:textId="6507B5D9" w:rsid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d)</w:t>
      </w:r>
      <w:r w:rsidRPr="00082DF3">
        <w:rPr>
          <w:rFonts w:asciiTheme="minorHAnsi" w:hAnsiTheme="minorHAnsi"/>
        </w:rPr>
        <w:tab/>
        <w:t>Znajdują się w sytuacji ekonomicznej i finansowej zapewniającej wykonanie zamówienia.</w:t>
      </w:r>
    </w:p>
    <w:p w14:paraId="73D83027" w14:textId="57336C50" w:rsidR="00385698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e) Posiadam uprawnienia do wykonywania działalności objętej zamówieniem</w:t>
      </w:r>
    </w:p>
    <w:p w14:paraId="3AA85300" w14:textId="527A4852" w:rsidR="00082DF3" w:rsidRPr="00082DF3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 xml:space="preserve">Cena oferty uwzględnia wszystkie koszty </w:t>
      </w:r>
      <w:r>
        <w:rPr>
          <w:rFonts w:asciiTheme="minorHAnsi" w:hAnsiTheme="minorHAnsi"/>
        </w:rPr>
        <w:t xml:space="preserve"> związane z przygotowanie i dostarczeniem posiłków. </w:t>
      </w:r>
      <w:r w:rsidR="00082DF3" w:rsidRPr="00082DF3">
        <w:rPr>
          <w:rFonts w:asciiTheme="minorHAnsi" w:hAnsiTheme="minorHAnsi"/>
        </w:rPr>
        <w:t xml:space="preserve"> </w:t>
      </w:r>
    </w:p>
    <w:p w14:paraId="668502EF" w14:textId="6F303655" w:rsidR="00082DF3" w:rsidRPr="00082DF3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082DF3" w:rsidRPr="00082DF3">
        <w:rPr>
          <w:rFonts w:asciiTheme="minorHAnsi" w:hAnsiTheme="minorHAnsi"/>
        </w:rPr>
        <w:t>)</w:t>
      </w:r>
      <w:r w:rsidR="00082DF3" w:rsidRPr="00082DF3">
        <w:rPr>
          <w:rFonts w:asciiTheme="minorHAnsi" w:hAnsiTheme="minorHAnsi"/>
        </w:rPr>
        <w:tab/>
        <w:t xml:space="preserve">W przypadku uznania mojej oferty za najkorzystniejszą zobowiązuję się do zawarcia umowy </w:t>
      </w:r>
    </w:p>
    <w:p w14:paraId="17CE8629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miejscu i terminie wskazanym przez Zamawiającego.</w:t>
      </w:r>
    </w:p>
    <w:p w14:paraId="68FD859E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g)</w:t>
      </w:r>
      <w:r w:rsidRPr="00082DF3">
        <w:rPr>
          <w:rFonts w:asciiTheme="minorHAnsi" w:hAnsiTheme="minorHAnsi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1591347B" w14:textId="788C5300" w:rsidR="00A05974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h)</w:t>
      </w:r>
      <w:r w:rsidRPr="00082DF3">
        <w:rPr>
          <w:rFonts w:asciiTheme="minorHAnsi" w:hAnsiTheme="minorHAnsi"/>
        </w:rPr>
        <w:tab/>
      </w:r>
      <w:r w:rsidR="00A05974">
        <w:rPr>
          <w:rFonts w:asciiTheme="minorHAnsi" w:hAnsiTheme="minorHAnsi"/>
        </w:rPr>
        <w:t xml:space="preserve"> Zobowiązuję się w toku realizacji usługi do </w:t>
      </w:r>
      <w:r w:rsidR="00A05974" w:rsidRPr="00A05974">
        <w:rPr>
          <w:rFonts w:asciiTheme="minorHAnsi" w:hAnsiTheme="minorHAnsi"/>
        </w:rPr>
        <w:t>bezwzględnego stosowania wytycznych w zakresie kwalifikowalności wydatków w ramach Europejskiego Funduszu Rozwoju Regionalnego, Europejskiego Funduszu Społecznego oraz Funduszu Spójności na lata 201</w:t>
      </w:r>
      <w:r w:rsidR="00A05974">
        <w:rPr>
          <w:rFonts w:asciiTheme="minorHAnsi" w:hAnsiTheme="minorHAnsi"/>
        </w:rPr>
        <w:t>4</w:t>
      </w:r>
      <w:r w:rsidR="00A05974" w:rsidRPr="00A05974">
        <w:rPr>
          <w:rFonts w:asciiTheme="minorHAnsi" w:hAnsiTheme="minorHAnsi"/>
        </w:rPr>
        <w:t xml:space="preserve"> – 202</w:t>
      </w:r>
      <w:r w:rsidR="00A05974">
        <w:rPr>
          <w:rFonts w:asciiTheme="minorHAnsi" w:hAnsiTheme="minorHAnsi"/>
        </w:rPr>
        <w:t>0</w:t>
      </w:r>
    </w:p>
    <w:p w14:paraId="3E380D8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i)</w:t>
      </w:r>
      <w:r w:rsidRPr="00082DF3">
        <w:rPr>
          <w:rFonts w:asciiTheme="minorHAnsi" w:hAnsiTheme="minorHAnsi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076CF16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j)</w:t>
      </w:r>
      <w:r w:rsidRPr="00082DF3">
        <w:rPr>
          <w:rFonts w:asciiTheme="minorHAnsi" w:hAnsiTheme="minorHAnsi"/>
        </w:rPr>
        <w:tab/>
        <w:t xml:space="preserve">Świadomy/a odpowiedzialności za składanie fałszywych oświadczeń, informuję, iż dane zawarte </w:t>
      </w:r>
    </w:p>
    <w:p w14:paraId="7976D19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ofercie i załącznikach są zgodne z prawdą.</w:t>
      </w:r>
    </w:p>
    <w:p w14:paraId="5A7A5A28" w14:textId="32B47A70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50C9E970" w14:textId="6D0D43DA" w:rsidR="00082DF3" w:rsidRDefault="00082DF3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15EAA06B" w14:textId="3A592C99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9"/>
      <w:headerReference w:type="first" r:id="rId10"/>
      <w:footerReference w:type="first" r:id="rId11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DB1F" w14:textId="77777777" w:rsidR="00D9770F" w:rsidRDefault="00D9770F">
      <w:r>
        <w:separator/>
      </w:r>
    </w:p>
  </w:endnote>
  <w:endnote w:type="continuationSeparator" w:id="0">
    <w:p w14:paraId="0088C0B5" w14:textId="77777777" w:rsidR="00D9770F" w:rsidRDefault="00D9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B5EBB" w14:textId="77777777" w:rsidR="00D9770F" w:rsidRDefault="00D9770F">
      <w:r>
        <w:separator/>
      </w:r>
    </w:p>
  </w:footnote>
  <w:footnote w:type="continuationSeparator" w:id="0">
    <w:p w14:paraId="66A8C2B4" w14:textId="77777777" w:rsidR="00D9770F" w:rsidRDefault="00D9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2DF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A596C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4E53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85698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D1DED"/>
    <w:rsid w:val="003E1137"/>
    <w:rsid w:val="003E5970"/>
    <w:rsid w:val="003F1901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C7251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55F29"/>
    <w:rsid w:val="00660276"/>
    <w:rsid w:val="00665085"/>
    <w:rsid w:val="00673D12"/>
    <w:rsid w:val="00676BED"/>
    <w:rsid w:val="006852E3"/>
    <w:rsid w:val="0069621B"/>
    <w:rsid w:val="006A02A2"/>
    <w:rsid w:val="006B6212"/>
    <w:rsid w:val="006D3109"/>
    <w:rsid w:val="006E1745"/>
    <w:rsid w:val="006E3200"/>
    <w:rsid w:val="006F1FFD"/>
    <w:rsid w:val="006F209E"/>
    <w:rsid w:val="006F2470"/>
    <w:rsid w:val="006F3C91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6B59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3566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05974"/>
    <w:rsid w:val="00A1150A"/>
    <w:rsid w:val="00A11BFE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4639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031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CAB"/>
    <w:rsid w:val="00D73211"/>
    <w:rsid w:val="00D75285"/>
    <w:rsid w:val="00D947E0"/>
    <w:rsid w:val="00D9770F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69A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brc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563F-998A-4B19-830D-5BCB00FA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22</cp:revision>
  <cp:lastPrinted>2019-02-18T10:24:00Z</cp:lastPrinted>
  <dcterms:created xsi:type="dcterms:W3CDTF">2019-05-29T14:31:00Z</dcterms:created>
  <dcterms:modified xsi:type="dcterms:W3CDTF">2021-09-10T13:07:00Z</dcterms:modified>
</cp:coreProperties>
</file>