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2E5F3516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573508">
        <w:rPr>
          <w:rFonts w:asciiTheme="minorHAnsi" w:hAnsiTheme="minorHAnsi" w:cs="Tahoma"/>
          <w:b/>
        </w:rPr>
        <w:t>Nowa Przyszłość</w:t>
      </w:r>
      <w:r w:rsidR="00CE0024">
        <w:rPr>
          <w:rFonts w:asciiTheme="minorHAnsi" w:hAnsiTheme="minorHAnsi" w:cs="Tahoma"/>
          <w:b/>
        </w:rPr>
        <w:t xml:space="preserve">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19E06324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="00573508">
        <w:rPr>
          <w:rFonts w:asciiTheme="minorHAnsi" w:hAnsiTheme="minorHAnsi"/>
          <w:b/>
        </w:rPr>
        <w:t>RPMA.</w:t>
      </w:r>
      <w:r w:rsidRPr="002F7E5B">
        <w:rPr>
          <w:rFonts w:asciiTheme="minorHAnsi" w:hAnsiTheme="minorHAnsi"/>
          <w:b/>
        </w:rPr>
        <w:t>0</w:t>
      </w:r>
      <w:r w:rsidR="00573508">
        <w:rPr>
          <w:rFonts w:asciiTheme="minorHAnsi" w:hAnsiTheme="minorHAnsi"/>
          <w:b/>
        </w:rPr>
        <w:t>9</w:t>
      </w:r>
      <w:r w:rsidRPr="002F7E5B">
        <w:rPr>
          <w:rFonts w:asciiTheme="minorHAnsi" w:hAnsiTheme="minorHAnsi"/>
          <w:b/>
        </w:rPr>
        <w:t>.0</w:t>
      </w:r>
      <w:r w:rsidR="00573508">
        <w:rPr>
          <w:rFonts w:asciiTheme="minorHAnsi" w:hAnsiTheme="minorHAnsi"/>
          <w:b/>
        </w:rPr>
        <w:t>1</w:t>
      </w:r>
      <w:r w:rsidRPr="002F7E5B">
        <w:rPr>
          <w:rFonts w:asciiTheme="minorHAnsi" w:hAnsiTheme="minorHAnsi"/>
          <w:b/>
        </w:rPr>
        <w:t>.00-</w:t>
      </w:r>
      <w:r w:rsidR="00573508">
        <w:rPr>
          <w:rFonts w:asciiTheme="minorHAnsi" w:hAnsiTheme="minorHAnsi"/>
          <w:b/>
        </w:rPr>
        <w:t>14</w:t>
      </w:r>
      <w:r w:rsidRPr="002F7E5B">
        <w:rPr>
          <w:rFonts w:asciiTheme="minorHAnsi" w:hAnsiTheme="minorHAnsi"/>
          <w:b/>
        </w:rPr>
        <w:t>-</w:t>
      </w:r>
      <w:r w:rsidR="00573508">
        <w:rPr>
          <w:rFonts w:asciiTheme="minorHAnsi" w:hAnsiTheme="minorHAnsi"/>
          <w:b/>
        </w:rPr>
        <w:t>g987/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4274DCB6" w14:textId="77777777" w:rsidR="003C28AB" w:rsidRPr="00F422CB" w:rsidRDefault="003C28AB" w:rsidP="003C28AB">
      <w:pPr>
        <w:spacing w:after="0" w:line="240" w:lineRule="auto"/>
        <w:ind w:left="360"/>
        <w:rPr>
          <w:rFonts w:asciiTheme="minorHAnsi" w:hAnsiTheme="minorHAnsi" w:cs="Times"/>
          <w:b/>
          <w:bCs/>
          <w:color w:val="000000"/>
        </w:rPr>
      </w:pPr>
      <w:r w:rsidRPr="00F422CB">
        <w:rPr>
          <w:rFonts w:asciiTheme="minorHAnsi" w:hAnsiTheme="minorHAnsi" w:cs="Times"/>
          <w:b/>
          <w:bCs/>
          <w:color w:val="000000"/>
        </w:rPr>
        <w:t xml:space="preserve">BRC Consulting Renata Różycka  </w:t>
      </w:r>
    </w:p>
    <w:p w14:paraId="18441699" w14:textId="77777777" w:rsidR="003C28AB" w:rsidRPr="00F422CB" w:rsidRDefault="003C28AB" w:rsidP="003C28AB">
      <w:pPr>
        <w:spacing w:after="0" w:line="240" w:lineRule="auto"/>
        <w:rPr>
          <w:rFonts w:asciiTheme="minorHAnsi" w:hAnsiTheme="minorHAnsi" w:cs="Times"/>
          <w:color w:val="000000"/>
        </w:rPr>
      </w:pPr>
      <w:r w:rsidRPr="00F422CB">
        <w:rPr>
          <w:rFonts w:asciiTheme="minorHAnsi" w:hAnsiTheme="minorHAnsi" w:cs="Times"/>
          <w:color w:val="000000"/>
        </w:rPr>
        <w:t xml:space="preserve">       ul. Brzozowa 3b/4, 52-200 Wysoka </w:t>
      </w:r>
    </w:p>
    <w:p w14:paraId="39DCA753" w14:textId="77777777" w:rsidR="003C28AB" w:rsidRDefault="003C28AB" w:rsidP="003C28AB">
      <w:pPr>
        <w:spacing w:after="0" w:line="240" w:lineRule="auto"/>
        <w:rPr>
          <w:rFonts w:asciiTheme="minorHAnsi" w:hAnsiTheme="minorHAnsi"/>
        </w:rPr>
      </w:pPr>
      <w:r w:rsidRPr="00F422CB">
        <w:rPr>
          <w:rFonts w:asciiTheme="minorHAnsi" w:hAnsiTheme="minorHAnsi"/>
        </w:rPr>
        <w:t xml:space="preserve">       biuro projektu ul. Biznesowa 9, 26-612 Rado</w:t>
      </w:r>
      <w:r>
        <w:rPr>
          <w:rFonts w:asciiTheme="minorHAnsi" w:hAnsiTheme="minorHAnsi"/>
        </w:rPr>
        <w:t>m</w:t>
      </w:r>
    </w:p>
    <w:p w14:paraId="1F922AAD" w14:textId="18ADDC5D" w:rsidR="003C28AB" w:rsidRDefault="003C28AB" w:rsidP="003C28AB">
      <w:pPr>
        <w:spacing w:after="0" w:line="240" w:lineRule="auto"/>
        <w:rPr>
          <w:rStyle w:val="Hipercze"/>
          <w:rFonts w:asciiTheme="minorHAnsi" w:hAnsiTheme="minorHAnsi" w:cs="Times"/>
          <w:lang w:val="en-US"/>
        </w:rPr>
      </w:pPr>
      <w:r w:rsidRPr="003C28AB">
        <w:rPr>
          <w:rFonts w:asciiTheme="minorHAnsi" w:hAnsiTheme="minorHAnsi" w:cs="Times"/>
          <w:color w:val="000000"/>
          <w:lang w:val="en-US"/>
        </w:rPr>
        <w:t xml:space="preserve">    </w:t>
      </w:r>
      <w:r>
        <w:rPr>
          <w:rFonts w:asciiTheme="minorHAnsi" w:hAnsiTheme="minorHAnsi" w:cs="Times"/>
          <w:color w:val="000000"/>
          <w:lang w:val="en-US"/>
        </w:rPr>
        <w:t xml:space="preserve"> </w:t>
      </w:r>
      <w:r w:rsidRPr="003C28AB">
        <w:rPr>
          <w:rFonts w:asciiTheme="minorHAnsi" w:hAnsiTheme="minorHAnsi" w:cs="Times"/>
          <w:color w:val="000000"/>
          <w:lang w:val="en-US"/>
        </w:rPr>
        <w:t xml:space="preserve">  e-mail: </w:t>
      </w:r>
      <w:hyperlink r:id="rId8" w:history="1">
        <w:r w:rsidRPr="003C28AB">
          <w:rPr>
            <w:rStyle w:val="Hipercze"/>
            <w:rFonts w:asciiTheme="minorHAnsi" w:hAnsiTheme="minorHAnsi" w:cs="Times"/>
            <w:lang w:val="en-US"/>
          </w:rPr>
          <w:t>mazowsze@brcon.pl</w:t>
        </w:r>
      </w:hyperlink>
    </w:p>
    <w:p w14:paraId="30FD6B7D" w14:textId="77777777" w:rsidR="007E7563" w:rsidRDefault="007E7563" w:rsidP="003C28AB">
      <w:pPr>
        <w:rPr>
          <w:rFonts w:cs="Arial"/>
          <w:b/>
          <w:bCs/>
        </w:rPr>
      </w:pPr>
    </w:p>
    <w:p w14:paraId="573B6900" w14:textId="610BDFB6" w:rsidR="00846986" w:rsidRPr="003C28AB" w:rsidRDefault="00846986" w:rsidP="003C28AB">
      <w:pPr>
        <w:rPr>
          <w:rFonts w:asciiTheme="minorHAnsi" w:hAnsiTheme="minorHAnsi" w:cs="Times"/>
          <w:color w:val="000000"/>
        </w:rPr>
      </w:pPr>
      <w:r w:rsidRPr="003C28AB">
        <w:rPr>
          <w:rFonts w:cs="Arial"/>
          <w:b/>
          <w:bCs/>
        </w:rPr>
        <w:t>OFERENT</w:t>
      </w:r>
    </w:p>
    <w:p w14:paraId="1C8C3B84" w14:textId="77777777" w:rsidR="00846986" w:rsidRPr="003C28AB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789D1657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385698">
        <w:rPr>
          <w:rFonts w:asciiTheme="minorHAnsi" w:hAnsiTheme="minorHAnsi"/>
          <w:b/>
          <w:lang w:eastAsia="pl-PL"/>
        </w:rPr>
        <w:t>usługa cateringowa dla Uczestników</w:t>
      </w:r>
      <w:r w:rsidR="004C7251">
        <w:rPr>
          <w:rFonts w:asciiTheme="minorHAnsi" w:eastAsia="Times New Roman" w:hAnsiTheme="minorHAnsi"/>
          <w:b/>
          <w:lang w:eastAsia="pl-PL"/>
        </w:rPr>
        <w:t xml:space="preserve"> Projektu </w:t>
      </w:r>
      <w:r w:rsidR="00385698">
        <w:rPr>
          <w:rFonts w:asciiTheme="minorHAnsi" w:eastAsia="Times New Roman" w:hAnsiTheme="minorHAnsi"/>
          <w:b/>
          <w:lang w:eastAsia="pl-PL"/>
        </w:rPr>
        <w:t xml:space="preserve">                    </w:t>
      </w:r>
      <w:r w:rsidR="004C7251" w:rsidRPr="003C28AB">
        <w:rPr>
          <w:rFonts w:asciiTheme="minorHAnsi" w:hAnsiTheme="minorHAnsi"/>
          <w:b/>
          <w:lang w:eastAsia="pl-PL"/>
        </w:rPr>
        <w:t xml:space="preserve">w </w:t>
      </w:r>
      <w:r w:rsidR="00FA7832" w:rsidRPr="003C28AB">
        <w:rPr>
          <w:rFonts w:asciiTheme="minorHAnsi" w:hAnsiTheme="minorHAnsi"/>
          <w:b/>
          <w:lang w:eastAsia="pl-PL"/>
        </w:rPr>
        <w:t>gminie Chotcza</w:t>
      </w:r>
      <w:r w:rsidR="003F1901" w:rsidRPr="003C28AB">
        <w:rPr>
          <w:rFonts w:asciiTheme="minorHAnsi" w:hAnsiTheme="minorHAnsi"/>
          <w:b/>
          <w:lang w:eastAsia="pl-P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 w:rsidR="00573508">
        <w:rPr>
          <w:rFonts w:ascii="Calibri" w:hAnsi="Calibri" w:cs="Arial"/>
        </w:rPr>
        <w:t>Nowa Przyszłość</w:t>
      </w:r>
      <w:r w:rsidRPr="003218C8">
        <w:rPr>
          <w:rFonts w:ascii="Calibri" w:hAnsi="Calibri" w:cs="Arial"/>
        </w:rPr>
        <w:t xml:space="preserve">” nr </w:t>
      </w:r>
      <w:r w:rsidR="00573508">
        <w:rPr>
          <w:rFonts w:ascii="Calibri" w:hAnsi="Calibri" w:cs="Arial"/>
        </w:rPr>
        <w:t>RPMA.</w:t>
      </w:r>
      <w:r w:rsidRPr="003218C8">
        <w:rPr>
          <w:rFonts w:ascii="Calibri" w:hAnsi="Calibri" w:cs="Arial"/>
        </w:rPr>
        <w:t xml:space="preserve"> </w:t>
      </w:r>
      <w:r w:rsidR="00573508">
        <w:rPr>
          <w:rFonts w:ascii="Calibri" w:hAnsi="Calibri" w:cs="Arial"/>
        </w:rPr>
        <w:t>09.01.00-14-g987/20 p</w:t>
      </w:r>
      <w:r w:rsidRPr="003218C8">
        <w:rPr>
          <w:rFonts w:ascii="Calibri" w:hAnsi="Calibri" w:cs="Arial"/>
        </w:rPr>
        <w:t>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0"/>
        <w:gridCol w:w="2196"/>
        <w:gridCol w:w="2055"/>
        <w:gridCol w:w="2067"/>
        <w:gridCol w:w="1904"/>
      </w:tblGrid>
      <w:tr w:rsidR="00790955" w:rsidRPr="00250E8B" w14:paraId="5CD5D009" w14:textId="77777777" w:rsidTr="007E7563">
        <w:trPr>
          <w:trHeight w:val="8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3D2EE" w14:textId="38BF4B0C" w:rsidR="00385698" w:rsidRPr="001A2D93" w:rsidRDefault="00385698" w:rsidP="00385698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realizację usługi cateringowej </w:t>
            </w:r>
          </w:p>
          <w:p w14:paraId="6964C45F" w14:textId="2772142A" w:rsidR="00A96A7F" w:rsidRPr="004C7251" w:rsidRDefault="00A96A7F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17CBC" w14:textId="4E04AD97" w:rsidR="00385698" w:rsidRDefault="00385698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>Łączna kwota zamówienia tj. kwota za realizację usługi cateringowej                                           (</w:t>
            </w:r>
            <w:r w:rsidR="003F1901">
              <w:rPr>
                <w:rFonts w:asciiTheme="minorHAnsi" w:hAnsiTheme="minorHAnsi" w:cs="Arial Narrow"/>
                <w:sz w:val="20"/>
                <w:szCs w:val="20"/>
              </w:rPr>
              <w:t>1</w:t>
            </w:r>
            <w:r w:rsidR="00573508">
              <w:rPr>
                <w:rFonts w:asciiTheme="minorHAnsi" w:hAnsiTheme="minorHAnsi" w:cs="Arial Narrow"/>
                <w:sz w:val="20"/>
                <w:szCs w:val="20"/>
              </w:rPr>
              <w:t>0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uczestników  - </w:t>
            </w:r>
            <w:r w:rsidR="00573508">
              <w:rPr>
                <w:rFonts w:asciiTheme="minorHAnsi" w:hAnsiTheme="minorHAnsi" w:cs="Arial Narrow"/>
                <w:sz w:val="20"/>
                <w:szCs w:val="20"/>
              </w:rPr>
              <w:t>10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dni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szkolenia)</w:t>
            </w:r>
          </w:p>
          <w:p w14:paraId="59CE5D15" w14:textId="40AB254D" w:rsidR="00A96A7F" w:rsidRPr="00250E8B" w:rsidRDefault="00A96A7F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790955" w:rsidRPr="00250E8B" w14:paraId="16FA3903" w14:textId="77777777" w:rsidTr="007E7563">
        <w:trPr>
          <w:trHeight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337963FD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573508">
              <w:rPr>
                <w:rFonts w:asciiTheme="minorHAnsi" w:hAnsiTheme="minorHAnsi" w:cs="Arial Narrow"/>
                <w:b/>
                <w:sz w:val="20"/>
                <w:szCs w:val="20"/>
              </w:rPr>
              <w:t>100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E7563" w:rsidRPr="00250E8B" w14:paraId="1F3349D5" w14:textId="605F9CA2" w:rsidTr="007E7563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976DF7A" w:rsidR="007E7563" w:rsidRPr="00250E8B" w:rsidRDefault="007E7563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Usługa cateringowa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E6632" w14:textId="0528F85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47726" w14:textId="0FCC1A18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AEDED" w14:textId="2411C132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8E03F" w14:textId="582D50A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bookmarkStart w:id="0" w:name="_GoBack"/>
            <w:bookmarkEnd w:id="0"/>
          </w:p>
        </w:tc>
      </w:tr>
      <w:tr w:rsidR="007E7563" w:rsidRPr="00250E8B" w14:paraId="7EC39444" w14:textId="60668751" w:rsidTr="007E7563">
        <w:trPr>
          <w:trHeight w:val="130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E7563" w:rsidRPr="00250E8B" w:rsidRDefault="007E7563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561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FBE39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DB1C" w14:textId="02CE75F4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227BC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7E7563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kwota  brutto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6507B5D9" w:rsid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73D83027" w14:textId="57336C50" w:rsidR="00385698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e) Posiadam uprawnienia do wykonywania działalności objętej zamówieniem</w:t>
      </w:r>
    </w:p>
    <w:p w14:paraId="3AA85300" w14:textId="287646E1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Cena oferty uwzględnia wszystkie koszty </w:t>
      </w:r>
      <w:r>
        <w:rPr>
          <w:rFonts w:asciiTheme="minorHAnsi" w:hAnsiTheme="minorHAnsi"/>
        </w:rPr>
        <w:t xml:space="preserve">związane z przygotowanie i dostarczeniem posiłków. </w:t>
      </w:r>
      <w:r w:rsidR="00082DF3" w:rsidRPr="00082DF3">
        <w:rPr>
          <w:rFonts w:asciiTheme="minorHAnsi" w:hAnsiTheme="minorHAnsi"/>
        </w:rPr>
        <w:t xml:space="preserve"> </w:t>
      </w:r>
    </w:p>
    <w:p w14:paraId="668502EF" w14:textId="6F303655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4F7AEB3" w:rsidR="00082DF3" w:rsidRPr="00082DF3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60E2599B" w:rsidR="00A05974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69D16319" w:rsidR="00082DF3" w:rsidRPr="00082DF3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4B183F0" w:rsidR="00082DF3" w:rsidRPr="00082DF3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573508">
      <w:headerReference w:type="default" r:id="rId9"/>
      <w:headerReference w:type="first" r:id="rId10"/>
      <w:footerReference w:type="first" r:id="rId11"/>
      <w:pgSz w:w="11906" w:h="16838" w:code="9"/>
      <w:pgMar w:top="1694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709F" w14:textId="77777777" w:rsidR="004E1E88" w:rsidRDefault="004E1E88">
      <w:r>
        <w:separator/>
      </w:r>
    </w:p>
  </w:endnote>
  <w:endnote w:type="continuationSeparator" w:id="0">
    <w:p w14:paraId="5483E055" w14:textId="77777777" w:rsidR="004E1E88" w:rsidRDefault="004E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379C9" w14:textId="77777777" w:rsidR="004E1E88" w:rsidRDefault="004E1E88">
      <w:r>
        <w:separator/>
      </w:r>
    </w:p>
  </w:footnote>
  <w:footnote w:type="continuationSeparator" w:id="0">
    <w:p w14:paraId="4B29AB97" w14:textId="77777777" w:rsidR="004E1E88" w:rsidRDefault="004E1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089DFB53" w:rsidR="00DA7985" w:rsidRDefault="00573508" w:rsidP="00DA7985">
    <w:pPr>
      <w:pStyle w:val="Nagwek"/>
      <w:jc w:val="center"/>
    </w:pPr>
    <w:r>
      <w:rPr>
        <w:noProof/>
      </w:rPr>
      <w:drawing>
        <wp:inline distT="0" distB="0" distL="0" distR="0" wp14:anchorId="6CCE112E" wp14:editId="6E3478A3">
          <wp:extent cx="6120765" cy="65214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4E8D2D6D" w:rsidR="00DF3D70" w:rsidRDefault="00573508" w:rsidP="00A96A7F">
    <w:pPr>
      <w:pStyle w:val="Nagwek"/>
      <w:jc w:val="center"/>
    </w:pPr>
    <w:r>
      <w:rPr>
        <w:noProof/>
      </w:rPr>
      <w:drawing>
        <wp:inline distT="0" distB="0" distL="0" distR="0" wp14:anchorId="73257D76" wp14:editId="5A88D62C">
          <wp:extent cx="6120765" cy="65214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886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4E53"/>
    <w:rsid w:val="002C6347"/>
    <w:rsid w:val="002D35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85698"/>
    <w:rsid w:val="0039179E"/>
    <w:rsid w:val="003A23BB"/>
    <w:rsid w:val="003A4F98"/>
    <w:rsid w:val="003A6D67"/>
    <w:rsid w:val="003A7186"/>
    <w:rsid w:val="003B0777"/>
    <w:rsid w:val="003B77F7"/>
    <w:rsid w:val="003C20A5"/>
    <w:rsid w:val="003C28AB"/>
    <w:rsid w:val="003C554F"/>
    <w:rsid w:val="003D1DED"/>
    <w:rsid w:val="003E1137"/>
    <w:rsid w:val="003E5970"/>
    <w:rsid w:val="003F1901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1E88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3508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E7563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0815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9770F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77442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5CA3"/>
    <w:rsid w:val="00FA69A2"/>
    <w:rsid w:val="00FA783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c12">
    <w:name w:val="c12"/>
    <w:basedOn w:val="Normalny"/>
    <w:rsid w:val="003C28AB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zowsze@brcon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E4A-539E-CB45-AB4F-676917CC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9</TotalTime>
  <Pages>2</Pages>
  <Words>467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6</cp:revision>
  <cp:lastPrinted>2019-02-18T10:24:00Z</cp:lastPrinted>
  <dcterms:created xsi:type="dcterms:W3CDTF">2021-10-06T08:04:00Z</dcterms:created>
  <dcterms:modified xsi:type="dcterms:W3CDTF">2021-10-11T10:41:00Z</dcterms:modified>
</cp:coreProperties>
</file>