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216" w14:textId="756B155C" w:rsidR="00846986" w:rsidRPr="0034227D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sz w:val="16"/>
          <w:szCs w:val="16"/>
        </w:rPr>
      </w:pPr>
      <w:r w:rsidRPr="0034227D">
        <w:rPr>
          <w:rFonts w:ascii="Calibri" w:hAnsi="Calibri" w:cs="Arial"/>
          <w:b/>
          <w:i/>
          <w:sz w:val="16"/>
          <w:szCs w:val="16"/>
        </w:rPr>
        <w:t>Załącznik nr 1</w:t>
      </w:r>
    </w:p>
    <w:p w14:paraId="3081BBE9" w14:textId="77777777" w:rsidR="0034227D" w:rsidRDefault="007D512A" w:rsidP="0034227D">
      <w:pPr>
        <w:spacing w:after="0" w:line="240" w:lineRule="auto"/>
        <w:rPr>
          <w:rFonts w:ascii="Calibri" w:hAnsi="Calibri"/>
          <w:sz w:val="16"/>
          <w:szCs w:val="16"/>
        </w:rPr>
      </w:pP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Dotyczy </w:t>
      </w:r>
      <w:r w:rsidR="000A1145" w:rsidRPr="0034227D">
        <w:rPr>
          <w:rFonts w:asciiTheme="minorHAnsi" w:hAnsiTheme="minorHAnsi" w:cs="Arial Narrow"/>
          <w:bCs/>
          <w:i/>
          <w:sz w:val="16"/>
          <w:szCs w:val="16"/>
        </w:rPr>
        <w:t>rozeznania rynku</w:t>
      </w: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 w związku z </w:t>
      </w:r>
      <w:r w:rsidRPr="0034227D">
        <w:rPr>
          <w:rFonts w:asciiTheme="minorHAnsi" w:hAnsiTheme="minorHAnsi" w:cs="Arial Narrow"/>
          <w:i/>
          <w:sz w:val="16"/>
          <w:szCs w:val="16"/>
        </w:rPr>
        <w:t xml:space="preserve">realizacją </w:t>
      </w:r>
      <w:r w:rsidR="00951520" w:rsidRPr="0034227D">
        <w:rPr>
          <w:rFonts w:ascii="Calibri" w:hAnsi="Calibri"/>
          <w:sz w:val="16"/>
          <w:szCs w:val="16"/>
        </w:rPr>
        <w:t xml:space="preserve">Projektu: </w:t>
      </w:r>
    </w:p>
    <w:p w14:paraId="201C21B1" w14:textId="65956CF4" w:rsidR="007D512A" w:rsidRPr="0034227D" w:rsidRDefault="00951520" w:rsidP="0034227D">
      <w:pPr>
        <w:spacing w:after="0" w:line="240" w:lineRule="auto"/>
        <w:rPr>
          <w:rFonts w:ascii="Calibri" w:hAnsi="Calibri" w:cs="Arial"/>
          <w:b/>
          <w:bCs/>
          <w:i/>
          <w:sz w:val="16"/>
          <w:szCs w:val="16"/>
        </w:rPr>
      </w:pPr>
      <w:r w:rsidRPr="0034227D">
        <w:rPr>
          <w:rFonts w:ascii="Calibri" w:hAnsi="Calibri" w:cs="Calibri"/>
          <w:b/>
          <w:bCs/>
          <w:sz w:val="16"/>
          <w:szCs w:val="16"/>
        </w:rPr>
        <w:t>„Nowa Przyszłość!” nr RPMA.09.01.00-14-g987/20</w:t>
      </w: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0E4D933E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  <w:r w:rsidR="0034227D">
        <w:rPr>
          <w:rFonts w:ascii="Calibri" w:hAnsi="Calibri"/>
          <w:b/>
          <w:bCs/>
        </w:rPr>
        <w:t xml:space="preserve"> 0</w:t>
      </w:r>
      <w:r w:rsidR="000E187D">
        <w:rPr>
          <w:rFonts w:ascii="Calibri" w:hAnsi="Calibri"/>
          <w:b/>
          <w:bCs/>
        </w:rPr>
        <w:t>2</w:t>
      </w:r>
      <w:r w:rsidR="0034227D">
        <w:rPr>
          <w:rFonts w:ascii="Calibri" w:hAnsi="Calibri"/>
          <w:b/>
          <w:bCs/>
        </w:rPr>
        <w:t>/NP/BRC/2022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22029332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BRC CONSULTING RENATA RÓ</w:t>
      </w:r>
      <w:r w:rsidR="00A254AF">
        <w:rPr>
          <w:rFonts w:asciiTheme="minorHAnsi" w:eastAsia="Times New Roman" w:hAnsiTheme="minorHAnsi" w:cs="Times"/>
          <w:b/>
          <w:bCs/>
          <w:color w:val="000000"/>
          <w:lang w:eastAsia="pl-PL"/>
        </w:rPr>
        <w:t>Ż</w:t>
      </w: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</w:t>
      </w:r>
      <w:proofErr w:type="gramEnd"/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</w:t>
      </w:r>
      <w:proofErr w:type="gramStart"/>
      <w:r w:rsidRPr="00846986">
        <w:rPr>
          <w:rFonts w:ascii="Calibri" w:hAnsi="Calibri" w:cs="Arial"/>
        </w:rPr>
        <w:t>…….</w:t>
      </w:r>
      <w:proofErr w:type="gramEnd"/>
      <w:r w:rsidRPr="00846986">
        <w:rPr>
          <w:rFonts w:ascii="Calibri" w:hAnsi="Calibri" w:cs="Arial"/>
        </w:rPr>
        <w:t>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>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</w:t>
      </w:r>
      <w:proofErr w:type="gramStart"/>
      <w:r>
        <w:rPr>
          <w:rFonts w:asciiTheme="minorHAnsi" w:hAnsiTheme="minorHAnsi" w:cs="Arial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06B06E25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przeprowadzenie egzaminu zewnętrznego weryfikującego </w:t>
      </w:r>
      <w:r w:rsidR="00951520">
        <w:rPr>
          <w:rFonts w:asciiTheme="minorHAnsi" w:hAnsiTheme="minorHAnsi"/>
          <w:b/>
          <w:bCs/>
          <w:lang w:eastAsia="pl-PL"/>
        </w:rPr>
        <w:t>kwalifikacje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951520">
        <w:rPr>
          <w:rFonts w:asciiTheme="minorHAnsi" w:hAnsiTheme="minorHAnsi"/>
          <w:b/>
          <w:bCs/>
          <w:lang w:eastAsia="pl-PL"/>
        </w:rPr>
        <w:t>„</w:t>
      </w:r>
      <w:r w:rsidR="000E187D">
        <w:rPr>
          <w:rFonts w:asciiTheme="minorHAnsi" w:hAnsiTheme="minorHAnsi"/>
          <w:b/>
          <w:bCs/>
          <w:lang w:eastAsia="pl-PL"/>
        </w:rPr>
        <w:t>Pracownik obsługi biurowej z elementami kadr i płac</w:t>
      </w:r>
      <w:r w:rsidR="00951520">
        <w:rPr>
          <w:rFonts w:asciiTheme="minorHAnsi" w:hAnsiTheme="minorHAnsi"/>
          <w:b/>
          <w:bCs/>
          <w:lang w:eastAsia="pl-PL"/>
        </w:rPr>
        <w:t xml:space="preserve">”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</w:t>
      </w:r>
      <w:r w:rsidR="00951520" w:rsidRPr="00865778">
        <w:rPr>
          <w:rFonts w:ascii="Calibri" w:hAnsi="Calibri"/>
          <w:sz w:val="21"/>
          <w:szCs w:val="21"/>
        </w:rPr>
        <w:t xml:space="preserve">Projektu </w:t>
      </w:r>
      <w:r w:rsidR="00951520" w:rsidRPr="00865778">
        <w:rPr>
          <w:rFonts w:ascii="Calibri" w:hAnsi="Calibri" w:cs="Calibri"/>
          <w:sz w:val="21"/>
          <w:szCs w:val="21"/>
        </w:rPr>
        <w:t>„Nowa Przyszłość!” nr RPMA.09.01.00-14-g987/20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7881CEC9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za przeprowadzenie egzaminu dla </w:t>
            </w:r>
            <w:r w:rsidR="00951520">
              <w:rPr>
                <w:sz w:val="20"/>
              </w:rPr>
              <w:t>10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3F3AE43F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(B = A x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0E187D">
              <w:rPr>
                <w:rFonts w:asciiTheme="minorHAnsi" w:hAnsiTheme="minorHAnsi" w:cs="Arial Narrow"/>
                <w:b/>
                <w:sz w:val="20"/>
                <w:szCs w:val="20"/>
              </w:rPr>
              <w:t>10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73D379FB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kwalifikacje po </w:t>
            </w:r>
            <w:proofErr w:type="gramStart"/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szkoleniu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951520" w:rsidRP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„</w:t>
            </w:r>
            <w:proofErr w:type="gramEnd"/>
            <w:r w:rsidR="000E187D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Pracownik obsługi biurowej z elementami kadr i płac</w:t>
            </w:r>
            <w:r w:rsid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59A7D12A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</w:t>
            </w:r>
            <w:proofErr w:type="gramStart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kwota  </w:t>
            </w:r>
            <w:r w:rsidR="00A254AF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A254AF" w:rsidRPr="00250E8B" w14:paraId="0D453FFC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B054" w14:textId="5170E7A2" w:rsidR="00A254AF" w:rsidRDefault="00A254AF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</w:t>
            </w:r>
            <w:proofErr w:type="gramStart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>kwota  brutto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59D5" w14:textId="77777777" w:rsidR="00A254AF" w:rsidRPr="00250E8B" w:rsidRDefault="00A254AF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lastRenderedPageBreak/>
        <w:t xml:space="preserve">Podpisując niniejszą ofertę oświadczam jednocześnie, iż: </w:t>
      </w:r>
    </w:p>
    <w:p w14:paraId="324E4CAD" w14:textId="5557524D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2117E1">
        <w:rPr>
          <w:rFonts w:asciiTheme="minorHAnsi" w:hAnsiTheme="minorHAnsi"/>
          <w:sz w:val="20"/>
          <w:szCs w:val="20"/>
        </w:rPr>
        <w:t>Rozeznania r</w:t>
      </w:r>
      <w:r>
        <w:rPr>
          <w:rFonts w:asciiTheme="minorHAnsi" w:hAnsiTheme="minorHAnsi"/>
          <w:sz w:val="20"/>
          <w:szCs w:val="20"/>
        </w:rPr>
        <w:t xml:space="preserve">ynku </w:t>
      </w:r>
      <w:r w:rsidR="00107DCE" w:rsidRPr="00107DCE">
        <w:rPr>
          <w:bCs/>
          <w:sz w:val="20"/>
          <w:szCs w:val="20"/>
        </w:rPr>
        <w:t>0</w:t>
      </w:r>
      <w:r w:rsidR="000E187D">
        <w:rPr>
          <w:bCs/>
          <w:sz w:val="20"/>
          <w:szCs w:val="20"/>
        </w:rPr>
        <w:t>2</w:t>
      </w:r>
      <w:r w:rsidR="00107DCE" w:rsidRPr="00107DCE">
        <w:rPr>
          <w:bCs/>
          <w:sz w:val="20"/>
          <w:szCs w:val="20"/>
        </w:rPr>
        <w:t>/NP/BRC/2022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D04B1CD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107DCE">
        <w:rPr>
          <w:rFonts w:asciiTheme="minorHAnsi" w:hAnsiTheme="minorHAnsi"/>
          <w:sz w:val="20"/>
          <w:szCs w:val="20"/>
        </w:rPr>
        <w:t>Rozeznaniu rynku;</w:t>
      </w:r>
    </w:p>
    <w:p w14:paraId="37FAF0DB" w14:textId="6B123B6B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Posiadam uprawnienia do wykonywania określonej działalności lub </w:t>
      </w:r>
      <w:proofErr w:type="gramStart"/>
      <w:r>
        <w:rPr>
          <w:rFonts w:asciiTheme="minorHAnsi" w:hAnsiTheme="minorHAnsi"/>
          <w:sz w:val="20"/>
          <w:szCs w:val="20"/>
        </w:rPr>
        <w:t>czynności</w:t>
      </w:r>
      <w:proofErr w:type="gramEnd"/>
      <w:r>
        <w:rPr>
          <w:rFonts w:asciiTheme="minorHAnsi" w:hAnsiTheme="minorHAnsi"/>
          <w:sz w:val="20"/>
          <w:szCs w:val="20"/>
        </w:rPr>
        <w:t xml:space="preserve"> jeżeli usta</w:t>
      </w:r>
      <w:r w:rsidR="002117E1">
        <w:rPr>
          <w:rFonts w:asciiTheme="minorHAnsi" w:hAnsiTheme="minorHAnsi"/>
          <w:sz w:val="20"/>
          <w:szCs w:val="20"/>
        </w:rPr>
        <w:t>wy nakładają obowiązek posiadania</w:t>
      </w:r>
      <w:r>
        <w:rPr>
          <w:rFonts w:asciiTheme="minorHAnsi" w:hAnsiTheme="minorHAnsi"/>
          <w:sz w:val="20"/>
          <w:szCs w:val="20"/>
        </w:rPr>
        <w:t xml:space="preserve">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52875059" w14:textId="77777777" w:rsidR="00A254AF" w:rsidRPr="00A254AF" w:rsidRDefault="00563AB9" w:rsidP="00A57A0D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A254AF">
        <w:rPr>
          <w:sz w:val="20"/>
          <w:szCs w:val="20"/>
        </w:rPr>
        <w:t xml:space="preserve">Posiadam min. 2 letnie doświadczenie w realizacji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 w danym obszarze merytorycznym</w:t>
      </w:r>
      <w:r w:rsidRPr="00A254AF">
        <w:rPr>
          <w:rFonts w:eastAsia="MS Gothic" w:cs="MS Gothic"/>
          <w:sz w:val="20"/>
          <w:szCs w:val="20"/>
        </w:rPr>
        <w:t xml:space="preserve"> i </w:t>
      </w:r>
      <w:proofErr w:type="gramStart"/>
      <w:r w:rsidRPr="00A254AF">
        <w:rPr>
          <w:rFonts w:eastAsia="MS Gothic" w:cs="MS Gothic"/>
          <w:sz w:val="20"/>
          <w:szCs w:val="20"/>
        </w:rPr>
        <w:t>przeprowadziłem  co</w:t>
      </w:r>
      <w:proofErr w:type="gramEnd"/>
      <w:r w:rsidRPr="00A254AF">
        <w:rPr>
          <w:rFonts w:eastAsia="MS Gothic" w:cs="MS Gothic"/>
          <w:sz w:val="20"/>
          <w:szCs w:val="20"/>
        </w:rPr>
        <w:t xml:space="preserve"> najmniej 4 egzaminy z zakresu  przedmiotu zamówienia w okresie 3 lat przed dniem złożenia oferty a jeżeli okres prowadzenia działalności jest krótszy - w tym okresie.</w:t>
      </w:r>
      <w:r w:rsidRPr="00A254AF">
        <w:rPr>
          <w:sz w:val="20"/>
          <w:szCs w:val="20"/>
        </w:rPr>
        <w:t xml:space="preserve">, tj. posiadam min. 2-letnie doświadczenie w przeprowadzeniu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. </w:t>
      </w:r>
    </w:p>
    <w:p w14:paraId="189F6DFA" w14:textId="4EF10CBC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Realizacja usług będzie prowadzona zgodnie z warunkami określonymi w </w:t>
      </w:r>
      <w:r w:rsidR="002117E1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proofErr w:type="gramStart"/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</w:t>
      </w:r>
      <w:proofErr w:type="gramEnd"/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4A38CC06" w14:textId="7EFA6802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Wyrażam zgodę na przetwarzanie danych osobowych do celów związanych z niniejszym </w:t>
      </w:r>
      <w:r w:rsidR="002117E1">
        <w:rPr>
          <w:rFonts w:asciiTheme="minorHAnsi" w:hAnsiTheme="minorHAnsi"/>
          <w:sz w:val="20"/>
          <w:szCs w:val="20"/>
        </w:rPr>
        <w:t xml:space="preserve">rozeznaniem rynku </w:t>
      </w:r>
      <w:r w:rsidRPr="00AC394B">
        <w:rPr>
          <w:rFonts w:asciiTheme="minorHAnsi" w:hAnsiTheme="minorHAnsi"/>
          <w:sz w:val="20"/>
          <w:szCs w:val="20"/>
        </w:rPr>
        <w:t>w takim zakresie, w jakim jest to niezbędne dl</w:t>
      </w:r>
      <w:r w:rsidR="002117E1">
        <w:rPr>
          <w:rFonts w:asciiTheme="minorHAnsi" w:hAnsiTheme="minorHAnsi"/>
          <w:sz w:val="20"/>
          <w:szCs w:val="20"/>
        </w:rPr>
        <w:t>a jego należytego zrealizowania,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14FFC81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</w:t>
      </w:r>
      <w:r w:rsidR="002117E1">
        <w:rPr>
          <w:rFonts w:asciiTheme="minorHAnsi" w:hAnsiTheme="minorHAnsi"/>
          <w:sz w:val="20"/>
          <w:szCs w:val="20"/>
        </w:rPr>
        <w:t>a jego należytego zrealizowania,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39DE" w14:textId="77777777" w:rsidR="00AD6880" w:rsidRDefault="00AD6880">
      <w:r>
        <w:separator/>
      </w:r>
    </w:p>
  </w:endnote>
  <w:endnote w:type="continuationSeparator" w:id="0">
    <w:p w14:paraId="66C4C94A" w14:textId="77777777" w:rsidR="00AD6880" w:rsidRDefault="00AD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5AA2" w14:textId="77777777" w:rsidR="00B22A1E" w:rsidRDefault="00B22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F1DD" w14:textId="77777777" w:rsidR="00B22A1E" w:rsidRDefault="00B22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410F" w14:textId="77777777" w:rsidR="00AD6880" w:rsidRDefault="00AD6880">
      <w:r>
        <w:separator/>
      </w:r>
    </w:p>
  </w:footnote>
  <w:footnote w:type="continuationSeparator" w:id="0">
    <w:p w14:paraId="6590F2E5" w14:textId="77777777" w:rsidR="00AD6880" w:rsidRDefault="00AD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4F18" w14:textId="77777777" w:rsidR="00B22A1E" w:rsidRDefault="00B22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7ABBDF7" w:rsidR="00DA7985" w:rsidRDefault="00B22A1E" w:rsidP="00DA7985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2E266DF5" wp14:editId="13550EB9">
          <wp:extent cx="5761355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6BDC224A" w:rsidR="00DF3D70" w:rsidRDefault="00951520" w:rsidP="00A96A7F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4EB32A42" wp14:editId="60772A66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87D"/>
    <w:rsid w:val="000E1F9F"/>
    <w:rsid w:val="000E5C9A"/>
    <w:rsid w:val="00100DBB"/>
    <w:rsid w:val="0010289D"/>
    <w:rsid w:val="001041C2"/>
    <w:rsid w:val="001060F2"/>
    <w:rsid w:val="001067F2"/>
    <w:rsid w:val="00107DCE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17E1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B4EF8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227D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95356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40E4A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0FF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C6946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63895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1520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54AF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6880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2A1E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3675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40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140BB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18A6-0CAA-2446-AB47-134076DB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3</cp:revision>
  <cp:lastPrinted>2019-02-18T10:24:00Z</cp:lastPrinted>
  <dcterms:created xsi:type="dcterms:W3CDTF">2022-02-03T09:42:00Z</dcterms:created>
  <dcterms:modified xsi:type="dcterms:W3CDTF">2022-02-03T09:43:00Z</dcterms:modified>
</cp:coreProperties>
</file>