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216" w14:textId="748F184D" w:rsidR="00846986" w:rsidRPr="0034227D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  <w:r w:rsidRPr="0034227D">
        <w:rPr>
          <w:rFonts w:ascii="Calibri" w:hAnsi="Calibri" w:cs="Arial"/>
          <w:b/>
          <w:i/>
          <w:sz w:val="16"/>
          <w:szCs w:val="16"/>
        </w:rPr>
        <w:t>Załącznik nr 1</w:t>
      </w:r>
    </w:p>
    <w:p w14:paraId="3081BBE9" w14:textId="77777777" w:rsidR="0034227D" w:rsidRDefault="007D512A" w:rsidP="0034227D">
      <w:pPr>
        <w:spacing w:after="0" w:line="240" w:lineRule="auto"/>
        <w:rPr>
          <w:rFonts w:ascii="Calibri" w:hAnsi="Calibri"/>
          <w:sz w:val="16"/>
          <w:szCs w:val="16"/>
        </w:rPr>
      </w:pP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Dotyczy </w:t>
      </w:r>
      <w:r w:rsidR="000A1145" w:rsidRPr="0034227D">
        <w:rPr>
          <w:rFonts w:asciiTheme="minorHAnsi" w:hAnsiTheme="minorHAnsi" w:cs="Arial Narrow"/>
          <w:bCs/>
          <w:i/>
          <w:sz w:val="16"/>
          <w:szCs w:val="16"/>
        </w:rPr>
        <w:t>rozeznania rynku</w:t>
      </w: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 w związku z </w:t>
      </w:r>
      <w:r w:rsidRPr="0034227D">
        <w:rPr>
          <w:rFonts w:asciiTheme="minorHAnsi" w:hAnsiTheme="minorHAnsi" w:cs="Arial Narrow"/>
          <w:i/>
          <w:sz w:val="16"/>
          <w:szCs w:val="16"/>
        </w:rPr>
        <w:t xml:space="preserve">realizacją </w:t>
      </w:r>
      <w:r w:rsidR="00951520" w:rsidRPr="0034227D">
        <w:rPr>
          <w:rFonts w:ascii="Calibri" w:hAnsi="Calibri"/>
          <w:sz w:val="16"/>
          <w:szCs w:val="16"/>
        </w:rPr>
        <w:t xml:space="preserve">Projektu: </w:t>
      </w:r>
    </w:p>
    <w:p w14:paraId="201C21B1" w14:textId="65956CF4" w:rsidR="007D512A" w:rsidRPr="0034227D" w:rsidRDefault="00951520" w:rsidP="0034227D">
      <w:pPr>
        <w:spacing w:after="0" w:line="240" w:lineRule="auto"/>
        <w:rPr>
          <w:rFonts w:ascii="Calibri" w:hAnsi="Calibri" w:cs="Arial"/>
          <w:b/>
          <w:bCs/>
          <w:i/>
          <w:sz w:val="16"/>
          <w:szCs w:val="16"/>
        </w:rPr>
      </w:pPr>
      <w:r w:rsidRPr="0034227D">
        <w:rPr>
          <w:rFonts w:ascii="Calibri" w:hAnsi="Calibri" w:cs="Calibri"/>
          <w:b/>
          <w:bCs/>
          <w:sz w:val="16"/>
          <w:szCs w:val="16"/>
        </w:rPr>
        <w:t>„Nowa Przyszłość!” nr RPMA.09.01.00-14-g987/20</w:t>
      </w:r>
    </w:p>
    <w:p w14:paraId="257B6530" w14:textId="77777777" w:rsidR="00846986" w:rsidRPr="007567CF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567CF">
        <w:rPr>
          <w:rFonts w:asciiTheme="minorHAnsi" w:hAnsiTheme="minorHAnsi" w:cstheme="minorHAnsi"/>
          <w:b/>
          <w:bCs/>
        </w:rPr>
        <w:t>FORMULARZ OFERTY</w:t>
      </w:r>
    </w:p>
    <w:p w14:paraId="47477CD1" w14:textId="20849549" w:rsidR="00846986" w:rsidRPr="007567CF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7567CF">
        <w:rPr>
          <w:rFonts w:asciiTheme="minorHAnsi" w:hAnsiTheme="minorHAnsi" w:cstheme="minorHAnsi"/>
          <w:b/>
          <w:bCs/>
        </w:rPr>
        <w:t xml:space="preserve">do </w:t>
      </w:r>
      <w:r w:rsidR="000A1145" w:rsidRPr="007567CF">
        <w:rPr>
          <w:rFonts w:asciiTheme="minorHAnsi" w:hAnsiTheme="minorHAnsi" w:cstheme="minorHAnsi"/>
          <w:b/>
          <w:bCs/>
        </w:rPr>
        <w:t>rozeznania rynku</w:t>
      </w:r>
      <w:r w:rsidR="0034227D" w:rsidRPr="007567CF">
        <w:rPr>
          <w:rFonts w:asciiTheme="minorHAnsi" w:hAnsiTheme="minorHAnsi" w:cstheme="minorHAnsi"/>
          <w:b/>
          <w:bCs/>
        </w:rPr>
        <w:t xml:space="preserve"> </w:t>
      </w:r>
      <w:r w:rsidR="00916CD7">
        <w:rPr>
          <w:rFonts w:asciiTheme="minorHAnsi" w:hAnsiTheme="minorHAnsi" w:cstheme="minorHAnsi"/>
          <w:b/>
          <w:bCs/>
        </w:rPr>
        <w:t>09</w:t>
      </w:r>
      <w:r w:rsidR="0034227D" w:rsidRPr="007567CF">
        <w:rPr>
          <w:rFonts w:asciiTheme="minorHAnsi" w:hAnsiTheme="minorHAnsi" w:cstheme="minorHAnsi"/>
          <w:b/>
          <w:bCs/>
        </w:rPr>
        <w:t>/NP/BRC/2022</w:t>
      </w:r>
    </w:p>
    <w:p w14:paraId="6AB406FE" w14:textId="75A05A45" w:rsidR="00846986" w:rsidRPr="007567CF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7567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ZAMAWIAJĄCY: </w:t>
      </w:r>
    </w:p>
    <w:p w14:paraId="64DE3CE5" w14:textId="22029332" w:rsidR="008C3035" w:rsidRPr="007567CF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7567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BRC CONSULTING RENATA RÓ</w:t>
      </w:r>
      <w:r w:rsidR="00A254AF" w:rsidRPr="007567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Ż</w:t>
      </w:r>
      <w:r w:rsidRPr="007567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YCKA </w:t>
      </w:r>
    </w:p>
    <w:p w14:paraId="3CD30DBC" w14:textId="77777777" w:rsidR="008C3035" w:rsidRPr="007567CF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7567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Ul. Brzozowa 3b/4, 52-200 Wysoka</w:t>
      </w:r>
    </w:p>
    <w:p w14:paraId="573B6900" w14:textId="145FC6A4" w:rsidR="00846986" w:rsidRPr="007567CF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b/>
          <w:bCs/>
        </w:rPr>
      </w:pPr>
      <w:r w:rsidRPr="007567CF">
        <w:rPr>
          <w:rFonts w:asciiTheme="minorHAnsi" w:hAnsiTheme="minorHAnsi" w:cstheme="minorHAnsi"/>
          <w:b/>
          <w:bCs/>
        </w:rPr>
        <w:t>OFERENT</w:t>
      </w:r>
    </w:p>
    <w:p w14:paraId="1C8C3B84" w14:textId="77777777" w:rsidR="00846986" w:rsidRPr="007567CF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theme="minorHAnsi"/>
          <w:b/>
          <w:bCs/>
        </w:rPr>
      </w:pPr>
    </w:p>
    <w:p w14:paraId="59546B2C" w14:textId="64C160B7" w:rsidR="00846986" w:rsidRPr="007567CF" w:rsidRDefault="00846986" w:rsidP="0084698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7567CF">
        <w:rPr>
          <w:rFonts w:asciiTheme="minorHAnsi" w:hAnsiTheme="minorHAnsi" w:cstheme="minorHAnsi"/>
        </w:rPr>
        <w:t xml:space="preserve">Nazwa Oferenta </w:t>
      </w:r>
      <w:r w:rsidRPr="007567CF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7567CF" w:rsidRDefault="00846986" w:rsidP="0084698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7567CF">
        <w:rPr>
          <w:rFonts w:asciiTheme="minorHAnsi" w:hAnsiTheme="minorHAnsi" w:cstheme="minorHAnsi"/>
        </w:rPr>
        <w:t xml:space="preserve">Adres:  </w:t>
      </w:r>
      <w:r w:rsidRPr="007567CF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7567CF" w:rsidRDefault="00846986" w:rsidP="0084698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7567CF">
        <w:rPr>
          <w:rFonts w:asciiTheme="minorHAnsi" w:hAnsiTheme="minorHAnsi" w:cstheme="minorHAnsi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7567CF" w:rsidRDefault="00846986" w:rsidP="0084698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7567CF">
        <w:rPr>
          <w:rFonts w:asciiTheme="minorHAnsi" w:hAnsiTheme="minorHAnsi" w:cstheme="minorHAnsi"/>
        </w:rPr>
        <w:t>NIP:…………………………………………………………………………</w:t>
      </w:r>
    </w:p>
    <w:p w14:paraId="7B8F33AE" w14:textId="7264ED6A" w:rsidR="00846986" w:rsidRPr="007567CF" w:rsidRDefault="00846986" w:rsidP="00846986">
      <w:pPr>
        <w:rPr>
          <w:rFonts w:asciiTheme="minorHAnsi" w:hAnsiTheme="minorHAnsi" w:cstheme="minorHAnsi"/>
          <w:color w:val="000000" w:themeColor="text1"/>
        </w:rPr>
      </w:pPr>
      <w:r w:rsidRPr="007567CF">
        <w:rPr>
          <w:rFonts w:asciiTheme="minorHAnsi" w:hAnsiTheme="minorHAnsi" w:cstheme="minorHAnsi"/>
        </w:rPr>
        <w:t>REGON:</w:t>
      </w:r>
      <w:r w:rsidRPr="007567CF">
        <w:rPr>
          <w:rFonts w:asciiTheme="minorHAnsi" w:hAnsiTheme="minorHAnsi" w:cstheme="minorHAnsi"/>
          <w:color w:val="545454"/>
          <w:shd w:val="clear" w:color="auto" w:fill="FFFFFF"/>
        </w:rPr>
        <w:t xml:space="preserve"> </w:t>
      </w:r>
      <w:r w:rsidRPr="007567CF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7567CF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</w:rPr>
      </w:pPr>
      <w:r w:rsidRPr="007567CF">
        <w:rPr>
          <w:rFonts w:asciiTheme="minorHAnsi" w:hAnsiTheme="minorHAnsi" w:cstheme="minorHAnsi"/>
          <w:b/>
          <w:bCs/>
        </w:rPr>
        <w:t>III. OFERTA CENOWA</w:t>
      </w:r>
    </w:p>
    <w:p w14:paraId="3ABDC1D6" w14:textId="75BACCD2" w:rsidR="000A1145" w:rsidRPr="007567CF" w:rsidRDefault="00846986" w:rsidP="00B344FB">
      <w:pPr>
        <w:jc w:val="both"/>
        <w:rPr>
          <w:rFonts w:asciiTheme="minorHAnsi" w:hAnsiTheme="minorHAnsi" w:cstheme="minorHAnsi"/>
          <w:color w:val="000000"/>
        </w:rPr>
      </w:pPr>
      <w:r w:rsidRPr="007567CF">
        <w:rPr>
          <w:rFonts w:asciiTheme="minorHAnsi" w:hAnsiTheme="minorHAnsi" w:cstheme="minorHAnsi"/>
        </w:rPr>
        <w:t xml:space="preserve">W nawiązaniu do </w:t>
      </w:r>
      <w:r w:rsidR="000A1145" w:rsidRPr="007567CF">
        <w:rPr>
          <w:rFonts w:asciiTheme="minorHAnsi" w:hAnsiTheme="minorHAnsi" w:cstheme="minorHAnsi"/>
        </w:rPr>
        <w:t>rozeznania rynku</w:t>
      </w:r>
      <w:r w:rsidRPr="007567CF">
        <w:rPr>
          <w:rFonts w:asciiTheme="minorHAnsi" w:hAnsiTheme="minorHAnsi" w:cstheme="minorHAnsi"/>
        </w:rPr>
        <w:t xml:space="preserve"> </w:t>
      </w:r>
      <w:r w:rsidR="000A1145" w:rsidRPr="007567CF">
        <w:rPr>
          <w:rFonts w:asciiTheme="minorHAnsi" w:hAnsiTheme="minorHAnsi" w:cstheme="minorHAnsi"/>
          <w:lang w:eastAsia="pl-PL"/>
        </w:rPr>
        <w:t xml:space="preserve">na </w:t>
      </w:r>
      <w:r w:rsidR="008C3035" w:rsidRPr="007567CF">
        <w:rPr>
          <w:rFonts w:asciiTheme="minorHAnsi" w:hAnsiTheme="minorHAnsi" w:cstheme="minorHAnsi"/>
          <w:b/>
          <w:bCs/>
          <w:lang w:eastAsia="pl-PL"/>
        </w:rPr>
        <w:t xml:space="preserve">przeprowadzenie egzaminu zewnętrznego </w:t>
      </w:r>
      <w:r w:rsidR="00E14DAC" w:rsidRPr="007567CF">
        <w:rPr>
          <w:rFonts w:asciiTheme="minorHAnsi" w:hAnsiTheme="minorHAnsi" w:cstheme="minorHAnsi"/>
          <w:b/>
          <w:bCs/>
          <w:lang w:eastAsia="pl-PL"/>
        </w:rPr>
        <w:t xml:space="preserve"> ECCC </w:t>
      </w:r>
      <w:r w:rsidR="004662AC" w:rsidRPr="007567CF">
        <w:rPr>
          <w:rFonts w:asciiTheme="minorHAnsi" w:hAnsiTheme="minorHAnsi" w:cstheme="minorHAnsi"/>
          <w:b/>
          <w:bCs/>
          <w:lang w:eastAsia="pl-PL"/>
        </w:rPr>
        <w:t>na poziomie podstawowym</w:t>
      </w:r>
      <w:r w:rsidR="00B344FB" w:rsidRPr="007567CF">
        <w:rPr>
          <w:rFonts w:asciiTheme="minorHAnsi" w:hAnsiTheme="minorHAnsi" w:cstheme="minorHAnsi"/>
          <w:b/>
          <w:bCs/>
          <w:lang w:eastAsia="pl-PL"/>
        </w:rPr>
        <w:t xml:space="preserve"> dla 5 modułów: </w:t>
      </w:r>
      <w:r w:rsidR="00B344FB" w:rsidRPr="007567CF">
        <w:rPr>
          <w:rFonts w:asciiTheme="minorHAnsi" w:hAnsiTheme="minorHAnsi" w:cstheme="minorHAnsi"/>
          <w:b/>
          <w:color w:val="000000"/>
        </w:rPr>
        <w:t>Informacja, Komunikacja, Tworzenie treści, Bezpieczeństwo, Rozwiązywanie problemów</w:t>
      </w:r>
      <w:r w:rsidR="00916CD7">
        <w:rPr>
          <w:rFonts w:asciiTheme="minorHAnsi" w:hAnsiTheme="minorHAnsi" w:cstheme="minorHAnsi"/>
          <w:b/>
          <w:bCs/>
          <w:lang w:eastAsia="pl-PL"/>
        </w:rPr>
        <w:t xml:space="preserve">, </w:t>
      </w:r>
      <w:bookmarkStart w:id="0" w:name="_GoBack"/>
      <w:bookmarkEnd w:id="0"/>
      <w:r w:rsidR="000A1145" w:rsidRPr="007567CF">
        <w:rPr>
          <w:rFonts w:asciiTheme="minorHAnsi" w:eastAsia="Times New Roman" w:hAnsiTheme="minorHAnsi" w:cstheme="minorHAnsi"/>
          <w:b/>
          <w:lang w:eastAsia="pl-PL"/>
        </w:rPr>
        <w:t>dla Uczestników Projektu</w:t>
      </w:r>
      <w:r w:rsidR="000A1145" w:rsidRPr="007567CF">
        <w:rPr>
          <w:rFonts w:asciiTheme="minorHAnsi" w:hAnsiTheme="minorHAnsi" w:cstheme="minorHAnsi"/>
          <w:b/>
          <w:lang w:eastAsia="pl-PL"/>
        </w:rPr>
        <w:t xml:space="preserve"> </w:t>
      </w:r>
      <w:r w:rsidR="000A1145" w:rsidRPr="007567CF">
        <w:rPr>
          <w:rFonts w:asciiTheme="minorHAnsi" w:hAnsiTheme="minorHAnsi" w:cstheme="minorHAnsi"/>
          <w:lang w:eastAsia="pl-PL"/>
        </w:rPr>
        <w:t xml:space="preserve"> </w:t>
      </w:r>
      <w:r w:rsidRPr="007567CF">
        <w:rPr>
          <w:rFonts w:asciiTheme="minorHAnsi" w:hAnsiTheme="minorHAnsi" w:cstheme="minorHAnsi"/>
          <w:bCs/>
        </w:rPr>
        <w:t>w ramach</w:t>
      </w:r>
      <w:r w:rsidRPr="007567CF">
        <w:rPr>
          <w:rFonts w:asciiTheme="minorHAnsi" w:hAnsiTheme="minorHAnsi" w:cstheme="minorHAnsi"/>
        </w:rPr>
        <w:t xml:space="preserve"> </w:t>
      </w:r>
      <w:r w:rsidR="00951520" w:rsidRPr="007567CF">
        <w:rPr>
          <w:rFonts w:asciiTheme="minorHAnsi" w:hAnsiTheme="minorHAnsi" w:cstheme="minorHAnsi"/>
          <w:sz w:val="21"/>
          <w:szCs w:val="21"/>
        </w:rPr>
        <w:t>Projektu „Nowa Przyszłość!” nr RPMA.09.01.00-14-g987/20</w:t>
      </w:r>
      <w:r w:rsidR="000A1145" w:rsidRPr="007567CF">
        <w:rPr>
          <w:rFonts w:asciiTheme="minorHAnsi" w:hAnsiTheme="minorHAnsi" w:cstheme="minorHAnsi"/>
        </w:rPr>
        <w:t xml:space="preserve">, oferuję </w:t>
      </w:r>
      <w:r w:rsidR="005D2D5E" w:rsidRPr="007567CF">
        <w:rPr>
          <w:rFonts w:asciiTheme="minorHAnsi" w:hAnsiTheme="minorHAnsi" w:cstheme="minorHAnsi"/>
        </w:rPr>
        <w:t>wykonanie przedmiotu zamówienia  za kwotę:</w:t>
      </w:r>
    </w:p>
    <w:p w14:paraId="6A49655B" w14:textId="77777777" w:rsidR="008F19D7" w:rsidRPr="007567CF" w:rsidRDefault="008F19D7" w:rsidP="0084698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23B81B15" w14:textId="77777777" w:rsidR="00A96A7F" w:rsidRPr="007567CF" w:rsidRDefault="00A96A7F" w:rsidP="00846986">
      <w:pPr>
        <w:pStyle w:val="Standard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7567CF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7567CF" w:rsidRDefault="008C3035" w:rsidP="008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7567CF" w:rsidRDefault="008C3035" w:rsidP="008C303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53F0FF35" w:rsidR="008C3035" w:rsidRPr="007567CF" w:rsidRDefault="008C3035" w:rsidP="008C3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sz w:val="20"/>
              </w:rPr>
              <w:t xml:space="preserve">Łączna cena  za przeprowadzenie  egzaminu dla </w:t>
            </w:r>
            <w:r w:rsidR="004C3486" w:rsidRPr="007567CF">
              <w:rPr>
                <w:rFonts w:asciiTheme="minorHAnsi" w:hAnsiTheme="minorHAnsi" w:cstheme="minorHAnsi"/>
                <w:sz w:val="20"/>
              </w:rPr>
              <w:t>10</w:t>
            </w:r>
            <w:r w:rsidRPr="007567CF">
              <w:rPr>
                <w:rFonts w:asciiTheme="minorHAnsi" w:hAnsiTheme="minorHAnsi" w:cstheme="minorHAnsi"/>
                <w:sz w:val="20"/>
              </w:rPr>
              <w:t xml:space="preserve"> Uczestników Projektu</w:t>
            </w:r>
          </w:p>
        </w:tc>
      </w:tr>
      <w:tr w:rsidR="008C3035" w:rsidRPr="007567CF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7567CF" w:rsidRDefault="008C3035" w:rsidP="008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771E2122" w:rsidR="008C3035" w:rsidRPr="007567CF" w:rsidRDefault="008C3035" w:rsidP="008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>(B = A x</w:t>
            </w:r>
            <w:r w:rsidR="00951520"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3486"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8C3035" w:rsidRPr="007567CF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7C76BA2" w:rsidR="008C3035" w:rsidRPr="007567CF" w:rsidRDefault="008C3035" w:rsidP="0046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egzaminu </w:t>
            </w:r>
            <w:r w:rsidR="004662AC"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>ECCC na poziomie podstawowym (5 modułów)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</w:p>
        </w:tc>
      </w:tr>
      <w:tr w:rsidR="008C3035" w:rsidRPr="007567CF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7567CF" w:rsidRDefault="008C3035" w:rsidP="008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035" w:rsidRPr="007567CF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59A7D12A" w:rsidR="008C3035" w:rsidRPr="007567CF" w:rsidRDefault="008C3035" w:rsidP="008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Słownie łączna kwota  </w:t>
            </w:r>
            <w:r w:rsidR="00A254AF"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7567CF" w:rsidRDefault="008C3035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4AF" w:rsidRPr="007567CF" w14:paraId="0D453FFC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054" w14:textId="5170E7A2" w:rsidR="00A254AF" w:rsidRPr="007567CF" w:rsidRDefault="00A254AF" w:rsidP="008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CF">
              <w:rPr>
                <w:rFonts w:asciiTheme="minorHAnsi" w:hAnsiTheme="minorHAnsi" w:cstheme="minorHAnsi"/>
                <w:b/>
                <w:sz w:val="20"/>
                <w:szCs w:val="20"/>
              </w:rPr>
              <w:t>Słownie łączna kwota  brutto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9D5" w14:textId="77777777" w:rsidR="00A254AF" w:rsidRPr="007567CF" w:rsidRDefault="00A254AF" w:rsidP="008C30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Pr="007567CF" w:rsidRDefault="000A1145" w:rsidP="00307CF8">
      <w:pPr>
        <w:pStyle w:val="Bezodstpw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EBDBF3C" w14:textId="77777777" w:rsidR="000A1145" w:rsidRPr="007567CF" w:rsidRDefault="000A1145" w:rsidP="00307CF8">
      <w:pPr>
        <w:pStyle w:val="Bezodstpw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3198345" w14:textId="78AB46CD" w:rsidR="00307CF8" w:rsidRPr="007567CF" w:rsidRDefault="00307CF8" w:rsidP="008C3035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B882DB4" w14:textId="77777777" w:rsidR="008C3035" w:rsidRPr="007567CF" w:rsidRDefault="008C3035" w:rsidP="008C3035">
      <w:pPr>
        <w:pStyle w:val="Bezodstpw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Podpisując niniejszą ofertę oświadczam jednocześnie, iż: </w:t>
      </w:r>
    </w:p>
    <w:p w14:paraId="324E4CAD" w14:textId="0C0F258D" w:rsidR="008C3035" w:rsidRPr="007567CF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Zapoznałem się z treścią </w:t>
      </w:r>
      <w:r w:rsidR="002117E1" w:rsidRPr="007567CF">
        <w:rPr>
          <w:rFonts w:asciiTheme="minorHAnsi" w:hAnsiTheme="minorHAnsi" w:cstheme="minorHAnsi"/>
          <w:sz w:val="20"/>
          <w:szCs w:val="20"/>
        </w:rPr>
        <w:t>Rozeznania r</w:t>
      </w:r>
      <w:r w:rsidRPr="007567CF">
        <w:rPr>
          <w:rFonts w:asciiTheme="minorHAnsi" w:hAnsiTheme="minorHAnsi" w:cstheme="minorHAnsi"/>
          <w:sz w:val="20"/>
          <w:szCs w:val="20"/>
        </w:rPr>
        <w:t xml:space="preserve">ynku </w:t>
      </w:r>
      <w:r w:rsidR="00916CD7">
        <w:rPr>
          <w:rFonts w:asciiTheme="minorHAnsi" w:hAnsiTheme="minorHAnsi" w:cstheme="minorHAnsi"/>
          <w:bCs/>
          <w:sz w:val="20"/>
          <w:szCs w:val="20"/>
        </w:rPr>
        <w:t>09</w:t>
      </w:r>
      <w:r w:rsidR="00107DCE" w:rsidRPr="007567CF">
        <w:rPr>
          <w:rFonts w:asciiTheme="minorHAnsi" w:hAnsiTheme="minorHAnsi" w:cstheme="minorHAnsi"/>
          <w:bCs/>
          <w:sz w:val="20"/>
          <w:szCs w:val="20"/>
        </w:rPr>
        <w:t>/NP/BRC/2022</w:t>
      </w:r>
      <w:r w:rsidRPr="007567CF">
        <w:rPr>
          <w:rFonts w:asciiTheme="minorHAnsi" w:hAnsiTheme="minorHAnsi" w:cstheme="minorHAnsi"/>
          <w:sz w:val="20"/>
          <w:szCs w:val="20"/>
        </w:rPr>
        <w:t xml:space="preserve"> i nie wnoszę do niego zastrzeżeń oraz przyjmuję warunki w nim zawarte,</w:t>
      </w:r>
    </w:p>
    <w:p w14:paraId="00E04D1D" w14:textId="7D04B1CD" w:rsidR="008C3035" w:rsidRPr="007567CF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107DCE" w:rsidRPr="007567CF">
        <w:rPr>
          <w:rFonts w:asciiTheme="minorHAnsi" w:hAnsiTheme="minorHAnsi" w:cstheme="minorHAnsi"/>
          <w:sz w:val="20"/>
          <w:szCs w:val="20"/>
        </w:rPr>
        <w:t>Rozeznaniu rynku;</w:t>
      </w:r>
    </w:p>
    <w:p w14:paraId="0B51D507" w14:textId="38FEF269" w:rsidR="002A5BBF" w:rsidRPr="007567CF" w:rsidRDefault="002A5BBF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Posiadam licencję uprawniającą do przeprowadzenia egzaminów ECCC </w:t>
      </w:r>
      <w:r w:rsidR="00B344FB" w:rsidRPr="007567CF">
        <w:rPr>
          <w:rFonts w:asciiTheme="minorHAnsi" w:hAnsiTheme="minorHAnsi" w:cstheme="minorHAnsi"/>
          <w:sz w:val="20"/>
          <w:szCs w:val="20"/>
        </w:rPr>
        <w:t>udzieloną przez Fundację ECCC., k</w:t>
      </w:r>
      <w:r w:rsidRPr="007567CF">
        <w:rPr>
          <w:rFonts w:asciiTheme="minorHAnsi" w:hAnsiTheme="minorHAnsi" w:cstheme="minorHAnsi"/>
          <w:sz w:val="20"/>
          <w:szCs w:val="20"/>
        </w:rPr>
        <w:t>tóra jest również potwierdzona Certyfikatem Ośrodka Egzaminacyjnego ECCC,</w:t>
      </w:r>
    </w:p>
    <w:p w14:paraId="37FAF0DB" w14:textId="0A056073" w:rsidR="008C3035" w:rsidRPr="007567CF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>Posiadam uprawnienia do wykonywania określonej działalności lub czynności jeżeli usta</w:t>
      </w:r>
      <w:r w:rsidR="002117E1" w:rsidRPr="007567CF">
        <w:rPr>
          <w:rFonts w:asciiTheme="minorHAnsi" w:hAnsiTheme="minorHAnsi" w:cstheme="minorHAnsi"/>
          <w:sz w:val="20"/>
          <w:szCs w:val="20"/>
        </w:rPr>
        <w:t>wy nakładają obowiązek posiadania</w:t>
      </w:r>
      <w:r w:rsidRPr="007567CF">
        <w:rPr>
          <w:rFonts w:asciiTheme="minorHAnsi" w:hAnsiTheme="minorHAnsi" w:cstheme="minorHAnsi"/>
          <w:sz w:val="20"/>
          <w:szCs w:val="20"/>
        </w:rPr>
        <w:t xml:space="preserve"> takich uprawnień,</w:t>
      </w:r>
      <w:r w:rsidR="002A5BBF" w:rsidRPr="007567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F6D88E" w14:textId="23D23FD2" w:rsidR="008C3035" w:rsidRPr="007567CF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Dysponuję </w:t>
      </w:r>
      <w:r w:rsidR="002A5BBF" w:rsidRPr="007567CF">
        <w:rPr>
          <w:rFonts w:asciiTheme="minorHAnsi" w:hAnsiTheme="minorHAnsi" w:cstheme="minorHAnsi"/>
          <w:sz w:val="20"/>
          <w:szCs w:val="20"/>
        </w:rPr>
        <w:t xml:space="preserve">odpowiednim </w:t>
      </w:r>
      <w:r w:rsidRPr="007567CF">
        <w:rPr>
          <w:rFonts w:asciiTheme="minorHAnsi" w:hAnsiTheme="minorHAnsi" w:cstheme="minorHAnsi"/>
          <w:sz w:val="20"/>
          <w:szCs w:val="20"/>
        </w:rPr>
        <w:t xml:space="preserve">potencjałem technicznym oraz osobami zdolnymi do wykonania zamówienia, </w:t>
      </w:r>
    </w:p>
    <w:p w14:paraId="08DE7A1C" w14:textId="77777777" w:rsidR="008C3035" w:rsidRPr="007567CF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>Znajduję się w sytuacji ekonomicznej i finansowej zapewniającej wykonanie zamówienia,</w:t>
      </w:r>
    </w:p>
    <w:p w14:paraId="52875059" w14:textId="33CDE20E" w:rsidR="00A254AF" w:rsidRPr="007567CF" w:rsidRDefault="00563AB9" w:rsidP="00A57A0D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Posiadam </w:t>
      </w:r>
      <w:r w:rsidR="00AF770C" w:rsidRPr="007567CF">
        <w:rPr>
          <w:rFonts w:asciiTheme="minorHAnsi" w:hAnsiTheme="minorHAnsi" w:cstheme="minorHAnsi"/>
          <w:bCs/>
          <w:sz w:val="20"/>
          <w:szCs w:val="20"/>
        </w:rPr>
        <w:t xml:space="preserve">min. 2 letnie doświadczenie w realizacji egzaminów ECCC </w:t>
      </w:r>
      <w:r w:rsidR="007E3218" w:rsidRPr="007567CF">
        <w:rPr>
          <w:rFonts w:asciiTheme="minorHAnsi" w:eastAsia="MS Gothic" w:hAnsiTheme="minorHAnsi" w:cstheme="minorHAnsi"/>
          <w:bCs/>
          <w:sz w:val="20"/>
          <w:szCs w:val="20"/>
        </w:rPr>
        <w:t xml:space="preserve">i przeprowadziłem/am </w:t>
      </w:r>
      <w:r w:rsidR="00AF770C" w:rsidRPr="007567CF">
        <w:rPr>
          <w:rFonts w:asciiTheme="minorHAnsi" w:eastAsia="MS Gothic" w:hAnsiTheme="minorHAnsi" w:cstheme="minorHAnsi"/>
          <w:bCs/>
          <w:sz w:val="20"/>
          <w:szCs w:val="20"/>
        </w:rPr>
        <w:t>co najmniej 4 egzaminy ECCC w okresie 3 lat przed dniem złożenia oferty, a jeżeli okres prowadzenia działalności jest krótszy - w tym okresie.</w:t>
      </w:r>
    </w:p>
    <w:p w14:paraId="189F6DFA" w14:textId="4EF10CBC" w:rsidR="008C3035" w:rsidRPr="007567CF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>Realizacja usług będzie prowadzona zgodnie z warunkami określonymi w </w:t>
      </w:r>
      <w:r w:rsidR="002117E1" w:rsidRPr="007567CF">
        <w:rPr>
          <w:rFonts w:asciiTheme="minorHAnsi" w:hAnsiTheme="minorHAnsi" w:cstheme="minorHAnsi"/>
          <w:sz w:val="20"/>
          <w:szCs w:val="20"/>
        </w:rPr>
        <w:t>rozeznaniu rynku</w:t>
      </w:r>
      <w:r w:rsidRPr="007567CF">
        <w:rPr>
          <w:rFonts w:asciiTheme="minorHAnsi" w:hAnsiTheme="minorHAnsi" w:cstheme="minorHAnsi"/>
          <w:sz w:val="20"/>
          <w:szCs w:val="20"/>
        </w:rPr>
        <w:t xml:space="preserve"> z </w:t>
      </w:r>
      <w:r w:rsidRPr="007567C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zapewnieniem przestrzegania bezpieczeństwa  i higieny pracy oraz ochrony zdrowia,</w:t>
      </w:r>
    </w:p>
    <w:p w14:paraId="60A791FF" w14:textId="52E2BE91" w:rsidR="00B608BA" w:rsidRPr="007567CF" w:rsidRDefault="00B608BA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>Cena oferty uwzględnia wszystkie koszty związane z przeprowadzeniem egzaminu ECCC.</w:t>
      </w:r>
    </w:p>
    <w:p w14:paraId="1F9C2846" w14:textId="77777777" w:rsidR="00B608BA" w:rsidRPr="007567CF" w:rsidRDefault="00B608BA" w:rsidP="00B608BA">
      <w:pPr>
        <w:pStyle w:val="Akapitzlist"/>
        <w:numPr>
          <w:ilvl w:val="0"/>
          <w:numId w:val="6"/>
        </w:numPr>
        <w:spacing w:after="5" w:line="257" w:lineRule="auto"/>
        <w:ind w:right="40"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W przypadku uznania mojej oferty za najkorzystniejszą zobowiązuję się do zawarcia umowy </w:t>
      </w:r>
    </w:p>
    <w:p w14:paraId="091A595B" w14:textId="404C2477" w:rsidR="00B608BA" w:rsidRPr="007567CF" w:rsidRDefault="00B608BA" w:rsidP="00B608BA">
      <w:pPr>
        <w:pStyle w:val="Akapitzlist"/>
        <w:spacing w:after="5" w:line="257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>w miejscu i terminie wskazanym przez Zamawiającego.</w:t>
      </w:r>
    </w:p>
    <w:p w14:paraId="4A38CC06" w14:textId="7EFA6802" w:rsidR="008C3035" w:rsidRPr="007567CF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Wyrażam zgodę na przetwarzanie danych osobowych do celów związanych z niniejszym </w:t>
      </w:r>
      <w:r w:rsidR="002117E1" w:rsidRPr="007567CF">
        <w:rPr>
          <w:rFonts w:asciiTheme="minorHAnsi" w:hAnsiTheme="minorHAnsi" w:cstheme="minorHAnsi"/>
          <w:sz w:val="20"/>
          <w:szCs w:val="20"/>
        </w:rPr>
        <w:t xml:space="preserve">rozeznaniem rynku </w:t>
      </w:r>
      <w:r w:rsidRPr="007567CF">
        <w:rPr>
          <w:rFonts w:asciiTheme="minorHAnsi" w:hAnsiTheme="minorHAnsi" w:cstheme="minorHAnsi"/>
          <w:sz w:val="20"/>
          <w:szCs w:val="20"/>
        </w:rPr>
        <w:t>w takim zakresie, w jakim jest to niezbędne dl</w:t>
      </w:r>
      <w:r w:rsidR="002117E1" w:rsidRPr="007567CF">
        <w:rPr>
          <w:rFonts w:asciiTheme="minorHAnsi" w:hAnsiTheme="minorHAnsi" w:cstheme="minorHAnsi"/>
          <w:sz w:val="20"/>
          <w:szCs w:val="20"/>
        </w:rPr>
        <w:t>a jego należytego zrealizowania,</w:t>
      </w:r>
    </w:p>
    <w:p w14:paraId="15B302A3" w14:textId="14FFC817" w:rsidR="008C3035" w:rsidRPr="007567CF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</w:t>
      </w:r>
      <w:r w:rsidR="002117E1" w:rsidRPr="007567CF">
        <w:rPr>
          <w:rFonts w:asciiTheme="minorHAnsi" w:hAnsiTheme="minorHAnsi" w:cstheme="minorHAnsi"/>
          <w:sz w:val="20"/>
          <w:szCs w:val="20"/>
        </w:rPr>
        <w:t>a jego należytego zrealizowania,</w:t>
      </w:r>
    </w:p>
    <w:p w14:paraId="0F78D7EC" w14:textId="77777777" w:rsidR="008C3035" w:rsidRPr="007567CF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67CF">
        <w:rPr>
          <w:rFonts w:asciiTheme="minorHAnsi" w:hAnsiTheme="minorHAnsi" w:cstheme="minorHAnsi"/>
          <w:sz w:val="20"/>
          <w:szCs w:val="20"/>
        </w:rPr>
        <w:t xml:space="preserve">Świadomy/a odpowiedzialności za składanie fałszywych oświadczeń, informuję, iż dane zawarte </w:t>
      </w:r>
      <w:r w:rsidRPr="007567CF">
        <w:rPr>
          <w:rFonts w:asciiTheme="minorHAnsi" w:hAnsiTheme="minorHAnsi" w:cs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7567CF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80FBE58" w14:textId="77777777" w:rsidR="00426E9D" w:rsidRPr="007567CF" w:rsidRDefault="00426E9D" w:rsidP="00426E9D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5DC81C7C" w14:textId="77777777" w:rsidR="000A1145" w:rsidRPr="007567CF" w:rsidRDefault="000A1145" w:rsidP="00426E9D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60F9A9B8" w14:textId="77777777" w:rsidR="000A1145" w:rsidRPr="007567CF" w:rsidRDefault="000A1145" w:rsidP="00426E9D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64F0EE87" w14:textId="77777777" w:rsidR="000A1145" w:rsidRPr="007567CF" w:rsidRDefault="000A1145" w:rsidP="00426E9D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3F063400" w14:textId="77777777" w:rsidR="00426E9D" w:rsidRPr="007567CF" w:rsidRDefault="00426E9D" w:rsidP="00426E9D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6C05AB68" w14:textId="364EA7A2" w:rsidR="00426E9D" w:rsidRPr="007567CF" w:rsidRDefault="00426E9D" w:rsidP="00426E9D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567CF">
        <w:rPr>
          <w:rFonts w:asciiTheme="minorHAnsi" w:hAnsiTheme="minorHAnsi" w:cstheme="minorHAnsi"/>
          <w:sz w:val="21"/>
          <w:szCs w:val="21"/>
        </w:rPr>
        <w:t>………………………………………………………………</w:t>
      </w:r>
      <w:r w:rsidRPr="007567CF">
        <w:rPr>
          <w:rFonts w:asciiTheme="minorHAnsi" w:hAnsiTheme="minorHAnsi" w:cstheme="minorHAnsi"/>
          <w:sz w:val="21"/>
          <w:szCs w:val="21"/>
        </w:rPr>
        <w:tab/>
      </w:r>
      <w:r w:rsidRPr="007567CF">
        <w:rPr>
          <w:rFonts w:asciiTheme="minorHAnsi" w:hAnsiTheme="minorHAnsi" w:cstheme="minorHAnsi"/>
          <w:sz w:val="21"/>
          <w:szCs w:val="21"/>
        </w:rPr>
        <w:tab/>
      </w:r>
      <w:r w:rsidRPr="007567CF">
        <w:rPr>
          <w:rFonts w:asciiTheme="minorHAnsi" w:hAnsiTheme="minorHAnsi" w:cstheme="minorHAnsi"/>
          <w:sz w:val="21"/>
          <w:szCs w:val="21"/>
        </w:rPr>
        <w:tab/>
      </w:r>
      <w:r w:rsidRPr="007567CF">
        <w:rPr>
          <w:rFonts w:asciiTheme="minorHAnsi" w:hAnsiTheme="minorHAnsi" w:cs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Pr="007567CF" w:rsidRDefault="00426E9D" w:rsidP="00426E9D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567CF">
        <w:rPr>
          <w:rFonts w:asciiTheme="minorHAnsi" w:hAnsiTheme="minorHAnsi" w:cstheme="minorHAnsi"/>
          <w:sz w:val="21"/>
          <w:szCs w:val="21"/>
        </w:rPr>
        <w:t xml:space="preserve">                 Miejscowość i data                                                                                   Czytelny podpis Oferenta</w:t>
      </w:r>
    </w:p>
    <w:p w14:paraId="19D1DB44" w14:textId="77777777" w:rsidR="00AC394B" w:rsidRPr="007567CF" w:rsidRDefault="00AC394B" w:rsidP="00AC394B">
      <w:pPr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sectPr w:rsidR="00AC394B" w:rsidRPr="007567CF" w:rsidSect="0040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4952A" w14:textId="77777777" w:rsidR="00C26DE2" w:rsidRDefault="00C26DE2">
      <w:r>
        <w:separator/>
      </w:r>
    </w:p>
  </w:endnote>
  <w:endnote w:type="continuationSeparator" w:id="0">
    <w:p w14:paraId="023620E6" w14:textId="77777777" w:rsidR="00C26DE2" w:rsidRDefault="00C2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5AA2" w14:textId="77777777" w:rsidR="00B22A1E" w:rsidRDefault="00B22A1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4F1DD" w14:textId="77777777" w:rsidR="00B22A1E" w:rsidRDefault="00B22A1E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20C0" w14:textId="77777777" w:rsidR="00C26DE2" w:rsidRDefault="00C26DE2">
      <w:r>
        <w:separator/>
      </w:r>
    </w:p>
  </w:footnote>
  <w:footnote w:type="continuationSeparator" w:id="0">
    <w:p w14:paraId="3288E7A2" w14:textId="77777777" w:rsidR="00C26DE2" w:rsidRDefault="00C26D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4F18" w14:textId="77777777" w:rsidR="00B22A1E" w:rsidRDefault="00B22A1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7ABBDF7" w:rsidR="00DA7985" w:rsidRDefault="00B22A1E" w:rsidP="00DA7985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2E266DF5" wp14:editId="13550EB9">
          <wp:extent cx="5761355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6BDC224A" w:rsidR="00DF3D70" w:rsidRDefault="00951520" w:rsidP="00A96A7F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4EB32A42" wp14:editId="60772A66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45FE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07DCE"/>
    <w:rsid w:val="00124D4A"/>
    <w:rsid w:val="00130B23"/>
    <w:rsid w:val="00136FE6"/>
    <w:rsid w:val="001613EE"/>
    <w:rsid w:val="00167543"/>
    <w:rsid w:val="0016782B"/>
    <w:rsid w:val="001707FF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17E1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A5BBF"/>
    <w:rsid w:val="002B42AD"/>
    <w:rsid w:val="002C3B9A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227D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5F93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5005"/>
    <w:rsid w:val="0043701D"/>
    <w:rsid w:val="00451E71"/>
    <w:rsid w:val="0045529E"/>
    <w:rsid w:val="004662AC"/>
    <w:rsid w:val="004861BD"/>
    <w:rsid w:val="00492BD3"/>
    <w:rsid w:val="00495356"/>
    <w:rsid w:val="004A78A7"/>
    <w:rsid w:val="004B1E78"/>
    <w:rsid w:val="004B622A"/>
    <w:rsid w:val="004B70BD"/>
    <w:rsid w:val="004C3125"/>
    <w:rsid w:val="004C3486"/>
    <w:rsid w:val="004C63F1"/>
    <w:rsid w:val="004E4EB9"/>
    <w:rsid w:val="004F7D74"/>
    <w:rsid w:val="005036CE"/>
    <w:rsid w:val="00505862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44F7F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22CAA"/>
    <w:rsid w:val="00635FEA"/>
    <w:rsid w:val="00640BFF"/>
    <w:rsid w:val="00640E4A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0FF4"/>
    <w:rsid w:val="00733097"/>
    <w:rsid w:val="007337EB"/>
    <w:rsid w:val="0074025D"/>
    <w:rsid w:val="00743800"/>
    <w:rsid w:val="00745D18"/>
    <w:rsid w:val="00746865"/>
    <w:rsid w:val="007563D9"/>
    <w:rsid w:val="007567CF"/>
    <w:rsid w:val="00765861"/>
    <w:rsid w:val="00767BED"/>
    <w:rsid w:val="007701C3"/>
    <w:rsid w:val="0077264D"/>
    <w:rsid w:val="00772B0D"/>
    <w:rsid w:val="00776530"/>
    <w:rsid w:val="00787DFE"/>
    <w:rsid w:val="00790955"/>
    <w:rsid w:val="00791E8E"/>
    <w:rsid w:val="00795D2C"/>
    <w:rsid w:val="007A0109"/>
    <w:rsid w:val="007A2DFA"/>
    <w:rsid w:val="007A6058"/>
    <w:rsid w:val="007B2500"/>
    <w:rsid w:val="007C6946"/>
    <w:rsid w:val="007D512A"/>
    <w:rsid w:val="007D61D6"/>
    <w:rsid w:val="007D716D"/>
    <w:rsid w:val="007E03BE"/>
    <w:rsid w:val="007E0B76"/>
    <w:rsid w:val="007E1B19"/>
    <w:rsid w:val="007E3218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4867"/>
    <w:rsid w:val="00855A77"/>
    <w:rsid w:val="00856E3A"/>
    <w:rsid w:val="00863895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16CD7"/>
    <w:rsid w:val="009209BF"/>
    <w:rsid w:val="00922DD6"/>
    <w:rsid w:val="00925910"/>
    <w:rsid w:val="00932858"/>
    <w:rsid w:val="00941CD3"/>
    <w:rsid w:val="00951520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4103"/>
    <w:rsid w:val="009C630F"/>
    <w:rsid w:val="009D035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54AF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0A92"/>
    <w:rsid w:val="00A8311B"/>
    <w:rsid w:val="00A83AC8"/>
    <w:rsid w:val="00A83C7F"/>
    <w:rsid w:val="00A846E9"/>
    <w:rsid w:val="00A96A7F"/>
    <w:rsid w:val="00AA6099"/>
    <w:rsid w:val="00AA6F49"/>
    <w:rsid w:val="00AB2AF3"/>
    <w:rsid w:val="00AC08D3"/>
    <w:rsid w:val="00AC394B"/>
    <w:rsid w:val="00AC575B"/>
    <w:rsid w:val="00AC6E32"/>
    <w:rsid w:val="00AC77B4"/>
    <w:rsid w:val="00AD0D36"/>
    <w:rsid w:val="00AD169D"/>
    <w:rsid w:val="00AD28F2"/>
    <w:rsid w:val="00AD7F6E"/>
    <w:rsid w:val="00AE0D46"/>
    <w:rsid w:val="00AE6C0A"/>
    <w:rsid w:val="00AF080A"/>
    <w:rsid w:val="00AF770C"/>
    <w:rsid w:val="00AF7E2B"/>
    <w:rsid w:val="00B01F08"/>
    <w:rsid w:val="00B06590"/>
    <w:rsid w:val="00B16E8F"/>
    <w:rsid w:val="00B21685"/>
    <w:rsid w:val="00B22A1E"/>
    <w:rsid w:val="00B27E9D"/>
    <w:rsid w:val="00B30401"/>
    <w:rsid w:val="00B307B7"/>
    <w:rsid w:val="00B30F8E"/>
    <w:rsid w:val="00B320C9"/>
    <w:rsid w:val="00B344FB"/>
    <w:rsid w:val="00B360CD"/>
    <w:rsid w:val="00B50871"/>
    <w:rsid w:val="00B608BA"/>
    <w:rsid w:val="00B64E95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26DE2"/>
    <w:rsid w:val="00C353F9"/>
    <w:rsid w:val="00C46D2F"/>
    <w:rsid w:val="00C62C24"/>
    <w:rsid w:val="00C635B6"/>
    <w:rsid w:val="00C63D53"/>
    <w:rsid w:val="00C70F10"/>
    <w:rsid w:val="00C801C6"/>
    <w:rsid w:val="00C93675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6900"/>
    <w:rsid w:val="00CD7351"/>
    <w:rsid w:val="00CE005B"/>
    <w:rsid w:val="00CE6F01"/>
    <w:rsid w:val="00CF1A4A"/>
    <w:rsid w:val="00CF54D5"/>
    <w:rsid w:val="00CF6A3C"/>
    <w:rsid w:val="00D01B9C"/>
    <w:rsid w:val="00D0361A"/>
    <w:rsid w:val="00D038B1"/>
    <w:rsid w:val="00D04464"/>
    <w:rsid w:val="00D17538"/>
    <w:rsid w:val="00D27D8C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400"/>
    <w:rsid w:val="00D73211"/>
    <w:rsid w:val="00D75285"/>
    <w:rsid w:val="00D947E0"/>
    <w:rsid w:val="00DA7985"/>
    <w:rsid w:val="00DB0E75"/>
    <w:rsid w:val="00DB6904"/>
    <w:rsid w:val="00DC15CE"/>
    <w:rsid w:val="00DC733E"/>
    <w:rsid w:val="00DF13E6"/>
    <w:rsid w:val="00DF3D70"/>
    <w:rsid w:val="00DF49D8"/>
    <w:rsid w:val="00DF57BE"/>
    <w:rsid w:val="00E0218E"/>
    <w:rsid w:val="00E06500"/>
    <w:rsid w:val="00E1285F"/>
    <w:rsid w:val="00E14DAC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140BB"/>
    <w:rsid w:val="00F41FEB"/>
    <w:rsid w:val="00F4468E"/>
    <w:rsid w:val="00F545A3"/>
    <w:rsid w:val="00F635CF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B683C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EF92-92F2-554A-8E53-043E2F61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25</TotalTime>
  <Pages>2</Pages>
  <Words>498</Words>
  <Characters>2993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20</cp:revision>
  <cp:lastPrinted>2019-02-18T10:24:00Z</cp:lastPrinted>
  <dcterms:created xsi:type="dcterms:W3CDTF">2022-04-05T08:56:00Z</dcterms:created>
  <dcterms:modified xsi:type="dcterms:W3CDTF">2022-05-17T20:30:00Z</dcterms:modified>
</cp:coreProperties>
</file>