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046366F5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0A1145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14C363E5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</w:p>
    <w:p w14:paraId="6AB406FE" w14:textId="75A05A45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64DE3CE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RÓZYCKA </w:t>
      </w:r>
    </w:p>
    <w:p w14:paraId="3CD30DBC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Brzozowa 3b/4, 52-200 Wysoka</w:t>
      </w:r>
    </w:p>
    <w:p w14:paraId="07C2B86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23B40227" w14:textId="5428BF06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Wałbrzyska 24c, 52-314 Wrocław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7DD0885F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8C3035" w:rsidRPr="008C3035">
        <w:rPr>
          <w:rFonts w:asciiTheme="minorHAnsi" w:hAnsiTheme="minorHAnsi"/>
          <w:b/>
          <w:bCs/>
          <w:lang w:eastAsia="pl-PL"/>
        </w:rPr>
        <w:t>przeprowadzenie egzaminu zewnętrznego weryfikującego</w:t>
      </w:r>
      <w:r w:rsidR="008E33E8">
        <w:rPr>
          <w:rFonts w:asciiTheme="minorHAnsi" w:hAnsiTheme="minorHAnsi"/>
          <w:b/>
          <w:bCs/>
          <w:lang w:eastAsia="pl-PL"/>
        </w:rPr>
        <w:t xml:space="preserve"> kwalifikacje 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po szkoleniu </w:t>
      </w:r>
      <w:r w:rsidR="008E33E8">
        <w:rPr>
          <w:rFonts w:asciiTheme="minorHAnsi" w:hAnsiTheme="minorHAnsi"/>
          <w:b/>
          <w:bCs/>
          <w:lang w:eastAsia="pl-PL"/>
        </w:rPr>
        <w:t>pn.: „Pracownik biurowy”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</w:t>
      </w:r>
      <w:r w:rsidR="000A1145" w:rsidRPr="00805134">
        <w:rPr>
          <w:rFonts w:asciiTheme="minorHAnsi" w:eastAsia="Times New Roman" w:hAnsiTheme="minorHAnsi"/>
          <w:b/>
          <w:lang w:eastAsia="pl-PL"/>
        </w:rPr>
        <w:t>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Projektu pt.</w:t>
      </w:r>
      <w:r>
        <w:rPr>
          <w:rFonts w:ascii="Calibri" w:hAnsi="Calibri" w:cs="Calibri"/>
        </w:rPr>
        <w:t> </w:t>
      </w:r>
      <w:r w:rsidRPr="000A1145">
        <w:rPr>
          <w:rFonts w:ascii="Calibri" w:hAnsi="Calibri" w:cs="Calibri"/>
        </w:rPr>
        <w:t>„</w:t>
      </w:r>
      <w:r w:rsidRPr="000A1145">
        <w:rPr>
          <w:rFonts w:ascii="Calibri" w:hAnsi="Calibri" w:cs="Calibri"/>
          <w:bCs/>
        </w:rPr>
        <w:t>Mam pracę</w:t>
      </w:r>
      <w:r w:rsidR="000A1145" w:rsidRPr="000A1145">
        <w:rPr>
          <w:rFonts w:ascii="Calibri" w:hAnsi="Calibri" w:cs="Calibri"/>
          <w:bCs/>
        </w:rPr>
        <w:t>”</w:t>
      </w:r>
      <w:r w:rsidRPr="000A1145">
        <w:rPr>
          <w:rFonts w:ascii="Calibri" w:hAnsi="Calibri" w:cs="Calibri"/>
        </w:rPr>
        <w:t xml:space="preserve"> nr </w:t>
      </w:r>
      <w:r w:rsidRPr="000A1145">
        <w:rPr>
          <w:rFonts w:ascii="Calibri" w:hAnsi="Calibri"/>
        </w:rPr>
        <w:t>RPDS.08.02.00-02-0124/18</w:t>
      </w:r>
      <w:r w:rsidR="000A1145">
        <w:rPr>
          <w:rFonts w:ascii="Calibri" w:hAnsi="Calibri"/>
        </w:rPr>
        <w:t xml:space="preserve">, oferuję </w:t>
      </w:r>
      <w:r w:rsidR="005D2D5E" w:rsidRPr="005D2D5E">
        <w:rPr>
          <w:rFonts w:ascii="Calibri" w:hAnsi="Calibri"/>
        </w:rPr>
        <w:t>wykonanie przedmiotu zamówienia  za kwotę: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8C3035" w:rsidRPr="00250E8B" w14:paraId="5CD5D009" w14:textId="77777777" w:rsidTr="00B1608C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8C3035" w:rsidRPr="00846986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C45F" w14:textId="302C07C1" w:rsidR="008C3035" w:rsidRPr="00250E8B" w:rsidRDefault="008C3035" w:rsidP="008C303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Cena jednostkowa za przeprowadzenie egzaminu dla 1 Uczestnika Projektu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5D15" w14:textId="1E719428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sz w:val="20"/>
              </w:rPr>
              <w:t xml:space="preserve">Łączna cena  za przeprowadzenie  egzaminu dla </w:t>
            </w:r>
            <w:r w:rsidR="006F46CB">
              <w:rPr>
                <w:sz w:val="20"/>
              </w:rPr>
              <w:t>8</w:t>
            </w:r>
            <w:r>
              <w:rPr>
                <w:sz w:val="20"/>
              </w:rPr>
              <w:t xml:space="preserve"> Uczestników Projektu</w:t>
            </w:r>
          </w:p>
        </w:tc>
      </w:tr>
      <w:tr w:rsidR="008C303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8C3035" w:rsidRPr="00250E8B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60B27C5F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6F46CB">
              <w:rPr>
                <w:rFonts w:asciiTheme="minorHAnsi" w:hAnsiTheme="minorHAnsi" w:cs="Arial Narrow"/>
                <w:b/>
                <w:sz w:val="20"/>
                <w:szCs w:val="20"/>
              </w:rPr>
              <w:t>8</w:t>
            </w:r>
            <w:bookmarkStart w:id="0" w:name="_GoBack"/>
            <w:bookmarkEnd w:id="0"/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8C303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41689F4D" w:rsidR="008C3035" w:rsidRPr="008C3035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Przeprowadzenie egzaminu weryfikuj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ącego </w:t>
            </w:r>
            <w:r w:rsidR="00A30511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nabycie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k</w:t>
            </w:r>
            <w:r w:rsidR="00A30511">
              <w:rPr>
                <w:rFonts w:asciiTheme="minorHAnsi" w:hAnsiTheme="minorHAnsi" w:cs="Arial Narrow"/>
                <w:b/>
                <w:sz w:val="20"/>
                <w:szCs w:val="20"/>
              </w:rPr>
              <w:t>walifikacji</w:t>
            </w:r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po szkoleniu </w:t>
            </w:r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>pn.:”Pracownik biurowy”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8C303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C3035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3198345" w14:textId="78AB46CD" w:rsidR="00307CF8" w:rsidRPr="00AC394B" w:rsidRDefault="00307CF8" w:rsidP="008C3035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B882DB4" w14:textId="77777777" w:rsidR="008C3035" w:rsidRPr="00AC394B" w:rsidRDefault="008C3035" w:rsidP="008C3035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324E4CAD" w14:textId="1EE7F6AB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Zapytania </w:t>
      </w:r>
      <w:r>
        <w:rPr>
          <w:rFonts w:asciiTheme="minorHAnsi" w:hAnsiTheme="minorHAnsi"/>
          <w:sz w:val="20"/>
          <w:szCs w:val="20"/>
        </w:rPr>
        <w:t xml:space="preserve">ofertowego w ramach rozeznania rynku 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</w:t>
      </w:r>
      <w:r>
        <w:rPr>
          <w:rFonts w:asciiTheme="minorHAnsi" w:hAnsiTheme="minorHAnsi"/>
          <w:sz w:val="20"/>
          <w:szCs w:val="20"/>
        </w:rPr>
        <w:t>,</w:t>
      </w:r>
    </w:p>
    <w:p w14:paraId="00E04D1D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 pełni akceptuję oraz spełniam wszystkie wymienione warunki udziału w postępowaniu o udzielenie zamówienia określonego w Zapytaniu ofertowym</w:t>
      </w:r>
      <w:r>
        <w:rPr>
          <w:rFonts w:asciiTheme="minorHAnsi" w:hAnsiTheme="minorHAnsi"/>
          <w:sz w:val="20"/>
          <w:szCs w:val="20"/>
        </w:rPr>
        <w:t>,</w:t>
      </w:r>
    </w:p>
    <w:p w14:paraId="37FAF0DB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Posiadam uprawnienia do wykonywania określonej działalności lub czynności jeżeli ustawy nakładają obowiązek posiadają takich uprawnień,</w:t>
      </w:r>
    </w:p>
    <w:p w14:paraId="30F6D88E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potencjałem technicznym oraz osobami zdolnymi do wykonania zamówienia, </w:t>
      </w:r>
    </w:p>
    <w:p w14:paraId="08DE7A1C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Znajduję się w sytuacji ekonomicznej i finansowej zapewniającej wykonanie zamówienia,</w:t>
      </w:r>
    </w:p>
    <w:p w14:paraId="4CAAB1A4" w14:textId="5F25F42C" w:rsidR="00563AB9" w:rsidRPr="00CB4CDF" w:rsidRDefault="00563AB9" w:rsidP="00CB4CDF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cs="Times"/>
          <w:sz w:val="20"/>
          <w:szCs w:val="20"/>
        </w:rPr>
      </w:pPr>
      <w:r w:rsidRPr="00CB4CDF">
        <w:rPr>
          <w:sz w:val="20"/>
          <w:szCs w:val="20"/>
        </w:rPr>
        <w:t xml:space="preserve">Posiadam min. 2 letnie doświadczenie w realizacji egzaminów </w:t>
      </w:r>
      <w:r w:rsidR="008E33E8" w:rsidRPr="00CB4CDF">
        <w:rPr>
          <w:sz w:val="20"/>
          <w:szCs w:val="20"/>
        </w:rPr>
        <w:t xml:space="preserve">kwalifikacyjnych </w:t>
      </w:r>
      <w:r w:rsidRPr="00CB4CDF">
        <w:rPr>
          <w:sz w:val="20"/>
          <w:szCs w:val="20"/>
        </w:rPr>
        <w:t xml:space="preserve"> w danym obszarze merytorycznym</w:t>
      </w:r>
      <w:r w:rsidRPr="00CB4CDF">
        <w:rPr>
          <w:rFonts w:eastAsia="MS Gothic" w:cs="MS Gothic"/>
          <w:sz w:val="20"/>
          <w:szCs w:val="20"/>
        </w:rPr>
        <w:t xml:space="preserve"> </w:t>
      </w:r>
      <w:r w:rsidR="008E33E8" w:rsidRPr="00CB4CDF">
        <w:rPr>
          <w:rFonts w:eastAsia="MS Gothic" w:cs="MS Gothic"/>
          <w:sz w:val="20"/>
          <w:szCs w:val="20"/>
        </w:rPr>
        <w:t xml:space="preserve">       </w:t>
      </w:r>
      <w:r w:rsidRPr="00CB4CDF">
        <w:rPr>
          <w:rFonts w:eastAsia="MS Gothic" w:cs="MS Gothic"/>
          <w:sz w:val="20"/>
          <w:szCs w:val="20"/>
        </w:rPr>
        <w:t>i przeprowadziłem  co najmniej 4 egzaminy z zakresu  przedmiotu zamówienia w okresie 3 lat przed dniem złożenia oferty a jeżeli okres prowadzenia działalności jest krótszy - w tym okresie.</w:t>
      </w:r>
      <w:r w:rsidRPr="00CB4CDF">
        <w:rPr>
          <w:sz w:val="20"/>
          <w:szCs w:val="20"/>
        </w:rPr>
        <w:t>, tj. posiadam min. 2-letnie doświadczenie w przeprowadzeniu egzaminów k</w:t>
      </w:r>
      <w:r w:rsidR="008E33E8" w:rsidRPr="00CB4CDF">
        <w:rPr>
          <w:sz w:val="20"/>
          <w:szCs w:val="20"/>
        </w:rPr>
        <w:t>walifikacyjnych</w:t>
      </w:r>
      <w:r w:rsidRPr="00CB4CDF">
        <w:rPr>
          <w:sz w:val="20"/>
          <w:szCs w:val="20"/>
        </w:rPr>
        <w:t xml:space="preserve">. </w:t>
      </w:r>
    </w:p>
    <w:p w14:paraId="2E3A9629" w14:textId="2E0BCFE3" w:rsidR="008C3035" w:rsidRPr="00563AB9" w:rsidRDefault="008C3035" w:rsidP="00CB4CDF">
      <w:pPr>
        <w:pStyle w:val="Standard"/>
        <w:numPr>
          <w:ilvl w:val="0"/>
          <w:numId w:val="6"/>
        </w:numPr>
        <w:shd w:val="clear" w:color="auto" w:fill="FFFFFF" w:themeFill="background1"/>
        <w:autoSpaceDE w:val="0"/>
        <w:spacing w:after="0" w:line="240" w:lineRule="auto"/>
        <w:ind w:left="714" w:right="-1" w:hanging="357"/>
        <w:jc w:val="both"/>
        <w:rPr>
          <w:rFonts w:asciiTheme="minorHAnsi" w:hAnsiTheme="minorHAnsi" w:cs="Calibri"/>
          <w:bCs/>
          <w:i/>
          <w:sz w:val="20"/>
          <w:szCs w:val="20"/>
        </w:rPr>
      </w:pPr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>Nie nalezę do kategorii Wykonawców wykluczonych z postępowania określonych w pkt II ppk 7 w Zapytaniu ofertowym,</w:t>
      </w:r>
    </w:p>
    <w:p w14:paraId="189F6DFA" w14:textId="77777777" w:rsidR="008C3035" w:rsidRPr="00AC394B" w:rsidRDefault="008C3035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Realizacja usług będzie prowadzona zgodnie z warunkami określonymi w zapytaniu ofertowym z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zapew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nieniem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przestrzegania 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bezpieczeństwa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i higieny pracy oraz ochrony zdrowia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,</w:t>
      </w:r>
    </w:p>
    <w:p w14:paraId="374AC372" w14:textId="77777777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</w:t>
      </w:r>
      <w:r>
        <w:rPr>
          <w:rFonts w:asciiTheme="minorHAnsi" w:hAnsiTheme="minorHAnsi"/>
          <w:sz w:val="20"/>
          <w:szCs w:val="20"/>
        </w:rPr>
        <w:t>,</w:t>
      </w:r>
    </w:p>
    <w:p w14:paraId="4A38CC06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</w:t>
      </w:r>
      <w:r>
        <w:rPr>
          <w:rFonts w:asciiTheme="minorHAnsi" w:hAnsiTheme="minorHAnsi"/>
          <w:sz w:val="20"/>
          <w:szCs w:val="20"/>
        </w:rPr>
        <w:t>,</w:t>
      </w:r>
    </w:p>
    <w:p w14:paraId="7FF7D35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Wszelkie dołączone do niniejszej oferty dokumenty są zgodne z oryginałem</w:t>
      </w:r>
      <w:r>
        <w:rPr>
          <w:rFonts w:asciiTheme="minorHAnsi" w:hAnsiTheme="minorHAnsi"/>
          <w:sz w:val="20"/>
          <w:szCs w:val="20"/>
        </w:rPr>
        <w:t>,</w:t>
      </w:r>
    </w:p>
    <w:p w14:paraId="61730C7D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5B302A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</w:t>
      </w:r>
      <w:r>
        <w:rPr>
          <w:rFonts w:asciiTheme="minorHAnsi" w:hAnsiTheme="minorHAnsi"/>
          <w:sz w:val="20"/>
          <w:szCs w:val="20"/>
        </w:rPr>
        <w:t>,</w:t>
      </w:r>
    </w:p>
    <w:p w14:paraId="0F78D7EC" w14:textId="77777777" w:rsidR="008C3035" w:rsidRPr="00F155AE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155AE">
        <w:rPr>
          <w:rFonts w:asciiTheme="minorHAnsi" w:hAnsiTheme="minorHAnsi"/>
          <w:sz w:val="20"/>
          <w:szCs w:val="20"/>
        </w:rPr>
        <w:t xml:space="preserve">Świadomy/a odpowiedzialności za składanie fałszywych oświadczeń, informuję, iż dane zawarte </w:t>
      </w:r>
      <w:r w:rsidRPr="00F155AE">
        <w:rPr>
          <w:rFonts w:asciiTheme="minorHAnsi" w:hAnsiTheme="minorHAnsi"/>
          <w:sz w:val="20"/>
          <w:szCs w:val="20"/>
        </w:rPr>
        <w:br/>
        <w:t>w ofercie i załącznikach są zgodne z prawdą.</w:t>
      </w:r>
    </w:p>
    <w:p w14:paraId="2A002EC2" w14:textId="77777777" w:rsidR="008C3035" w:rsidRPr="00AC394B" w:rsidRDefault="008C3035" w:rsidP="008C303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1306B" w14:textId="77777777" w:rsidR="00B5025D" w:rsidRDefault="00B5025D">
      <w:r>
        <w:separator/>
      </w:r>
    </w:p>
  </w:endnote>
  <w:endnote w:type="continuationSeparator" w:id="0">
    <w:p w14:paraId="2B7C16DB" w14:textId="77777777" w:rsidR="00B5025D" w:rsidRDefault="00B5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E8D89" w14:textId="77777777" w:rsidR="00B5025D" w:rsidRDefault="00B5025D">
      <w:r>
        <w:separator/>
      </w:r>
    </w:p>
  </w:footnote>
  <w:footnote w:type="continuationSeparator" w:id="0">
    <w:p w14:paraId="7DAD7047" w14:textId="77777777" w:rsidR="00B5025D" w:rsidRDefault="00B5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749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2BBD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166B"/>
    <w:rsid w:val="00414478"/>
    <w:rsid w:val="00414AD3"/>
    <w:rsid w:val="00426E9D"/>
    <w:rsid w:val="0042761F"/>
    <w:rsid w:val="0043701D"/>
    <w:rsid w:val="00451E71"/>
    <w:rsid w:val="0045529E"/>
    <w:rsid w:val="0046554D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63AB9"/>
    <w:rsid w:val="00575F6B"/>
    <w:rsid w:val="005760A9"/>
    <w:rsid w:val="005761FA"/>
    <w:rsid w:val="00583B77"/>
    <w:rsid w:val="00586953"/>
    <w:rsid w:val="0059145E"/>
    <w:rsid w:val="00594464"/>
    <w:rsid w:val="005A0BC7"/>
    <w:rsid w:val="005B4851"/>
    <w:rsid w:val="005C1B7A"/>
    <w:rsid w:val="005C260F"/>
    <w:rsid w:val="005C38EF"/>
    <w:rsid w:val="005C7818"/>
    <w:rsid w:val="005D1B64"/>
    <w:rsid w:val="005D2D5E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6F46CB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D716D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3035"/>
    <w:rsid w:val="008C527C"/>
    <w:rsid w:val="008D10D1"/>
    <w:rsid w:val="008D2E17"/>
    <w:rsid w:val="008D510C"/>
    <w:rsid w:val="008E1D2A"/>
    <w:rsid w:val="008E33E8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0511"/>
    <w:rsid w:val="00A31A5A"/>
    <w:rsid w:val="00A31F57"/>
    <w:rsid w:val="00A403DC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25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0BE1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4CDF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15CE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A6AC-41ED-4638-B928-BB8E21CF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22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14</cp:revision>
  <cp:lastPrinted>2019-08-09T10:20:00Z</cp:lastPrinted>
  <dcterms:created xsi:type="dcterms:W3CDTF">2019-05-21T13:01:00Z</dcterms:created>
  <dcterms:modified xsi:type="dcterms:W3CDTF">2019-10-21T10:35:00Z</dcterms:modified>
</cp:coreProperties>
</file>