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7DD0885F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8E33E8">
        <w:rPr>
          <w:rFonts w:asciiTheme="minorHAnsi" w:hAnsiTheme="minorHAnsi"/>
          <w:b/>
          <w:bCs/>
          <w:lang w:eastAsia="pl-PL"/>
        </w:rPr>
        <w:t>pn.: „Pracownik biurowy”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5C177EC8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03095F">
              <w:rPr>
                <w:sz w:val="20"/>
              </w:rPr>
              <w:t>9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7D0A350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03095F">
              <w:rPr>
                <w:rFonts w:asciiTheme="minorHAnsi" w:hAnsiTheme="minorHAnsi" w:cs="Arial Narrow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41689F4D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pn.:”Pracownik biurowy”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>i przeprowadziłem  co najmniej 4 egzaminy z zakresu  przedmiotu zamówienia w okresie 3 lat przed dniem złożenia oferty a jeżeli okres prowadzenia działalności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7145" w14:textId="77777777" w:rsidR="00CB1876" w:rsidRDefault="00CB1876">
      <w:r>
        <w:separator/>
      </w:r>
    </w:p>
  </w:endnote>
  <w:endnote w:type="continuationSeparator" w:id="0">
    <w:p w14:paraId="04EC5B77" w14:textId="77777777" w:rsidR="00CB1876" w:rsidRDefault="00C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2F91" w14:textId="77777777" w:rsidR="00CB1876" w:rsidRDefault="00CB1876">
      <w:r>
        <w:separator/>
      </w:r>
    </w:p>
  </w:footnote>
  <w:footnote w:type="continuationSeparator" w:id="0">
    <w:p w14:paraId="41E1A1CC" w14:textId="77777777" w:rsidR="00CB1876" w:rsidRDefault="00CB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095F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6F46CB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25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1876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2663-F4C4-40E6-B877-04F405E0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23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16</cp:revision>
  <cp:lastPrinted>2019-08-09T10:20:00Z</cp:lastPrinted>
  <dcterms:created xsi:type="dcterms:W3CDTF">2019-05-21T13:01:00Z</dcterms:created>
  <dcterms:modified xsi:type="dcterms:W3CDTF">2020-01-08T13:34:00Z</dcterms:modified>
</cp:coreProperties>
</file>