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13216" w14:textId="756B155C" w:rsidR="00846986" w:rsidRDefault="00846986" w:rsidP="00846986">
      <w:pPr>
        <w:autoSpaceDE w:val="0"/>
        <w:autoSpaceDN w:val="0"/>
        <w:adjustRightInd w:val="0"/>
        <w:jc w:val="right"/>
        <w:rPr>
          <w:rFonts w:ascii="Calibri" w:hAnsi="Calibri" w:cs="Arial"/>
          <w:b/>
          <w:i/>
        </w:rPr>
      </w:pPr>
      <w:r w:rsidRPr="006C12CD">
        <w:rPr>
          <w:rFonts w:ascii="Calibri" w:hAnsi="Calibri" w:cs="Arial"/>
          <w:b/>
          <w:i/>
        </w:rPr>
        <w:t>Załącznik nr 1</w:t>
      </w:r>
    </w:p>
    <w:p w14:paraId="72453EB7" w14:textId="046366F5" w:rsidR="007D512A" w:rsidRPr="002F7E5B" w:rsidRDefault="007D512A" w:rsidP="007D512A">
      <w:pPr>
        <w:spacing w:after="0" w:line="240" w:lineRule="auto"/>
        <w:jc w:val="center"/>
        <w:rPr>
          <w:rFonts w:asciiTheme="minorHAnsi" w:hAnsiTheme="minorHAnsi"/>
          <w:b/>
        </w:rPr>
      </w:pPr>
      <w:r w:rsidRPr="002F7E5B">
        <w:rPr>
          <w:rFonts w:asciiTheme="minorHAnsi" w:hAnsiTheme="minorHAnsi" w:cs="Arial Narrow"/>
          <w:bCs/>
          <w:i/>
        </w:rPr>
        <w:t xml:space="preserve">Dotyczy </w:t>
      </w:r>
      <w:r w:rsidR="000A1145">
        <w:rPr>
          <w:rFonts w:asciiTheme="minorHAnsi" w:hAnsiTheme="minorHAnsi" w:cs="Arial Narrow"/>
          <w:bCs/>
          <w:i/>
        </w:rPr>
        <w:t>rozeznania rynku</w:t>
      </w:r>
      <w:r w:rsidRPr="002F7E5B">
        <w:rPr>
          <w:rFonts w:asciiTheme="minorHAnsi" w:hAnsiTheme="minorHAnsi" w:cs="Arial Narrow"/>
          <w:bCs/>
          <w:i/>
        </w:rPr>
        <w:t xml:space="preserve"> w związku z </w:t>
      </w:r>
      <w:r w:rsidRPr="002F7E5B">
        <w:rPr>
          <w:rFonts w:asciiTheme="minorHAnsi" w:hAnsiTheme="minorHAnsi" w:cs="Arial Narrow"/>
          <w:i/>
        </w:rPr>
        <w:t xml:space="preserve">realizacją Projektu: </w:t>
      </w:r>
      <w:r w:rsidRPr="002F7E5B">
        <w:rPr>
          <w:rFonts w:asciiTheme="minorHAnsi" w:hAnsiTheme="minorHAnsi"/>
          <w:b/>
        </w:rPr>
        <w:t>„</w:t>
      </w:r>
      <w:r w:rsidRPr="002F7E5B">
        <w:rPr>
          <w:rFonts w:asciiTheme="minorHAnsi" w:hAnsiTheme="minorHAnsi" w:cs="Tahoma"/>
          <w:b/>
        </w:rPr>
        <w:t xml:space="preserve">Mam pracę” nr </w:t>
      </w:r>
      <w:r w:rsidRPr="002F7E5B">
        <w:rPr>
          <w:rFonts w:asciiTheme="minorHAnsi" w:hAnsiTheme="minorHAnsi"/>
          <w:b/>
        </w:rPr>
        <w:t>RPDS.08.02.00-02-0124/18</w:t>
      </w:r>
    </w:p>
    <w:p w14:paraId="201C21B1" w14:textId="77777777" w:rsidR="007D512A" w:rsidRPr="00846986" w:rsidRDefault="007D512A" w:rsidP="00846986">
      <w:pPr>
        <w:autoSpaceDE w:val="0"/>
        <w:autoSpaceDN w:val="0"/>
        <w:adjustRightInd w:val="0"/>
        <w:jc w:val="right"/>
        <w:rPr>
          <w:rFonts w:ascii="Calibri" w:hAnsi="Calibri" w:cs="Arial"/>
          <w:i/>
        </w:rPr>
      </w:pPr>
    </w:p>
    <w:p w14:paraId="257B6530" w14:textId="77777777" w:rsidR="00846986" w:rsidRPr="002A2EF7" w:rsidRDefault="00846986" w:rsidP="007D512A">
      <w:pPr>
        <w:keepNext/>
        <w:tabs>
          <w:tab w:val="left" w:pos="255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bCs/>
        </w:rPr>
      </w:pPr>
      <w:r w:rsidRPr="002A2EF7">
        <w:rPr>
          <w:rFonts w:ascii="Calibri" w:hAnsi="Calibri"/>
          <w:b/>
          <w:bCs/>
        </w:rPr>
        <w:t>FORMULARZ OFERTY</w:t>
      </w:r>
    </w:p>
    <w:p w14:paraId="47477CD1" w14:textId="14C363E5" w:rsidR="00846986" w:rsidRPr="00846986" w:rsidRDefault="00846986" w:rsidP="007D512A">
      <w:pPr>
        <w:keepNext/>
        <w:tabs>
          <w:tab w:val="left" w:pos="255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"/>
          <w:b/>
          <w:bCs/>
          <w:color w:val="000000"/>
          <w:lang w:eastAsia="pl-PL"/>
        </w:rPr>
      </w:pPr>
      <w:r>
        <w:rPr>
          <w:rFonts w:ascii="Calibri" w:hAnsi="Calibri"/>
          <w:b/>
          <w:bCs/>
        </w:rPr>
        <w:t>do</w:t>
      </w:r>
      <w:r w:rsidRPr="002A2EF7">
        <w:rPr>
          <w:rFonts w:ascii="Calibri" w:hAnsi="Calibri"/>
          <w:b/>
          <w:bCs/>
        </w:rPr>
        <w:t xml:space="preserve"> </w:t>
      </w:r>
      <w:r w:rsidR="000A1145">
        <w:rPr>
          <w:rFonts w:ascii="Calibri" w:hAnsi="Calibri"/>
          <w:b/>
          <w:bCs/>
        </w:rPr>
        <w:t>rozeznania rynku</w:t>
      </w:r>
    </w:p>
    <w:p w14:paraId="6AB406FE" w14:textId="75A05A45" w:rsidR="00846986" w:rsidRDefault="00846986" w:rsidP="003F57B4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Theme="minorHAnsi" w:eastAsia="Times New Roman" w:hAnsiTheme="minorHAnsi" w:cs="Times"/>
          <w:b/>
          <w:bCs/>
          <w:color w:val="000000"/>
          <w:lang w:eastAsia="pl-PL"/>
        </w:rPr>
      </w:pPr>
      <w:r w:rsidRPr="00846986">
        <w:rPr>
          <w:rFonts w:asciiTheme="minorHAnsi" w:eastAsia="Times New Roman" w:hAnsiTheme="minorHAnsi" w:cs="Times"/>
          <w:b/>
          <w:bCs/>
          <w:color w:val="000000"/>
          <w:lang w:eastAsia="pl-PL"/>
        </w:rPr>
        <w:t xml:space="preserve"> ZAMAWIAJĄCY: </w:t>
      </w:r>
    </w:p>
    <w:p w14:paraId="64DE3CE5" w14:textId="77777777" w:rsidR="008C3035" w:rsidRPr="008C3035" w:rsidRDefault="008C3035" w:rsidP="008C3035">
      <w:pPr>
        <w:widowControl w:val="0"/>
        <w:autoSpaceDE w:val="0"/>
        <w:autoSpaceDN w:val="0"/>
        <w:adjustRightInd w:val="0"/>
        <w:spacing w:after="0"/>
        <w:ind w:left="360"/>
        <w:rPr>
          <w:rFonts w:asciiTheme="minorHAnsi" w:eastAsia="Times New Roman" w:hAnsiTheme="minorHAnsi" w:cs="Times"/>
          <w:b/>
          <w:bCs/>
          <w:color w:val="000000"/>
          <w:lang w:eastAsia="pl-PL"/>
        </w:rPr>
      </w:pPr>
      <w:r w:rsidRPr="008C3035">
        <w:rPr>
          <w:rFonts w:asciiTheme="minorHAnsi" w:eastAsia="Times New Roman" w:hAnsiTheme="minorHAnsi" w:cs="Times"/>
          <w:b/>
          <w:bCs/>
          <w:color w:val="000000"/>
          <w:lang w:eastAsia="pl-PL"/>
        </w:rPr>
        <w:t xml:space="preserve">BRC CONSULTING RENATA RÓZYCKA </w:t>
      </w:r>
    </w:p>
    <w:p w14:paraId="3CD30DBC" w14:textId="77777777" w:rsidR="008C3035" w:rsidRPr="008C3035" w:rsidRDefault="008C3035" w:rsidP="008C3035">
      <w:pPr>
        <w:widowControl w:val="0"/>
        <w:autoSpaceDE w:val="0"/>
        <w:autoSpaceDN w:val="0"/>
        <w:adjustRightInd w:val="0"/>
        <w:spacing w:after="0"/>
        <w:ind w:left="360"/>
        <w:rPr>
          <w:rFonts w:asciiTheme="minorHAnsi" w:eastAsia="Times New Roman" w:hAnsiTheme="minorHAnsi" w:cs="Times"/>
          <w:b/>
          <w:bCs/>
          <w:color w:val="000000"/>
          <w:lang w:eastAsia="pl-PL"/>
        </w:rPr>
      </w:pPr>
      <w:r w:rsidRPr="008C3035">
        <w:rPr>
          <w:rFonts w:asciiTheme="minorHAnsi" w:eastAsia="Times New Roman" w:hAnsiTheme="minorHAnsi" w:cs="Times"/>
          <w:b/>
          <w:bCs/>
          <w:color w:val="000000"/>
          <w:lang w:eastAsia="pl-PL"/>
        </w:rPr>
        <w:t>Ul. Brzozowa 3b/4, 52-200 Wysoka</w:t>
      </w:r>
    </w:p>
    <w:p w14:paraId="07C2B865" w14:textId="77777777" w:rsidR="008C3035" w:rsidRPr="008C3035" w:rsidRDefault="008C3035" w:rsidP="008C3035">
      <w:pPr>
        <w:widowControl w:val="0"/>
        <w:autoSpaceDE w:val="0"/>
        <w:autoSpaceDN w:val="0"/>
        <w:adjustRightInd w:val="0"/>
        <w:spacing w:after="0"/>
        <w:ind w:left="360"/>
        <w:rPr>
          <w:rFonts w:asciiTheme="minorHAnsi" w:eastAsia="Times New Roman" w:hAnsiTheme="minorHAnsi" w:cs="Times"/>
          <w:b/>
          <w:bCs/>
          <w:color w:val="000000"/>
          <w:lang w:eastAsia="pl-PL"/>
        </w:rPr>
      </w:pPr>
      <w:r w:rsidRPr="008C3035">
        <w:rPr>
          <w:rFonts w:asciiTheme="minorHAnsi" w:eastAsia="Times New Roman" w:hAnsiTheme="minorHAnsi" w:cs="Times"/>
          <w:b/>
          <w:bCs/>
          <w:color w:val="000000"/>
          <w:lang w:eastAsia="pl-PL"/>
        </w:rPr>
        <w:t>BIURO PROJEKTU:</w:t>
      </w:r>
    </w:p>
    <w:p w14:paraId="23B40227" w14:textId="5428BF06" w:rsidR="008C3035" w:rsidRPr="008C3035" w:rsidRDefault="008C3035" w:rsidP="008C3035">
      <w:pPr>
        <w:widowControl w:val="0"/>
        <w:autoSpaceDE w:val="0"/>
        <w:autoSpaceDN w:val="0"/>
        <w:adjustRightInd w:val="0"/>
        <w:spacing w:after="0"/>
        <w:ind w:left="360"/>
        <w:rPr>
          <w:rFonts w:asciiTheme="minorHAnsi" w:eastAsia="Times New Roman" w:hAnsiTheme="minorHAnsi" w:cs="Times"/>
          <w:b/>
          <w:bCs/>
          <w:color w:val="000000"/>
          <w:lang w:eastAsia="pl-PL"/>
        </w:rPr>
      </w:pPr>
      <w:r w:rsidRPr="008C3035">
        <w:rPr>
          <w:rFonts w:asciiTheme="minorHAnsi" w:eastAsia="Times New Roman" w:hAnsiTheme="minorHAnsi" w:cs="Times"/>
          <w:b/>
          <w:bCs/>
          <w:color w:val="000000"/>
          <w:lang w:eastAsia="pl-PL"/>
        </w:rPr>
        <w:t>Ul. Wałbrzyska 24c, 52-314 Wrocław</w:t>
      </w:r>
    </w:p>
    <w:p w14:paraId="573B6900" w14:textId="145FC6A4" w:rsidR="00846986" w:rsidRDefault="00846986" w:rsidP="003F57B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240" w:after="0"/>
        <w:jc w:val="both"/>
        <w:rPr>
          <w:rFonts w:cs="Arial"/>
          <w:b/>
          <w:bCs/>
        </w:rPr>
      </w:pPr>
      <w:r w:rsidRPr="00846986">
        <w:rPr>
          <w:rFonts w:cs="Arial"/>
          <w:b/>
          <w:bCs/>
        </w:rPr>
        <w:t>OFERENT</w:t>
      </w:r>
    </w:p>
    <w:p w14:paraId="1C8C3B84" w14:textId="77777777" w:rsidR="00846986" w:rsidRPr="00846986" w:rsidRDefault="00846986" w:rsidP="00846986">
      <w:pPr>
        <w:pStyle w:val="Akapitzlist"/>
        <w:autoSpaceDE w:val="0"/>
        <w:autoSpaceDN w:val="0"/>
        <w:adjustRightInd w:val="0"/>
        <w:spacing w:before="240" w:after="0"/>
        <w:ind w:left="1080"/>
        <w:jc w:val="both"/>
        <w:rPr>
          <w:rFonts w:cs="Arial"/>
          <w:b/>
          <w:bCs/>
        </w:rPr>
      </w:pPr>
    </w:p>
    <w:p w14:paraId="59546B2C" w14:textId="64C160B7" w:rsidR="00846986" w:rsidRPr="006C12CD" w:rsidRDefault="00846986" w:rsidP="00846986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</w:rPr>
      </w:pPr>
      <w:r w:rsidRPr="006C12CD">
        <w:rPr>
          <w:rFonts w:ascii="Calibri" w:hAnsi="Calibri" w:cs="Arial"/>
        </w:rPr>
        <w:t>Nazwa Oferenta</w:t>
      </w:r>
      <w:r>
        <w:rPr>
          <w:rFonts w:ascii="Calibri" w:hAnsi="Calibri" w:cs="Arial"/>
        </w:rPr>
        <w:t xml:space="preserve"> </w:t>
      </w:r>
      <w:r>
        <w:rPr>
          <w:rFonts w:ascii="Calibri" w:hAnsi="Calibri" w:cs="Arial"/>
          <w:b/>
        </w:rPr>
        <w:t>……………………………………………………………………………………………………………………………………….</w:t>
      </w:r>
    </w:p>
    <w:p w14:paraId="16A04EF4" w14:textId="42461A84" w:rsidR="00846986" w:rsidRPr="006C12CD" w:rsidRDefault="00846986" w:rsidP="00846986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</w:rPr>
      </w:pPr>
      <w:r w:rsidRPr="006C12CD">
        <w:rPr>
          <w:rFonts w:ascii="Calibri" w:hAnsi="Calibri" w:cs="Arial"/>
        </w:rPr>
        <w:t xml:space="preserve">Adres: </w:t>
      </w:r>
      <w:r>
        <w:rPr>
          <w:rFonts w:ascii="Calibri" w:hAnsi="Calibri" w:cs="Arial"/>
        </w:rPr>
        <w:t xml:space="preserve"> </w:t>
      </w:r>
      <w:r>
        <w:rPr>
          <w:rFonts w:ascii="Calibri" w:hAnsi="Calibri" w:cs="Arial"/>
          <w:b/>
        </w:rPr>
        <w:t>……………………………………………………………………………………………………………………………………………………</w:t>
      </w:r>
    </w:p>
    <w:p w14:paraId="1F01A38F" w14:textId="6B491D43" w:rsidR="00846986" w:rsidRPr="00846986" w:rsidRDefault="00846986" w:rsidP="00846986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</w:rPr>
      </w:pPr>
      <w:r w:rsidRPr="00846986">
        <w:rPr>
          <w:rFonts w:ascii="Calibri" w:hAnsi="Calibri" w:cs="Arial"/>
        </w:rPr>
        <w:t>Tel. …………………………………………………………………………E-mail: ………………………………………………………………………..</w:t>
      </w:r>
    </w:p>
    <w:p w14:paraId="1CEC7247" w14:textId="4E1DBA5B" w:rsidR="00846986" w:rsidRPr="00CF3A07" w:rsidRDefault="00846986" w:rsidP="00846986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</w:rPr>
      </w:pPr>
      <w:r w:rsidRPr="00CF3A07">
        <w:rPr>
          <w:rFonts w:ascii="Calibri" w:hAnsi="Calibri" w:cs="Arial"/>
        </w:rPr>
        <w:t>NIP:</w:t>
      </w:r>
      <w:r>
        <w:rPr>
          <w:rFonts w:ascii="Calibri" w:hAnsi="Calibri" w:cs="Arial"/>
        </w:rPr>
        <w:t>…………………………………………………………………………</w:t>
      </w:r>
    </w:p>
    <w:p w14:paraId="7B8F33AE" w14:textId="7264ED6A" w:rsidR="00846986" w:rsidRPr="00846986" w:rsidRDefault="00846986" w:rsidP="00846986">
      <w:pPr>
        <w:rPr>
          <w:rFonts w:asciiTheme="minorHAnsi" w:hAnsiTheme="minorHAnsi"/>
          <w:color w:val="000000" w:themeColor="text1"/>
        </w:rPr>
      </w:pPr>
      <w:r w:rsidRPr="00CF3A07">
        <w:rPr>
          <w:rFonts w:ascii="Calibri" w:hAnsi="Calibri" w:cs="Arial"/>
        </w:rPr>
        <w:t>REGON:</w:t>
      </w:r>
      <w:r w:rsidRPr="00CF3A07">
        <w:rPr>
          <w:rFonts w:ascii="Arial" w:hAnsi="Arial" w:cs="Arial"/>
          <w:color w:val="545454"/>
          <w:shd w:val="clear" w:color="auto" w:fill="FFFFFF"/>
        </w:rPr>
        <w:t xml:space="preserve"> </w:t>
      </w:r>
      <w:r>
        <w:rPr>
          <w:rFonts w:asciiTheme="minorHAnsi" w:hAnsiTheme="minorHAnsi" w:cs="Arial"/>
          <w:color w:val="000000" w:themeColor="text1"/>
          <w:shd w:val="clear" w:color="auto" w:fill="FFFFFF"/>
        </w:rPr>
        <w:t>………………………………………………………………..</w:t>
      </w:r>
    </w:p>
    <w:p w14:paraId="3FBE98FD" w14:textId="77777777" w:rsidR="00846986" w:rsidRPr="006C12CD" w:rsidRDefault="00846986" w:rsidP="00846986">
      <w:pPr>
        <w:autoSpaceDE w:val="0"/>
        <w:autoSpaceDN w:val="0"/>
        <w:adjustRightInd w:val="0"/>
        <w:spacing w:before="240" w:after="120"/>
        <w:jc w:val="both"/>
        <w:rPr>
          <w:rFonts w:ascii="Calibri" w:hAnsi="Calibri" w:cs="Arial"/>
          <w:b/>
          <w:bCs/>
        </w:rPr>
      </w:pPr>
      <w:r w:rsidRPr="006C12CD">
        <w:rPr>
          <w:rFonts w:ascii="Calibri" w:hAnsi="Calibri" w:cs="Arial"/>
          <w:b/>
          <w:bCs/>
        </w:rPr>
        <w:t>III. OFERTA CENOWA</w:t>
      </w:r>
    </w:p>
    <w:p w14:paraId="3ABDC1D6" w14:textId="1CE0F9A5" w:rsidR="000A1145" w:rsidRDefault="00846986" w:rsidP="00846986">
      <w:pPr>
        <w:autoSpaceDE w:val="0"/>
        <w:autoSpaceDN w:val="0"/>
        <w:adjustRightInd w:val="0"/>
        <w:jc w:val="both"/>
        <w:rPr>
          <w:rFonts w:ascii="Calibri" w:hAnsi="Calibri"/>
        </w:rPr>
      </w:pPr>
      <w:r w:rsidRPr="006C12CD">
        <w:rPr>
          <w:rFonts w:ascii="Calibri" w:hAnsi="Calibri" w:cs="Arial"/>
        </w:rPr>
        <w:t xml:space="preserve">W nawiązaniu do </w:t>
      </w:r>
      <w:r w:rsidR="000A1145">
        <w:rPr>
          <w:rFonts w:ascii="Calibri" w:hAnsi="Calibri" w:cs="Arial"/>
        </w:rPr>
        <w:t>rozeznania rynku</w:t>
      </w:r>
      <w:r w:rsidRPr="006C12CD">
        <w:rPr>
          <w:rFonts w:ascii="Calibri" w:hAnsi="Calibri" w:cs="Arial"/>
        </w:rPr>
        <w:t xml:space="preserve"> </w:t>
      </w:r>
      <w:r w:rsidR="000A1145" w:rsidRPr="000115A1">
        <w:rPr>
          <w:rFonts w:asciiTheme="minorHAnsi" w:hAnsiTheme="minorHAnsi"/>
          <w:lang w:eastAsia="pl-PL"/>
        </w:rPr>
        <w:t xml:space="preserve">na </w:t>
      </w:r>
      <w:r w:rsidR="008C3035" w:rsidRPr="008C3035">
        <w:rPr>
          <w:rFonts w:asciiTheme="minorHAnsi" w:hAnsiTheme="minorHAnsi"/>
          <w:b/>
          <w:bCs/>
          <w:lang w:eastAsia="pl-PL"/>
        </w:rPr>
        <w:t>przeprowadzenie egzaminu zewnętrznego weryfikującego</w:t>
      </w:r>
      <w:r w:rsidR="004F6E43">
        <w:rPr>
          <w:rFonts w:asciiTheme="minorHAnsi" w:hAnsiTheme="minorHAnsi"/>
          <w:b/>
          <w:bCs/>
          <w:lang w:eastAsia="pl-PL"/>
        </w:rPr>
        <w:t xml:space="preserve"> nabycie </w:t>
      </w:r>
      <w:r w:rsidR="008C3035" w:rsidRPr="008C3035">
        <w:rPr>
          <w:rFonts w:asciiTheme="minorHAnsi" w:hAnsiTheme="minorHAnsi"/>
          <w:b/>
          <w:bCs/>
          <w:lang w:eastAsia="pl-PL"/>
        </w:rPr>
        <w:t xml:space="preserve"> kompetencj</w:t>
      </w:r>
      <w:r w:rsidR="004F6E43">
        <w:rPr>
          <w:rFonts w:asciiTheme="minorHAnsi" w:hAnsiTheme="minorHAnsi"/>
          <w:b/>
          <w:bCs/>
          <w:lang w:eastAsia="pl-PL"/>
        </w:rPr>
        <w:t>i</w:t>
      </w:r>
      <w:r w:rsidR="008C3035" w:rsidRPr="008C3035">
        <w:rPr>
          <w:rFonts w:asciiTheme="minorHAnsi" w:hAnsiTheme="minorHAnsi"/>
          <w:b/>
          <w:bCs/>
          <w:lang w:eastAsia="pl-PL"/>
        </w:rPr>
        <w:t xml:space="preserve"> po szkoleniu</w:t>
      </w:r>
      <w:r w:rsidR="00A37B24">
        <w:rPr>
          <w:rFonts w:asciiTheme="minorHAnsi" w:hAnsiTheme="minorHAnsi"/>
          <w:b/>
          <w:bCs/>
          <w:lang w:eastAsia="pl-PL"/>
        </w:rPr>
        <w:t xml:space="preserve"> pn.: „Opiekun osób starszych”</w:t>
      </w:r>
      <w:r w:rsidR="008C3035" w:rsidRPr="008C3035">
        <w:rPr>
          <w:rFonts w:asciiTheme="minorHAnsi" w:hAnsiTheme="minorHAnsi"/>
          <w:b/>
          <w:bCs/>
          <w:lang w:eastAsia="pl-PL"/>
        </w:rPr>
        <w:t xml:space="preserve"> </w:t>
      </w:r>
      <w:r w:rsidR="000A1145" w:rsidRPr="00805134">
        <w:rPr>
          <w:rFonts w:asciiTheme="minorHAnsi" w:eastAsia="Times New Roman" w:hAnsiTheme="minorHAnsi"/>
          <w:b/>
          <w:lang w:eastAsia="pl-PL"/>
        </w:rPr>
        <w:t>dla Uczestników Projektu</w:t>
      </w:r>
      <w:r w:rsidR="000A1145" w:rsidRPr="000115A1">
        <w:rPr>
          <w:rFonts w:asciiTheme="minorHAnsi" w:hAnsiTheme="minorHAnsi"/>
          <w:b/>
          <w:lang w:eastAsia="pl-PL"/>
        </w:rPr>
        <w:t xml:space="preserve"> </w:t>
      </w:r>
      <w:r w:rsidR="000A1145">
        <w:rPr>
          <w:rFonts w:asciiTheme="minorHAnsi" w:hAnsiTheme="minorHAnsi"/>
          <w:lang w:eastAsia="pl-PL"/>
        </w:rPr>
        <w:t xml:space="preserve"> </w:t>
      </w:r>
      <w:r>
        <w:rPr>
          <w:rFonts w:ascii="Calibri" w:hAnsi="Calibri" w:cs="Cambria"/>
          <w:bCs/>
        </w:rPr>
        <w:t>w ramach</w:t>
      </w:r>
      <w:r w:rsidRPr="002265E2">
        <w:rPr>
          <w:rFonts w:ascii="Calibri" w:hAnsi="Calibri" w:cs="Calibri"/>
        </w:rPr>
        <w:t xml:space="preserve"> Projektu pt.</w:t>
      </w:r>
      <w:r>
        <w:rPr>
          <w:rFonts w:ascii="Calibri" w:hAnsi="Calibri" w:cs="Calibri"/>
        </w:rPr>
        <w:t> </w:t>
      </w:r>
      <w:r w:rsidRPr="000A1145">
        <w:rPr>
          <w:rFonts w:ascii="Calibri" w:hAnsi="Calibri" w:cs="Calibri"/>
        </w:rPr>
        <w:t>„</w:t>
      </w:r>
      <w:r w:rsidRPr="000A1145">
        <w:rPr>
          <w:rFonts w:ascii="Calibri" w:hAnsi="Calibri" w:cs="Calibri"/>
          <w:bCs/>
        </w:rPr>
        <w:t>Mam pracę</w:t>
      </w:r>
      <w:r w:rsidR="000A1145" w:rsidRPr="000A1145">
        <w:rPr>
          <w:rFonts w:ascii="Calibri" w:hAnsi="Calibri" w:cs="Calibri"/>
          <w:bCs/>
        </w:rPr>
        <w:t>”</w:t>
      </w:r>
      <w:r w:rsidRPr="000A1145">
        <w:rPr>
          <w:rFonts w:ascii="Calibri" w:hAnsi="Calibri" w:cs="Calibri"/>
        </w:rPr>
        <w:t xml:space="preserve"> nr </w:t>
      </w:r>
      <w:r w:rsidRPr="000A1145">
        <w:rPr>
          <w:rFonts w:ascii="Calibri" w:hAnsi="Calibri"/>
        </w:rPr>
        <w:t>RPDS.08.02.00-02-0124/18</w:t>
      </w:r>
      <w:r w:rsidR="000A1145">
        <w:rPr>
          <w:rFonts w:ascii="Calibri" w:hAnsi="Calibri"/>
        </w:rPr>
        <w:t xml:space="preserve">, oferuję </w:t>
      </w:r>
      <w:r w:rsidR="005D2D5E" w:rsidRPr="005D2D5E">
        <w:rPr>
          <w:rFonts w:ascii="Calibri" w:hAnsi="Calibri"/>
        </w:rPr>
        <w:t>wykonanie przedmiotu zamówienia  za kwotę:</w:t>
      </w:r>
    </w:p>
    <w:p w14:paraId="6A49655B" w14:textId="77777777" w:rsidR="008F19D7" w:rsidRDefault="008F19D7" w:rsidP="00846986">
      <w:pPr>
        <w:pStyle w:val="Standard"/>
        <w:spacing w:after="0" w:line="240" w:lineRule="auto"/>
        <w:rPr>
          <w:rFonts w:asciiTheme="minorHAnsi" w:hAnsiTheme="minorHAnsi" w:cs="Arial"/>
          <w:b/>
        </w:rPr>
      </w:pPr>
    </w:p>
    <w:p w14:paraId="23B81B15" w14:textId="77777777" w:rsidR="00A96A7F" w:rsidRPr="00250E8B" w:rsidRDefault="00A96A7F" w:rsidP="00846986">
      <w:pPr>
        <w:pStyle w:val="Standard"/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</w:p>
    <w:tbl>
      <w:tblPr>
        <w:tblW w:w="10632" w:type="dxa"/>
        <w:tblInd w:w="-292" w:type="dxa"/>
        <w:tblLayout w:type="fixed"/>
        <w:tblLook w:val="0000" w:firstRow="0" w:lastRow="0" w:firstColumn="0" w:lastColumn="0" w:noHBand="0" w:noVBand="0"/>
      </w:tblPr>
      <w:tblGrid>
        <w:gridCol w:w="2411"/>
        <w:gridCol w:w="2007"/>
        <w:gridCol w:w="2245"/>
        <w:gridCol w:w="2079"/>
        <w:gridCol w:w="1890"/>
      </w:tblGrid>
      <w:tr w:rsidR="008C3035" w:rsidRPr="00250E8B" w14:paraId="5CD5D009" w14:textId="77777777" w:rsidTr="00B1608C">
        <w:trPr>
          <w:trHeight w:val="876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8F3BB49" w14:textId="7997B569" w:rsidR="008C3035" w:rsidRPr="00846986" w:rsidRDefault="008C3035" w:rsidP="008C303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964C45F" w14:textId="302C07C1" w:rsidR="008C3035" w:rsidRPr="00250E8B" w:rsidRDefault="008C3035" w:rsidP="008C3035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20"/>
              </w:rPr>
              <w:t>Cena jednostkowa za przeprowadzenie egzaminu dla 1 Uczestnika Projektu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9CE5D15" w14:textId="56A45725" w:rsidR="008C3035" w:rsidRPr="00250E8B" w:rsidRDefault="008C3035" w:rsidP="008C3035">
            <w:pPr>
              <w:jc w:val="center"/>
              <w:rPr>
                <w:rFonts w:asciiTheme="minorHAnsi" w:hAnsiTheme="minorHAnsi" w:cs="Arial Narrow"/>
                <w:sz w:val="20"/>
                <w:szCs w:val="20"/>
              </w:rPr>
            </w:pPr>
            <w:r>
              <w:rPr>
                <w:sz w:val="20"/>
              </w:rPr>
              <w:t xml:space="preserve">Łączna cena  za przeprowadzenie  egzaminu dla </w:t>
            </w:r>
            <w:r w:rsidR="005974C6">
              <w:rPr>
                <w:sz w:val="20"/>
              </w:rPr>
              <w:t>9</w:t>
            </w:r>
            <w:r w:rsidR="004F6E43">
              <w:rPr>
                <w:sz w:val="20"/>
              </w:rPr>
              <w:t xml:space="preserve"> </w:t>
            </w:r>
            <w:r>
              <w:rPr>
                <w:sz w:val="20"/>
              </w:rPr>
              <w:t>Uczestników Projektu</w:t>
            </w:r>
          </w:p>
        </w:tc>
      </w:tr>
      <w:tr w:rsidR="008C3035" w:rsidRPr="00250E8B" w14:paraId="16FA3903" w14:textId="77777777" w:rsidTr="008F19D7">
        <w:trPr>
          <w:trHeight w:val="372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19AC835" w14:textId="7F5DF313" w:rsidR="008C3035" w:rsidRPr="00250E8B" w:rsidRDefault="008C3035" w:rsidP="008C3035">
            <w:pPr>
              <w:snapToGrid w:val="0"/>
              <w:jc w:val="center"/>
              <w:rPr>
                <w:rFonts w:asciiTheme="minorHAnsi" w:hAnsiTheme="minorHAnsi" w:cs="Arial Narrow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9FF520C" w14:textId="77777777" w:rsidR="008C3035" w:rsidRPr="00250E8B" w:rsidRDefault="008C3035" w:rsidP="008C303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50E8B">
              <w:rPr>
                <w:rFonts w:asciiTheme="minorHAnsi" w:hAnsiTheme="minorHAnsi" w:cs="Arial Narrow"/>
                <w:b/>
                <w:sz w:val="20"/>
                <w:szCs w:val="20"/>
              </w:rPr>
              <w:t>(A)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2FB8A6C" w14:textId="041BF453" w:rsidR="008C3035" w:rsidRPr="00250E8B" w:rsidRDefault="008C3035" w:rsidP="008C3035">
            <w:pPr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  <w:r w:rsidRPr="00250E8B">
              <w:rPr>
                <w:rFonts w:asciiTheme="minorHAnsi" w:hAnsiTheme="minorHAnsi" w:cs="Arial Narrow"/>
                <w:b/>
                <w:sz w:val="20"/>
                <w:szCs w:val="20"/>
              </w:rPr>
              <w:t xml:space="preserve">(B = A x </w:t>
            </w:r>
            <w:r w:rsidR="005974C6">
              <w:rPr>
                <w:rFonts w:asciiTheme="minorHAnsi" w:hAnsiTheme="minorHAnsi" w:cs="Arial Narrow"/>
                <w:b/>
                <w:sz w:val="20"/>
                <w:szCs w:val="20"/>
              </w:rPr>
              <w:t>9</w:t>
            </w:r>
            <w:bookmarkStart w:id="0" w:name="_GoBack"/>
            <w:bookmarkEnd w:id="0"/>
            <w:r w:rsidRPr="00250E8B">
              <w:rPr>
                <w:rFonts w:asciiTheme="minorHAnsi" w:hAnsiTheme="minorHAnsi" w:cs="Arial Narrow"/>
                <w:b/>
                <w:sz w:val="20"/>
                <w:szCs w:val="20"/>
              </w:rPr>
              <w:t>)</w:t>
            </w:r>
          </w:p>
        </w:tc>
      </w:tr>
      <w:tr w:rsidR="008C3035" w:rsidRPr="00250E8B" w14:paraId="1F3349D5" w14:textId="77777777" w:rsidTr="008F19D7">
        <w:trPr>
          <w:trHeight w:val="279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center"/>
          </w:tcPr>
          <w:p w14:paraId="1869F186" w14:textId="59CCE0AB" w:rsidR="008C3035" w:rsidRPr="008C3035" w:rsidRDefault="008C3035" w:rsidP="008C3035">
            <w:pPr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  <w:r w:rsidRPr="008C3035">
              <w:rPr>
                <w:rFonts w:asciiTheme="minorHAnsi" w:hAnsiTheme="minorHAnsi" w:cs="Arial Narrow"/>
                <w:b/>
                <w:sz w:val="20"/>
                <w:szCs w:val="20"/>
              </w:rPr>
              <w:t>Przeprowadzenie egzaminu weryfikuj</w:t>
            </w:r>
            <w:r>
              <w:rPr>
                <w:rFonts w:asciiTheme="minorHAnsi" w:hAnsiTheme="minorHAnsi" w:cs="Arial Narrow"/>
                <w:b/>
                <w:sz w:val="20"/>
                <w:szCs w:val="20"/>
              </w:rPr>
              <w:t xml:space="preserve">ącego </w:t>
            </w:r>
            <w:r w:rsidR="004F6E43">
              <w:rPr>
                <w:rFonts w:asciiTheme="minorHAnsi" w:hAnsiTheme="minorHAnsi" w:cs="Arial Narrow"/>
                <w:b/>
                <w:sz w:val="20"/>
                <w:szCs w:val="20"/>
              </w:rPr>
              <w:t xml:space="preserve">nabycie </w:t>
            </w:r>
            <w:r w:rsidRPr="008C3035">
              <w:rPr>
                <w:rFonts w:asciiTheme="minorHAnsi" w:hAnsiTheme="minorHAnsi" w:cs="Arial Narrow"/>
                <w:b/>
                <w:sz w:val="20"/>
                <w:szCs w:val="20"/>
              </w:rPr>
              <w:t>kompetencj</w:t>
            </w:r>
            <w:r w:rsidR="004F6E43">
              <w:rPr>
                <w:rFonts w:asciiTheme="minorHAnsi" w:hAnsiTheme="minorHAnsi" w:cs="Arial Narrow"/>
                <w:b/>
                <w:sz w:val="20"/>
                <w:szCs w:val="20"/>
              </w:rPr>
              <w:t>i</w:t>
            </w:r>
            <w:r w:rsidRPr="008C3035">
              <w:rPr>
                <w:rFonts w:asciiTheme="minorHAnsi" w:hAnsiTheme="minorHAnsi" w:cs="Arial Narrow"/>
                <w:b/>
                <w:sz w:val="20"/>
                <w:szCs w:val="20"/>
              </w:rPr>
              <w:t xml:space="preserve"> po szkoleniu</w:t>
            </w:r>
            <w:r w:rsidR="004F6E43">
              <w:rPr>
                <w:rFonts w:asciiTheme="minorHAnsi" w:hAnsiTheme="minorHAnsi" w:cs="Arial Narrow"/>
                <w:b/>
                <w:sz w:val="20"/>
                <w:szCs w:val="20"/>
              </w:rPr>
              <w:t xml:space="preserve"> pn.”Opiekun osób starszych”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635575" w14:textId="5CECCC97" w:rsidR="008C3035" w:rsidRPr="00250E8B" w:rsidRDefault="008C3035" w:rsidP="008C3035">
            <w:pPr>
              <w:snapToGrid w:val="0"/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  <w:r w:rsidRPr="00250E8B">
              <w:rPr>
                <w:rFonts w:asciiTheme="minorHAnsi" w:hAnsiTheme="minorHAnsi" w:cs="Arial Narrow"/>
                <w:b/>
                <w:sz w:val="20"/>
                <w:szCs w:val="20"/>
              </w:rPr>
              <w:t>Netto</w:t>
            </w:r>
            <w:r>
              <w:rPr>
                <w:rFonts w:asciiTheme="minorHAnsi" w:hAnsiTheme="minorHAnsi" w:cs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D230B1" w14:textId="56361C69" w:rsidR="008C3035" w:rsidRPr="00250E8B" w:rsidRDefault="008C3035" w:rsidP="008C3035">
            <w:pPr>
              <w:snapToGrid w:val="0"/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  <w:r w:rsidRPr="00250E8B">
              <w:rPr>
                <w:rFonts w:asciiTheme="minorHAnsi" w:hAnsiTheme="minorHAnsi" w:cs="Arial Narrow"/>
                <w:b/>
                <w:sz w:val="20"/>
                <w:szCs w:val="20"/>
              </w:rPr>
              <w:t>Brutto</w:t>
            </w:r>
            <w:r>
              <w:rPr>
                <w:rFonts w:asciiTheme="minorHAnsi" w:hAnsiTheme="minorHAnsi" w:cs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A298D9" w14:textId="5A76E7D4" w:rsidR="008C3035" w:rsidRPr="00250E8B" w:rsidRDefault="008C3035" w:rsidP="008C3035">
            <w:pPr>
              <w:snapToGrid w:val="0"/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  <w:r w:rsidRPr="00250E8B">
              <w:rPr>
                <w:rFonts w:asciiTheme="minorHAnsi" w:hAnsiTheme="minorHAnsi" w:cs="Arial Narrow"/>
                <w:b/>
                <w:sz w:val="20"/>
                <w:szCs w:val="20"/>
              </w:rPr>
              <w:t>Netto</w:t>
            </w:r>
            <w:r>
              <w:rPr>
                <w:rFonts w:asciiTheme="minorHAnsi" w:hAnsiTheme="minorHAnsi" w:cs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ECE6632" w14:textId="5F918A92" w:rsidR="008C3035" w:rsidRPr="00250E8B" w:rsidRDefault="008C3035" w:rsidP="008C3035">
            <w:pPr>
              <w:snapToGrid w:val="0"/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  <w:r w:rsidRPr="00250E8B">
              <w:rPr>
                <w:rFonts w:asciiTheme="minorHAnsi" w:hAnsiTheme="minorHAnsi" w:cs="Arial Narrow"/>
                <w:b/>
                <w:sz w:val="20"/>
                <w:szCs w:val="20"/>
              </w:rPr>
              <w:t>Brutto</w:t>
            </w:r>
            <w:r>
              <w:rPr>
                <w:rFonts w:asciiTheme="minorHAnsi" w:hAnsiTheme="minorHAnsi" w:cs="Arial Narrow"/>
                <w:b/>
                <w:sz w:val="20"/>
                <w:szCs w:val="20"/>
              </w:rPr>
              <w:t xml:space="preserve"> </w:t>
            </w:r>
          </w:p>
        </w:tc>
      </w:tr>
      <w:tr w:rsidR="008C3035" w:rsidRPr="00250E8B" w14:paraId="7EC39444" w14:textId="77777777" w:rsidTr="00846986">
        <w:trPr>
          <w:trHeight w:val="1307"/>
        </w:trPr>
        <w:tc>
          <w:tcPr>
            <w:tcW w:w="241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14:paraId="0DA436AA" w14:textId="77777777" w:rsidR="008C3035" w:rsidRPr="00250E8B" w:rsidRDefault="008C3035" w:rsidP="008C3035">
            <w:pPr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1D9C4" w14:textId="77777777" w:rsidR="008C3035" w:rsidRPr="00250E8B" w:rsidRDefault="008C3035" w:rsidP="008C3035">
            <w:pPr>
              <w:snapToGrid w:val="0"/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9C3561" w14:textId="77777777" w:rsidR="008C3035" w:rsidRPr="00250E8B" w:rsidRDefault="008C3035" w:rsidP="008C3035">
            <w:pPr>
              <w:snapToGrid w:val="0"/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8A9C5" w14:textId="77777777" w:rsidR="008C3035" w:rsidRPr="00250E8B" w:rsidRDefault="008C3035" w:rsidP="008C3035">
            <w:pPr>
              <w:snapToGrid w:val="0"/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55DB1C" w14:textId="77777777" w:rsidR="008C3035" w:rsidRPr="00250E8B" w:rsidRDefault="008C3035" w:rsidP="008C3035">
            <w:pPr>
              <w:snapToGrid w:val="0"/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</w:p>
        </w:tc>
      </w:tr>
      <w:tr w:rsidR="008C3035" w:rsidRPr="00250E8B" w14:paraId="0CA22BA9" w14:textId="77777777" w:rsidTr="003C766A">
        <w:trPr>
          <w:trHeight w:val="67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43579" w14:textId="3903A9D5" w:rsidR="008C3035" w:rsidRPr="00250E8B" w:rsidRDefault="008C3035" w:rsidP="008C3035">
            <w:pPr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  <w:r>
              <w:rPr>
                <w:rFonts w:asciiTheme="minorHAnsi" w:hAnsiTheme="minorHAnsi" w:cs="Arial Narrow"/>
                <w:b/>
                <w:sz w:val="20"/>
                <w:szCs w:val="20"/>
              </w:rPr>
              <w:t xml:space="preserve">Słownie łączna kwota  brutto 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3D86A" w14:textId="77777777" w:rsidR="008C3035" w:rsidRPr="00250E8B" w:rsidRDefault="008C3035" w:rsidP="008C3035">
            <w:pPr>
              <w:snapToGrid w:val="0"/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</w:p>
        </w:tc>
      </w:tr>
    </w:tbl>
    <w:p w14:paraId="15385FBE" w14:textId="77777777" w:rsidR="000A1145" w:rsidRDefault="000A1145" w:rsidP="00307CF8">
      <w:pPr>
        <w:pStyle w:val="Bezodstpw"/>
        <w:spacing w:after="120"/>
        <w:jc w:val="both"/>
        <w:rPr>
          <w:rFonts w:asciiTheme="minorHAnsi" w:hAnsiTheme="minorHAnsi"/>
          <w:sz w:val="20"/>
          <w:szCs w:val="20"/>
        </w:rPr>
      </w:pPr>
    </w:p>
    <w:p w14:paraId="2EBDBF3C" w14:textId="77777777" w:rsidR="000A1145" w:rsidRDefault="000A1145" w:rsidP="00307CF8">
      <w:pPr>
        <w:pStyle w:val="Bezodstpw"/>
        <w:spacing w:after="120"/>
        <w:jc w:val="both"/>
        <w:rPr>
          <w:rFonts w:asciiTheme="minorHAnsi" w:hAnsiTheme="minorHAnsi"/>
          <w:sz w:val="20"/>
          <w:szCs w:val="20"/>
        </w:rPr>
      </w:pPr>
    </w:p>
    <w:p w14:paraId="23198345" w14:textId="78AB46CD" w:rsidR="00307CF8" w:rsidRPr="00AC394B" w:rsidRDefault="00307CF8" w:rsidP="008C3035">
      <w:pPr>
        <w:spacing w:after="0" w:line="240" w:lineRule="auto"/>
        <w:contextualSpacing/>
        <w:jc w:val="both"/>
        <w:rPr>
          <w:rFonts w:asciiTheme="minorHAnsi" w:hAnsiTheme="minorHAnsi"/>
          <w:sz w:val="20"/>
          <w:szCs w:val="20"/>
        </w:rPr>
      </w:pPr>
    </w:p>
    <w:p w14:paraId="7B882DB4" w14:textId="77777777" w:rsidR="008C3035" w:rsidRPr="00AC394B" w:rsidRDefault="008C3035" w:rsidP="008C3035">
      <w:pPr>
        <w:pStyle w:val="Bezodstpw"/>
        <w:spacing w:after="120"/>
        <w:jc w:val="both"/>
        <w:rPr>
          <w:rFonts w:asciiTheme="minorHAnsi" w:hAnsiTheme="minorHAnsi"/>
          <w:sz w:val="20"/>
          <w:szCs w:val="20"/>
        </w:rPr>
      </w:pPr>
      <w:r w:rsidRPr="00AC394B">
        <w:rPr>
          <w:rFonts w:asciiTheme="minorHAnsi" w:hAnsiTheme="minorHAnsi"/>
          <w:sz w:val="20"/>
          <w:szCs w:val="20"/>
        </w:rPr>
        <w:t xml:space="preserve">Podpisując niniejszą ofertę oświadczam jednocześnie, iż: </w:t>
      </w:r>
    </w:p>
    <w:p w14:paraId="324E4CAD" w14:textId="1EE7F6AB" w:rsidR="008C3035" w:rsidRPr="00AC394B" w:rsidRDefault="008C3035" w:rsidP="008C3035">
      <w:pPr>
        <w:pStyle w:val="Bezodstpw"/>
        <w:numPr>
          <w:ilvl w:val="0"/>
          <w:numId w:val="6"/>
        </w:numPr>
        <w:contextualSpacing/>
        <w:jc w:val="both"/>
        <w:rPr>
          <w:rFonts w:asciiTheme="minorHAnsi" w:hAnsiTheme="minorHAnsi"/>
          <w:sz w:val="20"/>
          <w:szCs w:val="20"/>
        </w:rPr>
      </w:pPr>
      <w:r w:rsidRPr="00AC394B">
        <w:rPr>
          <w:rFonts w:asciiTheme="minorHAnsi" w:hAnsiTheme="minorHAnsi"/>
          <w:sz w:val="20"/>
          <w:szCs w:val="20"/>
        </w:rPr>
        <w:t xml:space="preserve">Zapoznałem się z treścią Zapytania </w:t>
      </w:r>
      <w:r>
        <w:rPr>
          <w:rFonts w:asciiTheme="minorHAnsi" w:hAnsiTheme="minorHAnsi"/>
          <w:sz w:val="20"/>
          <w:szCs w:val="20"/>
        </w:rPr>
        <w:t xml:space="preserve">ofertowego w ramach rozeznania rynku </w:t>
      </w:r>
      <w:r w:rsidRPr="00AC394B">
        <w:rPr>
          <w:rFonts w:asciiTheme="minorHAnsi" w:hAnsiTheme="minorHAnsi"/>
          <w:sz w:val="20"/>
          <w:szCs w:val="20"/>
        </w:rPr>
        <w:t xml:space="preserve"> i nie wnoszę do niego zastrzeżeń oraz przyjmuję warunki w nim zawarte</w:t>
      </w:r>
      <w:r>
        <w:rPr>
          <w:rFonts w:asciiTheme="minorHAnsi" w:hAnsiTheme="minorHAnsi"/>
          <w:sz w:val="20"/>
          <w:szCs w:val="20"/>
        </w:rPr>
        <w:t>,</w:t>
      </w:r>
    </w:p>
    <w:p w14:paraId="00E04D1D" w14:textId="77777777" w:rsidR="008C3035" w:rsidRDefault="008C3035" w:rsidP="008C3035">
      <w:pPr>
        <w:pStyle w:val="Bezodstpw"/>
        <w:numPr>
          <w:ilvl w:val="0"/>
          <w:numId w:val="6"/>
        </w:numPr>
        <w:contextualSpacing/>
        <w:jc w:val="both"/>
        <w:rPr>
          <w:rFonts w:asciiTheme="minorHAnsi" w:hAnsiTheme="minorHAnsi"/>
          <w:sz w:val="20"/>
          <w:szCs w:val="20"/>
        </w:rPr>
      </w:pPr>
      <w:r w:rsidRPr="00AC394B">
        <w:rPr>
          <w:rFonts w:asciiTheme="minorHAnsi" w:hAnsiTheme="minorHAnsi"/>
          <w:sz w:val="20"/>
          <w:szCs w:val="20"/>
        </w:rPr>
        <w:t>W pełni akceptuję oraz spełniam wszystkie wymienione warunki udziału w postępowaniu o udzielenie zamówienia określonego w Zapytaniu ofertowym</w:t>
      </w:r>
      <w:r>
        <w:rPr>
          <w:rFonts w:asciiTheme="minorHAnsi" w:hAnsiTheme="minorHAnsi"/>
          <w:sz w:val="20"/>
          <w:szCs w:val="20"/>
        </w:rPr>
        <w:t>,</w:t>
      </w:r>
    </w:p>
    <w:p w14:paraId="37FAF0DB" w14:textId="77777777" w:rsidR="008C3035" w:rsidRDefault="008C3035" w:rsidP="008C3035">
      <w:pPr>
        <w:pStyle w:val="Bezodstpw"/>
        <w:numPr>
          <w:ilvl w:val="0"/>
          <w:numId w:val="6"/>
        </w:numPr>
        <w:contextualSpacing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Posiadam uprawnienia do wykonywania określonej działalności lub czynności jeżeli ustawy nakładają obowiązek posiadają takich uprawnień,</w:t>
      </w:r>
    </w:p>
    <w:p w14:paraId="30F6D88E" w14:textId="77777777" w:rsidR="008C3035" w:rsidRDefault="008C3035" w:rsidP="008C3035">
      <w:pPr>
        <w:pStyle w:val="Bezodstpw"/>
        <w:numPr>
          <w:ilvl w:val="0"/>
          <w:numId w:val="6"/>
        </w:numPr>
        <w:contextualSpacing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Dysponuję potencjałem technicznym oraz osobami zdolnymi do wykonania zamówienia, </w:t>
      </w:r>
    </w:p>
    <w:p w14:paraId="08DE7A1C" w14:textId="77777777" w:rsidR="008C3035" w:rsidRDefault="008C3035" w:rsidP="008C3035">
      <w:pPr>
        <w:pStyle w:val="Bezodstpw"/>
        <w:numPr>
          <w:ilvl w:val="0"/>
          <w:numId w:val="6"/>
        </w:numPr>
        <w:contextualSpacing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Znajduję się w sytuacji ekonomicznej i finansowej zapewniającej wykonanie zamówienia,</w:t>
      </w:r>
    </w:p>
    <w:p w14:paraId="4CAAB1A4" w14:textId="599A3682" w:rsidR="00563AB9" w:rsidRPr="00563AB9" w:rsidRDefault="00563AB9" w:rsidP="004F6E43">
      <w:pPr>
        <w:pStyle w:val="Akapitzlist"/>
        <w:numPr>
          <w:ilvl w:val="0"/>
          <w:numId w:val="6"/>
        </w:numPr>
        <w:spacing w:after="0" w:line="240" w:lineRule="auto"/>
        <w:ind w:left="714" w:hanging="357"/>
        <w:jc w:val="both"/>
        <w:rPr>
          <w:rFonts w:cs="Times"/>
          <w:sz w:val="20"/>
          <w:szCs w:val="20"/>
        </w:rPr>
      </w:pPr>
      <w:r w:rsidRPr="00563AB9">
        <w:rPr>
          <w:sz w:val="20"/>
          <w:szCs w:val="20"/>
        </w:rPr>
        <w:t>Posiadam min. 2 letnie doświadczenie w realizacji egzaminów kompetencyjnych w danym obszarze merytorycznym</w:t>
      </w:r>
      <w:r w:rsidRPr="00563AB9">
        <w:rPr>
          <w:rFonts w:eastAsia="MS Gothic" w:cs="MS Gothic"/>
          <w:sz w:val="20"/>
          <w:szCs w:val="20"/>
        </w:rPr>
        <w:t xml:space="preserve"> i przeprowadziłem  co najmniej 4 egzaminy z zakresu  przedmiotu zamówienia w okresie 3 lat przed dniem złożenia oferty a jeżeli okres prowadzenia działalności jest krótszy - w tym okresie.</w:t>
      </w:r>
      <w:r w:rsidRPr="00563AB9">
        <w:rPr>
          <w:sz w:val="20"/>
          <w:szCs w:val="20"/>
        </w:rPr>
        <w:t xml:space="preserve">, tj. posiadam min. 2-letnie doświadczenie w przeprowadzeniu egzaminów kompetencyjnych. </w:t>
      </w:r>
    </w:p>
    <w:p w14:paraId="2E3A9629" w14:textId="2E0BCFE3" w:rsidR="008C3035" w:rsidRPr="00563AB9" w:rsidRDefault="008C3035" w:rsidP="004F6E43">
      <w:pPr>
        <w:pStyle w:val="Standard"/>
        <w:numPr>
          <w:ilvl w:val="0"/>
          <w:numId w:val="6"/>
        </w:numPr>
        <w:autoSpaceDE w:val="0"/>
        <w:spacing w:after="0" w:line="240" w:lineRule="auto"/>
        <w:ind w:left="714" w:right="-1" w:hanging="357"/>
        <w:jc w:val="both"/>
        <w:rPr>
          <w:rFonts w:asciiTheme="minorHAnsi" w:hAnsiTheme="minorHAnsi" w:cs="Calibri"/>
          <w:bCs/>
          <w:i/>
          <w:sz w:val="20"/>
          <w:szCs w:val="20"/>
        </w:rPr>
      </w:pPr>
      <w:r w:rsidRPr="00563AB9">
        <w:rPr>
          <w:rFonts w:asciiTheme="minorHAnsi" w:eastAsia="Times New Roman" w:hAnsiTheme="minorHAnsi" w:cs="Times"/>
          <w:bCs/>
          <w:sz w:val="20"/>
          <w:szCs w:val="20"/>
          <w:lang w:eastAsia="pl-PL"/>
        </w:rPr>
        <w:t>Nie nalezę do kategorii Wykonawców wykluczonych z postępowania określonych w pkt II ppk 7 w Zapytaniu ofertowym,</w:t>
      </w:r>
    </w:p>
    <w:p w14:paraId="189F6DFA" w14:textId="77777777" w:rsidR="008C3035" w:rsidRPr="00AC394B" w:rsidRDefault="008C3035" w:rsidP="008C3035">
      <w:pPr>
        <w:pStyle w:val="Standard"/>
        <w:numPr>
          <w:ilvl w:val="0"/>
          <w:numId w:val="6"/>
        </w:numPr>
        <w:autoSpaceDE w:val="0"/>
        <w:spacing w:after="0" w:line="240" w:lineRule="auto"/>
        <w:ind w:right="-1"/>
        <w:contextualSpacing/>
        <w:jc w:val="both"/>
        <w:rPr>
          <w:rFonts w:asciiTheme="minorHAnsi" w:hAnsiTheme="minorHAnsi" w:cs="Calibri"/>
          <w:b/>
          <w:i/>
          <w:sz w:val="20"/>
          <w:szCs w:val="20"/>
        </w:rPr>
      </w:pPr>
      <w:r w:rsidRPr="00AC394B">
        <w:rPr>
          <w:rFonts w:asciiTheme="minorHAnsi" w:hAnsiTheme="minorHAnsi"/>
          <w:sz w:val="20"/>
          <w:szCs w:val="20"/>
        </w:rPr>
        <w:t xml:space="preserve">Realizacja usług będzie prowadzona zgodnie z warunkami określonymi w zapytaniu ofertowym z </w:t>
      </w:r>
      <w:r w:rsidRPr="00AC394B">
        <w:rPr>
          <w:rFonts w:asciiTheme="minorHAnsi" w:eastAsia="Times New Roman" w:hAnsiTheme="minorHAnsi" w:cs="Times"/>
          <w:color w:val="000000"/>
          <w:sz w:val="20"/>
          <w:szCs w:val="20"/>
          <w:lang w:eastAsia="pl-PL"/>
        </w:rPr>
        <w:t>zapew</w:t>
      </w:r>
      <w:r>
        <w:rPr>
          <w:rFonts w:asciiTheme="minorHAnsi" w:eastAsia="Times New Roman" w:hAnsiTheme="minorHAnsi" w:cs="Times"/>
          <w:color w:val="000000"/>
          <w:sz w:val="20"/>
          <w:szCs w:val="20"/>
          <w:lang w:eastAsia="pl-PL"/>
        </w:rPr>
        <w:t>nieniem</w:t>
      </w:r>
      <w:r w:rsidRPr="00AC394B">
        <w:rPr>
          <w:rFonts w:asciiTheme="minorHAnsi" w:eastAsia="Times New Roman" w:hAnsiTheme="minorHAnsi" w:cs="Times"/>
          <w:color w:val="000000"/>
          <w:sz w:val="20"/>
          <w:szCs w:val="20"/>
          <w:lang w:eastAsia="pl-PL"/>
        </w:rPr>
        <w:t xml:space="preserve"> przestrzegania </w:t>
      </w:r>
      <w:r>
        <w:rPr>
          <w:rFonts w:asciiTheme="minorHAnsi" w:eastAsia="Times New Roman" w:hAnsiTheme="minorHAnsi" w:cs="Times"/>
          <w:color w:val="000000"/>
          <w:sz w:val="20"/>
          <w:szCs w:val="20"/>
          <w:lang w:eastAsia="pl-PL"/>
        </w:rPr>
        <w:t xml:space="preserve">bezpieczeństwa </w:t>
      </w:r>
      <w:r w:rsidRPr="00AC394B">
        <w:rPr>
          <w:rFonts w:asciiTheme="minorHAnsi" w:eastAsia="Times New Roman" w:hAnsiTheme="minorHAnsi" w:cs="Times"/>
          <w:color w:val="000000"/>
          <w:sz w:val="20"/>
          <w:szCs w:val="20"/>
          <w:lang w:eastAsia="pl-PL"/>
        </w:rPr>
        <w:t xml:space="preserve"> i higieny pracy oraz ochrony zdrowia</w:t>
      </w:r>
      <w:r>
        <w:rPr>
          <w:rFonts w:asciiTheme="minorHAnsi" w:eastAsia="Times New Roman" w:hAnsiTheme="minorHAnsi" w:cs="Times"/>
          <w:color w:val="000000"/>
          <w:sz w:val="20"/>
          <w:szCs w:val="20"/>
          <w:lang w:eastAsia="pl-PL"/>
        </w:rPr>
        <w:t>,</w:t>
      </w:r>
    </w:p>
    <w:p w14:paraId="374AC372" w14:textId="77777777" w:rsidR="008C3035" w:rsidRPr="00AC394B" w:rsidRDefault="008C3035" w:rsidP="008C3035">
      <w:pPr>
        <w:pStyle w:val="Bezodstpw"/>
        <w:numPr>
          <w:ilvl w:val="0"/>
          <w:numId w:val="6"/>
        </w:numPr>
        <w:contextualSpacing/>
        <w:jc w:val="both"/>
        <w:rPr>
          <w:rFonts w:asciiTheme="minorHAnsi" w:hAnsiTheme="minorHAnsi"/>
          <w:sz w:val="20"/>
          <w:szCs w:val="20"/>
        </w:rPr>
      </w:pPr>
      <w:r w:rsidRPr="00AC394B">
        <w:rPr>
          <w:rFonts w:asciiTheme="minorHAnsi" w:hAnsiTheme="minorHAnsi"/>
          <w:sz w:val="20"/>
          <w:szCs w:val="20"/>
        </w:rPr>
        <w:t xml:space="preserve">W przypadku uznania mojej oferty za najkorzystniejszą zobowiązuję się do zawarcia umowy </w:t>
      </w:r>
      <w:r w:rsidRPr="00AC394B">
        <w:rPr>
          <w:rFonts w:asciiTheme="minorHAnsi" w:hAnsiTheme="minorHAnsi"/>
          <w:sz w:val="20"/>
          <w:szCs w:val="20"/>
        </w:rPr>
        <w:br/>
        <w:t>w miejscu i terminie wskazanym przez Zamawiającego</w:t>
      </w:r>
      <w:r>
        <w:rPr>
          <w:rFonts w:asciiTheme="minorHAnsi" w:hAnsiTheme="minorHAnsi"/>
          <w:sz w:val="20"/>
          <w:szCs w:val="20"/>
        </w:rPr>
        <w:t>,</w:t>
      </w:r>
    </w:p>
    <w:p w14:paraId="4A38CC06" w14:textId="77777777" w:rsidR="008C3035" w:rsidRPr="00AC394B" w:rsidRDefault="008C3035" w:rsidP="008C303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Theme="minorHAnsi" w:hAnsiTheme="minorHAnsi"/>
          <w:sz w:val="20"/>
          <w:szCs w:val="20"/>
        </w:rPr>
      </w:pPr>
      <w:r w:rsidRPr="00AC394B">
        <w:rPr>
          <w:rFonts w:asciiTheme="minorHAnsi" w:hAnsiTheme="minorHAnsi"/>
          <w:sz w:val="20"/>
          <w:szCs w:val="20"/>
        </w:rPr>
        <w:t>Wyrażam zgodę na przetwarzanie danych osobowych do celów związanych z niniejszym postępowaniem w takim zakresie, w jakim jest to niezbędne dla jego należytego zrealizowania (m.in. zamieszczenia tych danych i ich upublicznienia w protokole wyboru)</w:t>
      </w:r>
      <w:r>
        <w:rPr>
          <w:rFonts w:asciiTheme="minorHAnsi" w:hAnsiTheme="minorHAnsi"/>
          <w:sz w:val="20"/>
          <w:szCs w:val="20"/>
        </w:rPr>
        <w:t>,</w:t>
      </w:r>
    </w:p>
    <w:p w14:paraId="7FF7D353" w14:textId="77777777" w:rsidR="008C3035" w:rsidRPr="00AC394B" w:rsidRDefault="008C3035" w:rsidP="008C303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Theme="minorHAnsi" w:hAnsiTheme="minorHAnsi"/>
          <w:sz w:val="20"/>
          <w:szCs w:val="20"/>
        </w:rPr>
      </w:pPr>
      <w:r w:rsidRPr="00AC394B">
        <w:rPr>
          <w:rFonts w:asciiTheme="minorHAnsi" w:hAnsiTheme="minorHAnsi"/>
          <w:sz w:val="20"/>
          <w:szCs w:val="20"/>
        </w:rPr>
        <w:t>Wszelkie dołączone do niniejszej oferty dokumenty są zgodne z oryginałem</w:t>
      </w:r>
      <w:r>
        <w:rPr>
          <w:rFonts w:asciiTheme="minorHAnsi" w:hAnsiTheme="minorHAnsi"/>
          <w:sz w:val="20"/>
          <w:szCs w:val="20"/>
        </w:rPr>
        <w:t>,</w:t>
      </w:r>
    </w:p>
    <w:p w14:paraId="61730C7D" w14:textId="77777777" w:rsidR="008C3035" w:rsidRPr="00AC394B" w:rsidRDefault="008C3035" w:rsidP="008C303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Theme="minorHAnsi" w:hAnsiTheme="minorHAnsi"/>
          <w:sz w:val="20"/>
          <w:szCs w:val="20"/>
        </w:rPr>
      </w:pPr>
      <w:r w:rsidRPr="00AC394B">
        <w:rPr>
          <w:rFonts w:asciiTheme="minorHAnsi" w:hAnsiTheme="minorHAnsi"/>
          <w:sz w:val="20"/>
          <w:szCs w:val="20"/>
        </w:rPr>
        <w:t>Zobowiązuję się w toku realizacji usługi do bezwzględnego stosowania wytycznych programowych, wytycznych horyzontalnych oraz Wytycznych w zakresie kwalifikowalności wydatków w ramach Europejskiego Funduszu Rozwoju Regionalnego, Europejskiego Funduszu Społecznego oraz Funduszu Spójności na lata 2014 – 2020.</w:t>
      </w:r>
    </w:p>
    <w:p w14:paraId="15B302A3" w14:textId="77777777" w:rsidR="008C3035" w:rsidRPr="00AC394B" w:rsidRDefault="008C3035" w:rsidP="008C303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Theme="minorHAnsi" w:hAnsiTheme="minorHAnsi"/>
          <w:sz w:val="20"/>
          <w:szCs w:val="20"/>
        </w:rPr>
      </w:pPr>
      <w:r w:rsidRPr="00AC394B">
        <w:rPr>
          <w:rFonts w:asciiTheme="minorHAnsi" w:hAnsiTheme="minorHAnsi"/>
          <w:sz w:val="20"/>
          <w:szCs w:val="20"/>
        </w:rPr>
        <w:t>Przyjmuję do wiadomości i akceptuję, że moje dane osobowe, zgodnie z art. 6 ust. 1 lit. b RODO, będą przetwarzane do celów związanych z niniejszym postępowaniem i ewentualnym zawarciem umowy na realizację zamówienia, w takim zakresie, w jakim jest to niezbędne dla jego należytego zrealizowania (m.in. zamieszczenia tych danych i ich upublicznienia w protokole wyboru, zawarcia umowy)</w:t>
      </w:r>
      <w:r>
        <w:rPr>
          <w:rFonts w:asciiTheme="minorHAnsi" w:hAnsiTheme="minorHAnsi"/>
          <w:sz w:val="20"/>
          <w:szCs w:val="20"/>
        </w:rPr>
        <w:t>,</w:t>
      </w:r>
    </w:p>
    <w:p w14:paraId="0F78D7EC" w14:textId="77777777" w:rsidR="008C3035" w:rsidRPr="00F155AE" w:rsidRDefault="008C3035" w:rsidP="008C303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Theme="minorHAnsi" w:hAnsiTheme="minorHAnsi"/>
          <w:sz w:val="20"/>
          <w:szCs w:val="20"/>
        </w:rPr>
      </w:pPr>
      <w:r w:rsidRPr="00F155AE">
        <w:rPr>
          <w:rFonts w:asciiTheme="minorHAnsi" w:hAnsiTheme="minorHAnsi"/>
          <w:sz w:val="20"/>
          <w:szCs w:val="20"/>
        </w:rPr>
        <w:t xml:space="preserve">Świadomy/a odpowiedzialności za składanie fałszywych oświadczeń, informuję, iż dane zawarte </w:t>
      </w:r>
      <w:r w:rsidRPr="00F155AE">
        <w:rPr>
          <w:rFonts w:asciiTheme="minorHAnsi" w:hAnsiTheme="minorHAnsi"/>
          <w:sz w:val="20"/>
          <w:szCs w:val="20"/>
        </w:rPr>
        <w:br/>
        <w:t>w ofercie i załącznikach są zgodne z prawdą.</w:t>
      </w:r>
    </w:p>
    <w:p w14:paraId="2A002EC2" w14:textId="77777777" w:rsidR="008C3035" w:rsidRPr="00AC394B" w:rsidRDefault="008C3035" w:rsidP="008C3035">
      <w:pPr>
        <w:spacing w:after="0" w:line="240" w:lineRule="auto"/>
        <w:ind w:left="720"/>
        <w:contextualSpacing/>
        <w:jc w:val="both"/>
        <w:rPr>
          <w:rFonts w:asciiTheme="minorHAnsi" w:hAnsiTheme="minorHAnsi"/>
          <w:sz w:val="20"/>
          <w:szCs w:val="20"/>
        </w:rPr>
      </w:pPr>
    </w:p>
    <w:p w14:paraId="680FBE58" w14:textId="77777777" w:rsidR="00426E9D" w:rsidRDefault="00426E9D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  <w:u w:val="single"/>
        </w:rPr>
      </w:pPr>
    </w:p>
    <w:p w14:paraId="5DC81C7C" w14:textId="77777777" w:rsidR="000A1145" w:rsidRDefault="000A1145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  <w:u w:val="single"/>
        </w:rPr>
      </w:pPr>
    </w:p>
    <w:p w14:paraId="60F9A9B8" w14:textId="77777777" w:rsidR="000A1145" w:rsidRDefault="000A1145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  <w:u w:val="single"/>
        </w:rPr>
      </w:pPr>
    </w:p>
    <w:p w14:paraId="64F0EE87" w14:textId="77777777" w:rsidR="000A1145" w:rsidRDefault="000A1145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  <w:u w:val="single"/>
        </w:rPr>
      </w:pPr>
    </w:p>
    <w:p w14:paraId="3F063400" w14:textId="77777777" w:rsidR="00426E9D" w:rsidRDefault="00426E9D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  <w:u w:val="single"/>
        </w:rPr>
      </w:pPr>
    </w:p>
    <w:p w14:paraId="6C05AB68" w14:textId="364EA7A2" w:rsidR="00426E9D" w:rsidRPr="00426E9D" w:rsidRDefault="00426E9D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</w:rPr>
      </w:pPr>
      <w:r w:rsidRPr="00426E9D">
        <w:rPr>
          <w:rFonts w:asciiTheme="minorHAnsi" w:hAnsiTheme="minorHAnsi"/>
          <w:sz w:val="21"/>
          <w:szCs w:val="21"/>
        </w:rPr>
        <w:t>………………………………………………………………</w:t>
      </w:r>
      <w:r w:rsidRPr="00426E9D">
        <w:rPr>
          <w:rFonts w:asciiTheme="minorHAnsi" w:hAnsiTheme="minorHAnsi"/>
          <w:sz w:val="21"/>
          <w:szCs w:val="21"/>
        </w:rPr>
        <w:tab/>
      </w:r>
      <w:r w:rsidRPr="00426E9D">
        <w:rPr>
          <w:rFonts w:asciiTheme="minorHAnsi" w:hAnsiTheme="minorHAnsi"/>
          <w:sz w:val="21"/>
          <w:szCs w:val="21"/>
        </w:rPr>
        <w:tab/>
      </w:r>
      <w:r w:rsidRPr="00426E9D">
        <w:rPr>
          <w:rFonts w:asciiTheme="minorHAnsi" w:hAnsiTheme="minorHAnsi"/>
          <w:sz w:val="21"/>
          <w:szCs w:val="21"/>
        </w:rPr>
        <w:tab/>
      </w:r>
      <w:r w:rsidRPr="00426E9D">
        <w:rPr>
          <w:rFonts w:asciiTheme="minorHAnsi" w:hAnsiTheme="minorHAnsi"/>
          <w:sz w:val="21"/>
          <w:szCs w:val="21"/>
        </w:rPr>
        <w:tab/>
        <w:t>………………………………………………………………………………</w:t>
      </w:r>
    </w:p>
    <w:p w14:paraId="40CD0EC8" w14:textId="48AA3E5D" w:rsidR="00D3055E" w:rsidRDefault="00426E9D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</w:rPr>
      </w:pPr>
      <w:r w:rsidRPr="00426E9D">
        <w:rPr>
          <w:rFonts w:asciiTheme="minorHAnsi" w:hAnsiTheme="minorHAnsi"/>
          <w:sz w:val="21"/>
          <w:szCs w:val="21"/>
        </w:rPr>
        <w:t xml:space="preserve">                 Miejscowość i data                                                                       </w:t>
      </w:r>
      <w:r>
        <w:rPr>
          <w:rFonts w:asciiTheme="minorHAnsi" w:hAnsiTheme="minorHAnsi"/>
          <w:sz w:val="21"/>
          <w:szCs w:val="21"/>
        </w:rPr>
        <w:t xml:space="preserve">          </w:t>
      </w:r>
      <w:r w:rsidRPr="00426E9D">
        <w:rPr>
          <w:rFonts w:asciiTheme="minorHAnsi" w:hAnsiTheme="minorHAnsi"/>
          <w:sz w:val="21"/>
          <w:szCs w:val="21"/>
        </w:rPr>
        <w:t xml:space="preserve">  Czytelny podpis Oferenta</w:t>
      </w:r>
    </w:p>
    <w:p w14:paraId="19D1DB44" w14:textId="77777777" w:rsidR="00AC394B" w:rsidRPr="00AC394B" w:rsidRDefault="00AC394B" w:rsidP="00AC394B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</w:rPr>
      </w:pPr>
    </w:p>
    <w:sectPr w:rsidR="00AC394B" w:rsidRPr="00AC394B" w:rsidSect="00407FF8">
      <w:headerReference w:type="default" r:id="rId8"/>
      <w:headerReference w:type="first" r:id="rId9"/>
      <w:footerReference w:type="first" r:id="rId10"/>
      <w:pgSz w:w="11906" w:h="16838" w:code="9"/>
      <w:pgMar w:top="1813" w:right="849" w:bottom="1418" w:left="993" w:header="5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261AB6" w14:textId="77777777" w:rsidR="00605FEB" w:rsidRDefault="00605FEB">
      <w:r>
        <w:separator/>
      </w:r>
    </w:p>
  </w:endnote>
  <w:endnote w:type="continuationSeparator" w:id="0">
    <w:p w14:paraId="0B896986" w14:textId="77777777" w:rsidR="00605FEB" w:rsidRDefault="00605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D203B" w14:textId="77777777" w:rsidR="00407FF8" w:rsidRPr="00407FF8" w:rsidRDefault="005F4C94" w:rsidP="005F4C94">
    <w:pPr>
      <w:pStyle w:val="Nagwek1"/>
      <w:rPr>
        <w:rFonts w:ascii="Calibri" w:hAnsi="Calibri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CB4E52" w14:textId="77777777" w:rsidR="00605FEB" w:rsidRDefault="00605FEB">
      <w:r>
        <w:separator/>
      </w:r>
    </w:p>
  </w:footnote>
  <w:footnote w:type="continuationSeparator" w:id="0">
    <w:p w14:paraId="21DDEA27" w14:textId="77777777" w:rsidR="00605FEB" w:rsidRDefault="00605F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3CA56" w14:textId="113EFA08" w:rsidR="00DA7985" w:rsidRDefault="00846986" w:rsidP="00DA7985">
    <w:pPr>
      <w:pStyle w:val="Nagwek"/>
      <w:jc w:val="center"/>
    </w:pPr>
    <w:r w:rsidRPr="00FF1EC8">
      <w:rPr>
        <w:rFonts w:cs="Calibri"/>
        <w:noProof/>
        <w:sz w:val="20"/>
      </w:rPr>
      <w:drawing>
        <wp:inline distT="0" distB="0" distL="0" distR="0" wp14:anchorId="380AB443" wp14:editId="0DB24064">
          <wp:extent cx="5758815" cy="10604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106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47987" w14:textId="77777777" w:rsidR="00DF3D70" w:rsidRDefault="00250E8B" w:rsidP="00A96A7F">
    <w:pPr>
      <w:pStyle w:val="Nagwek"/>
      <w:jc w:val="center"/>
    </w:pPr>
    <w:r w:rsidRPr="00FF1EC8">
      <w:rPr>
        <w:rFonts w:cs="Calibri"/>
        <w:noProof/>
        <w:sz w:val="20"/>
      </w:rPr>
      <w:drawing>
        <wp:inline distT="0" distB="0" distL="0" distR="0" wp14:anchorId="0C686B92" wp14:editId="1CF38487">
          <wp:extent cx="5758815" cy="106045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106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168C2"/>
    <w:multiLevelType w:val="multilevel"/>
    <w:tmpl w:val="82E4024C"/>
    <w:lvl w:ilvl="0">
      <w:start w:val="1"/>
      <w:numFmt w:val="decimal"/>
      <w:pStyle w:val="Zaczniki"/>
      <w:lvlText w:val="Załącznik III - %1:"/>
      <w:lvlJc w:val="left"/>
      <w:pPr>
        <w:tabs>
          <w:tab w:val="num" w:pos="1985"/>
        </w:tabs>
        <w:ind w:left="1985" w:hanging="1985"/>
      </w:pPr>
      <w:rPr>
        <w:rFonts w:hint="default"/>
        <w:b/>
        <w:i/>
        <w:sz w:val="24"/>
        <w:szCs w:val="24"/>
      </w:rPr>
    </w:lvl>
    <w:lvl w:ilvl="1">
      <w:start w:val="1"/>
      <w:numFmt w:val="decimal"/>
      <w:lvlText w:val="%1%2"/>
      <w:lvlJc w:val="left"/>
      <w:pPr>
        <w:tabs>
          <w:tab w:val="num" w:pos="992"/>
        </w:tabs>
        <w:ind w:left="1500" w:hanging="62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hint="default"/>
      </w:rPr>
    </w:lvl>
  </w:abstractNum>
  <w:abstractNum w:abstractNumId="1" w15:restartNumberingAfterBreak="0">
    <w:nsid w:val="2C4E5E55"/>
    <w:multiLevelType w:val="hybridMultilevel"/>
    <w:tmpl w:val="A09C1A34"/>
    <w:lvl w:ilvl="0" w:tplc="DABC20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70A26"/>
    <w:multiLevelType w:val="multilevel"/>
    <w:tmpl w:val="1466F85A"/>
    <w:styleLink w:val="LFO1"/>
    <w:lvl w:ilvl="0">
      <w:start w:val="1"/>
      <w:numFmt w:val="decimal"/>
      <w:pStyle w:val="SIWZ1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D1328"/>
    <w:multiLevelType w:val="hybridMultilevel"/>
    <w:tmpl w:val="35BCD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0B251E"/>
    <w:multiLevelType w:val="multilevel"/>
    <w:tmpl w:val="781E8F04"/>
    <w:lvl w:ilvl="0">
      <w:start w:val="62"/>
      <w:numFmt w:val="decimal"/>
      <w:lvlText w:val="%1"/>
      <w:lvlJc w:val="left"/>
      <w:pPr>
        <w:ind w:left="620" w:hanging="620"/>
      </w:pPr>
      <w:rPr>
        <w:rFonts w:hint="default"/>
      </w:rPr>
    </w:lvl>
    <w:lvl w:ilvl="1">
      <w:start w:val="7"/>
      <w:numFmt w:val="decimalZero"/>
      <w:lvlText w:val="%1-%2"/>
      <w:lvlJc w:val="left"/>
      <w:pPr>
        <w:ind w:left="620" w:hanging="6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A5235F0"/>
    <w:multiLevelType w:val="hybridMultilevel"/>
    <w:tmpl w:val="E1E24B3A"/>
    <w:lvl w:ilvl="0" w:tplc="74EAD62C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116231"/>
    <w:multiLevelType w:val="hybridMultilevel"/>
    <w:tmpl w:val="C1CC3692"/>
    <w:lvl w:ilvl="0" w:tplc="6B7CF6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B51110"/>
    <w:multiLevelType w:val="hybridMultilevel"/>
    <w:tmpl w:val="1F6497C8"/>
    <w:lvl w:ilvl="0" w:tplc="0B5C47E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D33"/>
    <w:rsid w:val="00004E51"/>
    <w:rsid w:val="000071B5"/>
    <w:rsid w:val="00007E3F"/>
    <w:rsid w:val="00014638"/>
    <w:rsid w:val="00016550"/>
    <w:rsid w:val="00036519"/>
    <w:rsid w:val="00060CB4"/>
    <w:rsid w:val="00061F20"/>
    <w:rsid w:val="00072FD5"/>
    <w:rsid w:val="00074059"/>
    <w:rsid w:val="00080D83"/>
    <w:rsid w:val="00091D25"/>
    <w:rsid w:val="00093DFE"/>
    <w:rsid w:val="000A1145"/>
    <w:rsid w:val="000A7662"/>
    <w:rsid w:val="000C370A"/>
    <w:rsid w:val="000C6E9E"/>
    <w:rsid w:val="000D1B6F"/>
    <w:rsid w:val="000D283E"/>
    <w:rsid w:val="000D49DC"/>
    <w:rsid w:val="000E1F9F"/>
    <w:rsid w:val="000E5C9A"/>
    <w:rsid w:val="00100DBB"/>
    <w:rsid w:val="0010289D"/>
    <w:rsid w:val="001041C2"/>
    <w:rsid w:val="001060F2"/>
    <w:rsid w:val="001067F2"/>
    <w:rsid w:val="00124D4A"/>
    <w:rsid w:val="00130B23"/>
    <w:rsid w:val="00136FE6"/>
    <w:rsid w:val="001613EE"/>
    <w:rsid w:val="00167543"/>
    <w:rsid w:val="0016782B"/>
    <w:rsid w:val="00171089"/>
    <w:rsid w:val="00180FB7"/>
    <w:rsid w:val="00194294"/>
    <w:rsid w:val="00195D36"/>
    <w:rsid w:val="001B072F"/>
    <w:rsid w:val="001B210F"/>
    <w:rsid w:val="001B5232"/>
    <w:rsid w:val="001B718A"/>
    <w:rsid w:val="001E0172"/>
    <w:rsid w:val="001E0837"/>
    <w:rsid w:val="001E5784"/>
    <w:rsid w:val="001F4DFD"/>
    <w:rsid w:val="001F6718"/>
    <w:rsid w:val="001F69EF"/>
    <w:rsid w:val="00205F4F"/>
    <w:rsid w:val="00207C8D"/>
    <w:rsid w:val="00214DED"/>
    <w:rsid w:val="002178FA"/>
    <w:rsid w:val="00230258"/>
    <w:rsid w:val="0023467E"/>
    <w:rsid w:val="00241C1F"/>
    <w:rsid w:val="002425AE"/>
    <w:rsid w:val="0025004F"/>
    <w:rsid w:val="00250E8B"/>
    <w:rsid w:val="002520E9"/>
    <w:rsid w:val="00254F50"/>
    <w:rsid w:val="002747D4"/>
    <w:rsid w:val="002761CC"/>
    <w:rsid w:val="002761D2"/>
    <w:rsid w:val="00276F07"/>
    <w:rsid w:val="0028046C"/>
    <w:rsid w:val="002A1E6C"/>
    <w:rsid w:val="002B42AD"/>
    <w:rsid w:val="002C6347"/>
    <w:rsid w:val="002D61D1"/>
    <w:rsid w:val="002D675E"/>
    <w:rsid w:val="002E0205"/>
    <w:rsid w:val="002E266C"/>
    <w:rsid w:val="002E4B81"/>
    <w:rsid w:val="002F1248"/>
    <w:rsid w:val="002F73C8"/>
    <w:rsid w:val="00304A06"/>
    <w:rsid w:val="00307CF8"/>
    <w:rsid w:val="00316AB3"/>
    <w:rsid w:val="00320AAC"/>
    <w:rsid w:val="00325198"/>
    <w:rsid w:val="0033546A"/>
    <w:rsid w:val="003354EF"/>
    <w:rsid w:val="00343CD3"/>
    <w:rsid w:val="0034456B"/>
    <w:rsid w:val="003447A2"/>
    <w:rsid w:val="00345D0C"/>
    <w:rsid w:val="00347E64"/>
    <w:rsid w:val="00350749"/>
    <w:rsid w:val="00350E57"/>
    <w:rsid w:val="0035482A"/>
    <w:rsid w:val="003619F2"/>
    <w:rsid w:val="00365820"/>
    <w:rsid w:val="00365F5E"/>
    <w:rsid w:val="0036759E"/>
    <w:rsid w:val="0039179E"/>
    <w:rsid w:val="003A23BB"/>
    <w:rsid w:val="003A4F98"/>
    <w:rsid w:val="003A6D67"/>
    <w:rsid w:val="003A7186"/>
    <w:rsid w:val="003B0777"/>
    <w:rsid w:val="003B77F7"/>
    <w:rsid w:val="003C20A5"/>
    <w:rsid w:val="003C554F"/>
    <w:rsid w:val="003E1137"/>
    <w:rsid w:val="003E5970"/>
    <w:rsid w:val="003F41AF"/>
    <w:rsid w:val="003F57B4"/>
    <w:rsid w:val="0040005F"/>
    <w:rsid w:val="0040149C"/>
    <w:rsid w:val="00407FF8"/>
    <w:rsid w:val="004105D3"/>
    <w:rsid w:val="0041166B"/>
    <w:rsid w:val="00414478"/>
    <w:rsid w:val="00414AD3"/>
    <w:rsid w:val="00426E9D"/>
    <w:rsid w:val="0042761F"/>
    <w:rsid w:val="0043701D"/>
    <w:rsid w:val="00451E71"/>
    <w:rsid w:val="0045529E"/>
    <w:rsid w:val="004861BD"/>
    <w:rsid w:val="00492BD3"/>
    <w:rsid w:val="004933A6"/>
    <w:rsid w:val="004A78A7"/>
    <w:rsid w:val="004B1E78"/>
    <w:rsid w:val="004B622A"/>
    <w:rsid w:val="004B70BD"/>
    <w:rsid w:val="004C3125"/>
    <w:rsid w:val="004E4EB9"/>
    <w:rsid w:val="004F6E43"/>
    <w:rsid w:val="004F7D74"/>
    <w:rsid w:val="005036CE"/>
    <w:rsid w:val="00513EBF"/>
    <w:rsid w:val="00515BD2"/>
    <w:rsid w:val="00515F75"/>
    <w:rsid w:val="0052111D"/>
    <w:rsid w:val="00523F66"/>
    <w:rsid w:val="00527BA1"/>
    <w:rsid w:val="00530695"/>
    <w:rsid w:val="00530EED"/>
    <w:rsid w:val="00533F15"/>
    <w:rsid w:val="0053675F"/>
    <w:rsid w:val="00537F26"/>
    <w:rsid w:val="00542C3C"/>
    <w:rsid w:val="0055564B"/>
    <w:rsid w:val="00562A83"/>
    <w:rsid w:val="00563AB9"/>
    <w:rsid w:val="00575F6B"/>
    <w:rsid w:val="005760A9"/>
    <w:rsid w:val="005761FA"/>
    <w:rsid w:val="00583B77"/>
    <w:rsid w:val="00586953"/>
    <w:rsid w:val="0059145E"/>
    <w:rsid w:val="00594464"/>
    <w:rsid w:val="005974C6"/>
    <w:rsid w:val="005A0BC7"/>
    <w:rsid w:val="005B4851"/>
    <w:rsid w:val="005C1B7A"/>
    <w:rsid w:val="005C260F"/>
    <w:rsid w:val="005C38EF"/>
    <w:rsid w:val="005C7818"/>
    <w:rsid w:val="005D1B64"/>
    <w:rsid w:val="005D2D5E"/>
    <w:rsid w:val="005F4C90"/>
    <w:rsid w:val="005F4C94"/>
    <w:rsid w:val="00605FEB"/>
    <w:rsid w:val="0060682E"/>
    <w:rsid w:val="006134EB"/>
    <w:rsid w:val="00613B02"/>
    <w:rsid w:val="00621F12"/>
    <w:rsid w:val="00622781"/>
    <w:rsid w:val="00622A6B"/>
    <w:rsid w:val="00635FEA"/>
    <w:rsid w:val="00640BFF"/>
    <w:rsid w:val="00655C5C"/>
    <w:rsid w:val="00660276"/>
    <w:rsid w:val="00665085"/>
    <w:rsid w:val="00673D12"/>
    <w:rsid w:val="00676BED"/>
    <w:rsid w:val="006852E3"/>
    <w:rsid w:val="0069621B"/>
    <w:rsid w:val="006D3109"/>
    <w:rsid w:val="006E3200"/>
    <w:rsid w:val="006F1FFD"/>
    <w:rsid w:val="006F209E"/>
    <w:rsid w:val="006F2470"/>
    <w:rsid w:val="00703A0C"/>
    <w:rsid w:val="00705240"/>
    <w:rsid w:val="0070612B"/>
    <w:rsid w:val="00727F94"/>
    <w:rsid w:val="00733097"/>
    <w:rsid w:val="007337EB"/>
    <w:rsid w:val="0074025D"/>
    <w:rsid w:val="00743800"/>
    <w:rsid w:val="00745D18"/>
    <w:rsid w:val="007563D9"/>
    <w:rsid w:val="00767BED"/>
    <w:rsid w:val="0077264D"/>
    <w:rsid w:val="00772B0D"/>
    <w:rsid w:val="00776530"/>
    <w:rsid w:val="00787DFE"/>
    <w:rsid w:val="00790955"/>
    <w:rsid w:val="00791E8E"/>
    <w:rsid w:val="007A0109"/>
    <w:rsid w:val="007A2DFA"/>
    <w:rsid w:val="007A6058"/>
    <w:rsid w:val="007B2500"/>
    <w:rsid w:val="007D512A"/>
    <w:rsid w:val="007D61D6"/>
    <w:rsid w:val="007D716D"/>
    <w:rsid w:val="007E03BE"/>
    <w:rsid w:val="007E0B76"/>
    <w:rsid w:val="007E1B19"/>
    <w:rsid w:val="007F1152"/>
    <w:rsid w:val="007F3623"/>
    <w:rsid w:val="00801A7B"/>
    <w:rsid w:val="008164DB"/>
    <w:rsid w:val="008241AF"/>
    <w:rsid w:val="00825D37"/>
    <w:rsid w:val="00826C4C"/>
    <w:rsid w:val="00827311"/>
    <w:rsid w:val="0083119E"/>
    <w:rsid w:val="0083158D"/>
    <w:rsid w:val="008348B4"/>
    <w:rsid w:val="00834BB4"/>
    <w:rsid w:val="00835187"/>
    <w:rsid w:val="008456D3"/>
    <w:rsid w:val="00846986"/>
    <w:rsid w:val="00856E3A"/>
    <w:rsid w:val="00870D10"/>
    <w:rsid w:val="00872D5F"/>
    <w:rsid w:val="008731DA"/>
    <w:rsid w:val="00881FFE"/>
    <w:rsid w:val="00885861"/>
    <w:rsid w:val="008859C1"/>
    <w:rsid w:val="0089387D"/>
    <w:rsid w:val="00894033"/>
    <w:rsid w:val="008945D9"/>
    <w:rsid w:val="0089746C"/>
    <w:rsid w:val="008A277C"/>
    <w:rsid w:val="008B14CF"/>
    <w:rsid w:val="008B629D"/>
    <w:rsid w:val="008B6C73"/>
    <w:rsid w:val="008C139A"/>
    <w:rsid w:val="008C3035"/>
    <w:rsid w:val="008C527C"/>
    <w:rsid w:val="008D10D1"/>
    <w:rsid w:val="008D2E17"/>
    <w:rsid w:val="008D510C"/>
    <w:rsid w:val="008E1D2A"/>
    <w:rsid w:val="008F0F06"/>
    <w:rsid w:val="008F19D7"/>
    <w:rsid w:val="00906895"/>
    <w:rsid w:val="00912B8D"/>
    <w:rsid w:val="00912F7F"/>
    <w:rsid w:val="0091518B"/>
    <w:rsid w:val="009209BF"/>
    <w:rsid w:val="00925910"/>
    <w:rsid w:val="00932858"/>
    <w:rsid w:val="00941CD3"/>
    <w:rsid w:val="009570DE"/>
    <w:rsid w:val="009601D8"/>
    <w:rsid w:val="00963EC8"/>
    <w:rsid w:val="00964DB3"/>
    <w:rsid w:val="009751D8"/>
    <w:rsid w:val="00987582"/>
    <w:rsid w:val="009A0315"/>
    <w:rsid w:val="009A0B03"/>
    <w:rsid w:val="009A27EE"/>
    <w:rsid w:val="009A298B"/>
    <w:rsid w:val="009A7FC0"/>
    <w:rsid w:val="009B27BD"/>
    <w:rsid w:val="009B5CA6"/>
    <w:rsid w:val="009C630F"/>
    <w:rsid w:val="009D71C1"/>
    <w:rsid w:val="009F2CF0"/>
    <w:rsid w:val="009F2E5F"/>
    <w:rsid w:val="009F5505"/>
    <w:rsid w:val="009F64EC"/>
    <w:rsid w:val="00A0246C"/>
    <w:rsid w:val="00A03202"/>
    <w:rsid w:val="00A04690"/>
    <w:rsid w:val="00A1150A"/>
    <w:rsid w:val="00A168D1"/>
    <w:rsid w:val="00A20E9E"/>
    <w:rsid w:val="00A2614A"/>
    <w:rsid w:val="00A31A5A"/>
    <w:rsid w:val="00A31F57"/>
    <w:rsid w:val="00A37B24"/>
    <w:rsid w:val="00A40C5C"/>
    <w:rsid w:val="00A40DD3"/>
    <w:rsid w:val="00A42C9A"/>
    <w:rsid w:val="00A5528E"/>
    <w:rsid w:val="00A614D1"/>
    <w:rsid w:val="00A64582"/>
    <w:rsid w:val="00A65D9D"/>
    <w:rsid w:val="00A8311B"/>
    <w:rsid w:val="00A83AC8"/>
    <w:rsid w:val="00A83C7F"/>
    <w:rsid w:val="00A846E9"/>
    <w:rsid w:val="00A96A7F"/>
    <w:rsid w:val="00AA6099"/>
    <w:rsid w:val="00AA6F49"/>
    <w:rsid w:val="00AC08D3"/>
    <w:rsid w:val="00AC394B"/>
    <w:rsid w:val="00AC575B"/>
    <w:rsid w:val="00AC77B4"/>
    <w:rsid w:val="00AD0D36"/>
    <w:rsid w:val="00AD169D"/>
    <w:rsid w:val="00AD28F2"/>
    <w:rsid w:val="00AD7F6E"/>
    <w:rsid w:val="00AE0D46"/>
    <w:rsid w:val="00AE6C0A"/>
    <w:rsid w:val="00AF080A"/>
    <w:rsid w:val="00AF7E2B"/>
    <w:rsid w:val="00B01F08"/>
    <w:rsid w:val="00B06590"/>
    <w:rsid w:val="00B16E8F"/>
    <w:rsid w:val="00B21685"/>
    <w:rsid w:val="00B27E9D"/>
    <w:rsid w:val="00B30401"/>
    <w:rsid w:val="00B307B7"/>
    <w:rsid w:val="00B320C9"/>
    <w:rsid w:val="00B360CD"/>
    <w:rsid w:val="00B50871"/>
    <w:rsid w:val="00B6637D"/>
    <w:rsid w:val="00B7269F"/>
    <w:rsid w:val="00B72FD8"/>
    <w:rsid w:val="00B80C26"/>
    <w:rsid w:val="00B94121"/>
    <w:rsid w:val="00B95112"/>
    <w:rsid w:val="00BA0617"/>
    <w:rsid w:val="00BB0253"/>
    <w:rsid w:val="00BB76D0"/>
    <w:rsid w:val="00BC363C"/>
    <w:rsid w:val="00BC4D97"/>
    <w:rsid w:val="00BC4F8E"/>
    <w:rsid w:val="00BD0D33"/>
    <w:rsid w:val="00BD19CB"/>
    <w:rsid w:val="00BE6B4B"/>
    <w:rsid w:val="00BE78C6"/>
    <w:rsid w:val="00BF2830"/>
    <w:rsid w:val="00C01B5F"/>
    <w:rsid w:val="00C03A27"/>
    <w:rsid w:val="00C10BE1"/>
    <w:rsid w:val="00C13BA5"/>
    <w:rsid w:val="00C2466A"/>
    <w:rsid w:val="00C24696"/>
    <w:rsid w:val="00C353F9"/>
    <w:rsid w:val="00C46D2F"/>
    <w:rsid w:val="00C62C24"/>
    <w:rsid w:val="00C635B6"/>
    <w:rsid w:val="00C63D53"/>
    <w:rsid w:val="00C70F10"/>
    <w:rsid w:val="00C801C6"/>
    <w:rsid w:val="00C9511E"/>
    <w:rsid w:val="00CA20F9"/>
    <w:rsid w:val="00CA42B8"/>
    <w:rsid w:val="00CB2315"/>
    <w:rsid w:val="00CB422A"/>
    <w:rsid w:val="00CB5F4D"/>
    <w:rsid w:val="00CC263D"/>
    <w:rsid w:val="00CD0C89"/>
    <w:rsid w:val="00CD3662"/>
    <w:rsid w:val="00CD65EC"/>
    <w:rsid w:val="00CD7351"/>
    <w:rsid w:val="00CE005B"/>
    <w:rsid w:val="00CF1A4A"/>
    <w:rsid w:val="00CF54D5"/>
    <w:rsid w:val="00CF6A3C"/>
    <w:rsid w:val="00D01B9C"/>
    <w:rsid w:val="00D0361A"/>
    <w:rsid w:val="00D038B1"/>
    <w:rsid w:val="00D04464"/>
    <w:rsid w:val="00D17538"/>
    <w:rsid w:val="00D303F7"/>
    <w:rsid w:val="00D3055E"/>
    <w:rsid w:val="00D30ADD"/>
    <w:rsid w:val="00D41498"/>
    <w:rsid w:val="00D42E74"/>
    <w:rsid w:val="00D43A0D"/>
    <w:rsid w:val="00D46074"/>
    <w:rsid w:val="00D46867"/>
    <w:rsid w:val="00D468C4"/>
    <w:rsid w:val="00D526F3"/>
    <w:rsid w:val="00D529CD"/>
    <w:rsid w:val="00D52C4B"/>
    <w:rsid w:val="00D539C0"/>
    <w:rsid w:val="00D73211"/>
    <w:rsid w:val="00D75285"/>
    <w:rsid w:val="00D947E0"/>
    <w:rsid w:val="00DA7985"/>
    <w:rsid w:val="00DB0E75"/>
    <w:rsid w:val="00DB6904"/>
    <w:rsid w:val="00DC15CE"/>
    <w:rsid w:val="00DC733E"/>
    <w:rsid w:val="00DF3D70"/>
    <w:rsid w:val="00DF49D8"/>
    <w:rsid w:val="00DF57BE"/>
    <w:rsid w:val="00E0218E"/>
    <w:rsid w:val="00E06500"/>
    <w:rsid w:val="00E1285F"/>
    <w:rsid w:val="00E15143"/>
    <w:rsid w:val="00E24F3E"/>
    <w:rsid w:val="00E25EC6"/>
    <w:rsid w:val="00E27A0D"/>
    <w:rsid w:val="00E27EF5"/>
    <w:rsid w:val="00E35DAD"/>
    <w:rsid w:val="00E37B19"/>
    <w:rsid w:val="00E41161"/>
    <w:rsid w:val="00E55D67"/>
    <w:rsid w:val="00E57060"/>
    <w:rsid w:val="00E63316"/>
    <w:rsid w:val="00E64176"/>
    <w:rsid w:val="00E84793"/>
    <w:rsid w:val="00E87616"/>
    <w:rsid w:val="00E910E3"/>
    <w:rsid w:val="00E92047"/>
    <w:rsid w:val="00E94FF4"/>
    <w:rsid w:val="00EA09EE"/>
    <w:rsid w:val="00EA5C16"/>
    <w:rsid w:val="00EA6C01"/>
    <w:rsid w:val="00EC0D6C"/>
    <w:rsid w:val="00EC135B"/>
    <w:rsid w:val="00ED13FE"/>
    <w:rsid w:val="00ED1FBD"/>
    <w:rsid w:val="00ED5186"/>
    <w:rsid w:val="00EE6BE7"/>
    <w:rsid w:val="00EE6DA2"/>
    <w:rsid w:val="00EF000D"/>
    <w:rsid w:val="00F04E11"/>
    <w:rsid w:val="00F11DF1"/>
    <w:rsid w:val="00F41FEB"/>
    <w:rsid w:val="00F4468E"/>
    <w:rsid w:val="00F545A3"/>
    <w:rsid w:val="00F705AC"/>
    <w:rsid w:val="00F723D0"/>
    <w:rsid w:val="00F74B41"/>
    <w:rsid w:val="00F76FF5"/>
    <w:rsid w:val="00F774A1"/>
    <w:rsid w:val="00F841B1"/>
    <w:rsid w:val="00F94C2E"/>
    <w:rsid w:val="00F95B7E"/>
    <w:rsid w:val="00FA1313"/>
    <w:rsid w:val="00FA69A2"/>
    <w:rsid w:val="00FB066B"/>
    <w:rsid w:val="00FB5585"/>
    <w:rsid w:val="00FB5706"/>
    <w:rsid w:val="00FC03D3"/>
    <w:rsid w:val="00FC0E61"/>
    <w:rsid w:val="00FC2356"/>
    <w:rsid w:val="00FC4DC0"/>
    <w:rsid w:val="00FC4EFF"/>
    <w:rsid w:val="00FC5821"/>
    <w:rsid w:val="00FF56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B886013"/>
  <w15:docId w15:val="{58FE37F3-D054-46CA-9683-A0A9331FE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ny">
    <w:name w:val="Normal"/>
    <w:qFormat/>
    <w:rsid w:val="00BD0D33"/>
    <w:pPr>
      <w:spacing w:after="200" w:line="276" w:lineRule="auto"/>
    </w:pPr>
    <w:rPr>
      <w:rFonts w:eastAsia="Calibri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55D6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table" w:styleId="Tabela-Siatka">
    <w:name w:val="Table Grid"/>
    <w:basedOn w:val="Standardowy"/>
    <w:rsid w:val="00BD0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BD0D3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rsid w:val="00EC0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C0D6C"/>
    <w:rPr>
      <w:rFonts w:ascii="Tahoma" w:eastAsia="Calibri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rsid w:val="0088586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E55D67"/>
    <w:rPr>
      <w:b/>
      <w:bCs/>
      <w:kern w:val="36"/>
      <w:sz w:val="48"/>
      <w:szCs w:val="48"/>
    </w:rPr>
  </w:style>
  <w:style w:type="paragraph" w:customStyle="1" w:styleId="Standard">
    <w:name w:val="Standard"/>
    <w:link w:val="StandardZnak"/>
    <w:rsid w:val="00E55D67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customStyle="1" w:styleId="Absatz-Standardschriftart">
    <w:name w:val="Absatz-Standardschriftart"/>
    <w:rsid w:val="00E55D67"/>
  </w:style>
  <w:style w:type="paragraph" w:customStyle="1" w:styleId="StandardWeb">
    <w:name w:val="Standard (Web)"/>
    <w:basedOn w:val="Standard"/>
    <w:rsid w:val="00E55D67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il">
    <w:name w:val="il"/>
    <w:basedOn w:val="Absatz-Standardschriftart"/>
    <w:rsid w:val="00E55D67"/>
  </w:style>
  <w:style w:type="paragraph" w:customStyle="1" w:styleId="Kopfzeile">
    <w:name w:val="Kopfzeile"/>
    <w:basedOn w:val="Standard"/>
    <w:rsid w:val="00E55D6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rsid w:val="00E55D67"/>
    <w:rPr>
      <w:rFonts w:ascii="Calibri" w:eastAsia="Calibri" w:hAnsi="Calibri" w:cs="Times New Roman"/>
      <w:lang w:val="pl-PL"/>
    </w:rPr>
  </w:style>
  <w:style w:type="paragraph" w:customStyle="1" w:styleId="Fuzeile">
    <w:name w:val="Fußzeile"/>
    <w:basedOn w:val="Standard"/>
    <w:rsid w:val="00E55D6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rsid w:val="00E55D67"/>
    <w:rPr>
      <w:rFonts w:ascii="Calibri" w:eastAsia="Calibri" w:hAnsi="Calibri" w:cs="Times New Roman"/>
      <w:lang w:val="pl-PL"/>
    </w:rPr>
  </w:style>
  <w:style w:type="paragraph" w:customStyle="1" w:styleId="Listenabsatz">
    <w:name w:val="Listenabsatz"/>
    <w:basedOn w:val="Standard"/>
    <w:rsid w:val="00E55D67"/>
    <w:pPr>
      <w:ind w:left="708"/>
    </w:pPr>
  </w:style>
  <w:style w:type="character" w:customStyle="1" w:styleId="Absatz-Standardschriftart1">
    <w:name w:val="Absatz-Standardschriftart1"/>
    <w:rsid w:val="00E55D67"/>
  </w:style>
  <w:style w:type="paragraph" w:customStyle="1" w:styleId="Fuzeile1">
    <w:name w:val="Fußzeile1"/>
    <w:basedOn w:val="Standard"/>
    <w:rsid w:val="00E55D67"/>
    <w:pPr>
      <w:tabs>
        <w:tab w:val="center" w:pos="4536"/>
        <w:tab w:val="right" w:pos="9072"/>
      </w:tabs>
      <w:autoSpaceDE w:val="0"/>
      <w:spacing w:after="0" w:line="100" w:lineRule="atLeast"/>
    </w:pPr>
    <w:rPr>
      <w:rFonts w:cs="Calibri"/>
      <w:color w:val="000000"/>
      <w:sz w:val="24"/>
      <w:szCs w:val="24"/>
      <w:lang w:eastAsia="ar-SA"/>
    </w:rPr>
  </w:style>
  <w:style w:type="character" w:customStyle="1" w:styleId="Domylnaczcionkaakapitu1">
    <w:name w:val="Domyślna czcionka akapitu1"/>
    <w:rsid w:val="00E55D67"/>
  </w:style>
  <w:style w:type="paragraph" w:customStyle="1" w:styleId="Normalny1">
    <w:name w:val="Normalny1"/>
    <w:rsid w:val="00E55D67"/>
    <w:pPr>
      <w:suppressAutoHyphens/>
      <w:autoSpaceDN w:val="0"/>
      <w:spacing w:after="160"/>
      <w:textAlignment w:val="baseline"/>
    </w:pPr>
    <w:rPr>
      <w:rFonts w:ascii="Calibri" w:eastAsia="Calibri" w:hAnsi="Calibri"/>
      <w:sz w:val="22"/>
      <w:szCs w:val="22"/>
      <w:lang w:val="en-GB" w:eastAsia="ar-SA"/>
    </w:rPr>
  </w:style>
  <w:style w:type="paragraph" w:customStyle="1" w:styleId="Listenabsatz1">
    <w:name w:val="Listenabsatz1"/>
    <w:basedOn w:val="Standard"/>
    <w:rsid w:val="00E55D67"/>
    <w:pPr>
      <w:autoSpaceDE w:val="0"/>
      <w:spacing w:after="0" w:line="100" w:lineRule="atLeast"/>
      <w:ind w:left="720"/>
    </w:pPr>
    <w:rPr>
      <w:rFonts w:cs="Calibri"/>
      <w:color w:val="000000"/>
      <w:sz w:val="24"/>
      <w:szCs w:val="24"/>
      <w:lang w:eastAsia="ar-SA"/>
    </w:rPr>
  </w:style>
  <w:style w:type="paragraph" w:customStyle="1" w:styleId="Textkrper1">
    <w:name w:val="Textkörper1"/>
    <w:basedOn w:val="Standard"/>
    <w:rsid w:val="00E55D67"/>
    <w:pPr>
      <w:autoSpaceDE w:val="0"/>
      <w:spacing w:after="0" w:line="100" w:lineRule="atLeast"/>
      <w:jc w:val="both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customStyle="1" w:styleId="SIWZ1">
    <w:name w:val="SIWZ 1)"/>
    <w:basedOn w:val="Standard"/>
    <w:rsid w:val="00E55D67"/>
    <w:pPr>
      <w:numPr>
        <w:numId w:val="1"/>
      </w:numPr>
      <w:autoSpaceDE w:val="0"/>
      <w:spacing w:before="120" w:after="120" w:line="100" w:lineRule="atLeast"/>
      <w:jc w:val="both"/>
    </w:pPr>
    <w:rPr>
      <w:rFonts w:ascii="Arial" w:eastAsia="Times New Roman" w:hAnsi="Arial" w:cs="Arial"/>
      <w:bCs/>
      <w:color w:val="000000"/>
      <w:sz w:val="18"/>
      <w:szCs w:val="18"/>
      <w:lang w:eastAsia="ar-SA"/>
    </w:rPr>
  </w:style>
  <w:style w:type="paragraph" w:customStyle="1" w:styleId="Liste21">
    <w:name w:val="Liste 21"/>
    <w:basedOn w:val="Standard"/>
    <w:rsid w:val="00E55D67"/>
    <w:pPr>
      <w:spacing w:after="0" w:line="100" w:lineRule="atLeast"/>
      <w:ind w:left="566" w:hanging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andard2">
    <w:name w:val="Standard2"/>
    <w:rsid w:val="00E55D67"/>
    <w:pPr>
      <w:suppressAutoHyphens/>
      <w:autoSpaceDN w:val="0"/>
      <w:spacing w:after="160" w:line="251" w:lineRule="auto"/>
      <w:textAlignment w:val="baseline"/>
    </w:pPr>
    <w:rPr>
      <w:rFonts w:ascii="Calibri" w:eastAsia="Calibri" w:hAnsi="Calibri"/>
      <w:sz w:val="22"/>
      <w:szCs w:val="22"/>
      <w:lang w:val="en-GB" w:eastAsia="en-US"/>
    </w:rPr>
  </w:style>
  <w:style w:type="character" w:customStyle="1" w:styleId="Absatz-Standardschriftart2">
    <w:name w:val="Absatz-Standardschriftart2"/>
    <w:rsid w:val="00E55D67"/>
  </w:style>
  <w:style w:type="paragraph" w:styleId="Akapitzlist">
    <w:name w:val="List Paragraph"/>
    <w:basedOn w:val="Normalny"/>
    <w:uiPriority w:val="34"/>
    <w:qFormat/>
    <w:rsid w:val="00E55D67"/>
    <w:pPr>
      <w:ind w:left="708"/>
    </w:pPr>
    <w:rPr>
      <w:rFonts w:ascii="Calibri" w:hAnsi="Calibri"/>
    </w:rPr>
  </w:style>
  <w:style w:type="paragraph" w:customStyle="1" w:styleId="Zaczniki">
    <w:name w:val="Załączniki"/>
    <w:basedOn w:val="Normalny"/>
    <w:rsid w:val="00E55D67"/>
    <w:pPr>
      <w:numPr>
        <w:numId w:val="2"/>
      </w:numPr>
      <w:autoSpaceDE w:val="0"/>
      <w:autoSpaceDN w:val="0"/>
      <w:adjustRightInd w:val="0"/>
    </w:pPr>
    <w:rPr>
      <w:rFonts w:ascii="Arial" w:hAnsi="Arial" w:cs="Arial"/>
      <w:b/>
      <w:i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E55D6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styleId="Odwoaniedokomentarza">
    <w:name w:val="annotation reference"/>
    <w:uiPriority w:val="99"/>
    <w:unhideWhenUsed/>
    <w:rsid w:val="00E55D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5D67"/>
    <w:pPr>
      <w:autoSpaceDN w:val="0"/>
      <w:spacing w:after="160" w:line="254" w:lineRule="auto"/>
      <w:textAlignment w:val="baseline"/>
    </w:pPr>
    <w:rPr>
      <w:rFonts w:ascii="Calibri" w:hAnsi="Calibri"/>
      <w:sz w:val="20"/>
      <w:szCs w:val="20"/>
      <w:lang w:val="en-GB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55D67"/>
    <w:rPr>
      <w:rFonts w:ascii="Calibri" w:eastAsia="Calibri" w:hAnsi="Calibri"/>
      <w:lang w:val="en-GB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E55D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55D67"/>
    <w:rPr>
      <w:rFonts w:ascii="Calibri" w:eastAsia="Calibri" w:hAnsi="Calibri"/>
      <w:b/>
      <w:bCs/>
      <w:lang w:val="en-GB" w:eastAsia="en-US"/>
    </w:rPr>
  </w:style>
  <w:style w:type="numbering" w:customStyle="1" w:styleId="LFO1">
    <w:name w:val="LFO1"/>
    <w:basedOn w:val="Bezlisty"/>
    <w:rsid w:val="00E55D67"/>
    <w:pPr>
      <w:numPr>
        <w:numId w:val="1"/>
      </w:numPr>
    </w:pPr>
  </w:style>
  <w:style w:type="character" w:customStyle="1" w:styleId="NagwekZnak">
    <w:name w:val="Nagłówek Znak"/>
    <w:basedOn w:val="Domylnaczcionkaakapitu"/>
    <w:link w:val="Nagwek"/>
    <w:uiPriority w:val="99"/>
    <w:rsid w:val="00E55D67"/>
    <w:rPr>
      <w:rFonts w:ascii="Arial" w:hAnsi="Arial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E55D67"/>
    <w:rPr>
      <w:rFonts w:ascii="Arial" w:hAnsi="Arial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FC582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C5821"/>
    <w:rPr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F7E2B"/>
    <w:rPr>
      <w:color w:val="808080"/>
      <w:shd w:val="clear" w:color="auto" w:fill="E6E6E6"/>
    </w:rPr>
  </w:style>
  <w:style w:type="character" w:customStyle="1" w:styleId="StandardZnak">
    <w:name w:val="Standard Znak"/>
    <w:link w:val="Standard"/>
    <w:rsid w:val="00E41161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801A7B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801A7B"/>
    <w:rPr>
      <w:rFonts w:asciiTheme="minorHAnsi" w:eastAsiaTheme="minorEastAsia" w:hAnsiTheme="minorHAnsi" w:cstheme="minorBidi"/>
    </w:rPr>
  </w:style>
  <w:style w:type="character" w:styleId="Odwoanieprzypisudolnego">
    <w:name w:val="footnote reference"/>
    <w:basedOn w:val="Domylnaczcionkaakapitu"/>
    <w:unhideWhenUsed/>
    <w:rsid w:val="00801A7B"/>
    <w:rPr>
      <w:vertAlign w:val="superscript"/>
    </w:rPr>
  </w:style>
  <w:style w:type="paragraph" w:customStyle="1" w:styleId="Default">
    <w:name w:val="Default"/>
    <w:rsid w:val="00B7269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link w:val="BezodstpwZnak"/>
    <w:qFormat/>
    <w:rsid w:val="00307CF8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locked/>
    <w:rsid w:val="00307CF8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0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0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9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7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FESJA\AppData\Local\Temp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6B321-ECAB-4FCB-8E7E-5B77E1B03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16</TotalTime>
  <Pages>1</Pages>
  <Words>576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PROFESJA</dc:creator>
  <cp:lastModifiedBy>cp24</cp:lastModifiedBy>
  <cp:revision>13</cp:revision>
  <cp:lastPrinted>2019-09-09T09:53:00Z</cp:lastPrinted>
  <dcterms:created xsi:type="dcterms:W3CDTF">2019-05-21T13:01:00Z</dcterms:created>
  <dcterms:modified xsi:type="dcterms:W3CDTF">2019-12-30T11:57:00Z</dcterms:modified>
</cp:coreProperties>
</file>