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8948BE7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kompetencje po szkoleniu florystycznym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4ED10888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>Łączna cena  za przeprowadzenie  egzaminu dla 7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224B5AD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7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7AAF30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kompetencje po szkoleniu 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florystycznym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99A3682" w:rsidR="00563AB9" w:rsidRPr="00563AB9" w:rsidRDefault="00563AB9" w:rsidP="00563AB9">
      <w:pPr>
        <w:pStyle w:val="Akapitzlist"/>
        <w:numPr>
          <w:ilvl w:val="0"/>
          <w:numId w:val="6"/>
        </w:numPr>
        <w:spacing w:line="240" w:lineRule="auto"/>
        <w:ind w:left="714" w:hanging="357"/>
        <w:jc w:val="both"/>
        <w:rPr>
          <w:rFonts w:cs="Times"/>
          <w:sz w:val="20"/>
          <w:szCs w:val="20"/>
        </w:rPr>
      </w:pPr>
      <w:r w:rsidRPr="00563AB9">
        <w:rPr>
          <w:sz w:val="20"/>
          <w:szCs w:val="20"/>
        </w:rPr>
        <w:t>Posiada</w:t>
      </w:r>
      <w:r w:rsidRPr="00563AB9">
        <w:rPr>
          <w:sz w:val="20"/>
          <w:szCs w:val="20"/>
        </w:rPr>
        <w:t>m</w:t>
      </w:r>
      <w:r w:rsidRPr="00563AB9">
        <w:rPr>
          <w:sz w:val="20"/>
          <w:szCs w:val="20"/>
        </w:rPr>
        <w:t xml:space="preserve"> min. 2 letnie doświadczenie w realizacji egzaminów kompetencyjnych w danym obszarze merytorycznym</w:t>
      </w:r>
      <w:r w:rsidRPr="00563AB9">
        <w:rPr>
          <w:rFonts w:eastAsia="MS Gothic" w:cs="MS Gothic"/>
          <w:sz w:val="20"/>
          <w:szCs w:val="20"/>
        </w:rPr>
        <w:t xml:space="preserve"> i przeprowadził</w:t>
      </w:r>
      <w:r w:rsidRPr="00563AB9">
        <w:rPr>
          <w:rFonts w:eastAsia="MS Gothic" w:cs="MS Gothic"/>
          <w:sz w:val="20"/>
          <w:szCs w:val="20"/>
        </w:rPr>
        <w:t>em</w:t>
      </w:r>
      <w:r w:rsidRPr="00563AB9">
        <w:rPr>
          <w:rFonts w:eastAsia="MS Gothic" w:cs="MS Gothic"/>
          <w:sz w:val="20"/>
          <w:szCs w:val="20"/>
        </w:rPr>
        <w:t xml:space="preserve">  co najmniej 4 egzaminy z zakresu  przedmiotu zamówienia w okresie 3 lat przed dniem złożenia oferty a jeżeli okres prowadzenia działalności jest krótszy - w tym okresie.</w:t>
      </w:r>
      <w:r w:rsidRPr="00563AB9">
        <w:rPr>
          <w:sz w:val="20"/>
          <w:szCs w:val="20"/>
        </w:rPr>
        <w:t>, tj. posiada</w:t>
      </w:r>
      <w:r w:rsidRPr="00563AB9">
        <w:rPr>
          <w:sz w:val="20"/>
          <w:szCs w:val="20"/>
        </w:rPr>
        <w:t>m</w:t>
      </w:r>
      <w:r w:rsidRPr="00563AB9">
        <w:rPr>
          <w:sz w:val="20"/>
          <w:szCs w:val="20"/>
        </w:rPr>
        <w:t xml:space="preserve"> min. 2-letnie doświadczenie w przeprowadzeniu egzaminów kompetencyjnych. </w:t>
      </w:r>
    </w:p>
    <w:p w14:paraId="2E3A9629" w14:textId="2E0BCFE3" w:rsidR="008C3035" w:rsidRPr="00563AB9" w:rsidRDefault="008C3035" w:rsidP="00563AB9">
      <w:pPr>
        <w:pStyle w:val="Standard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bookmarkStart w:id="0" w:name="_GoBack"/>
      <w:bookmarkEnd w:id="0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7D06" w14:textId="77777777" w:rsidR="007D716D" w:rsidRDefault="007D716D">
      <w:r>
        <w:separator/>
      </w:r>
    </w:p>
  </w:endnote>
  <w:endnote w:type="continuationSeparator" w:id="0">
    <w:p w14:paraId="5F95C222" w14:textId="77777777" w:rsidR="007D716D" w:rsidRDefault="007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9D12" w14:textId="77777777" w:rsidR="007D716D" w:rsidRDefault="007D716D">
      <w:r>
        <w:separator/>
      </w:r>
    </w:p>
  </w:footnote>
  <w:footnote w:type="continuationSeparator" w:id="0">
    <w:p w14:paraId="5A581B77" w14:textId="77777777" w:rsidR="007D716D" w:rsidRDefault="007D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00EB-0AE2-4D51-952C-4A3166F7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8</cp:revision>
  <cp:lastPrinted>2019-02-18T10:24:00Z</cp:lastPrinted>
  <dcterms:created xsi:type="dcterms:W3CDTF">2019-05-21T13:01:00Z</dcterms:created>
  <dcterms:modified xsi:type="dcterms:W3CDTF">2019-07-29T14:39:00Z</dcterms:modified>
</cp:coreProperties>
</file>