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636E4660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0E0008A4" w14:textId="2DCC2DEF" w:rsidR="00846986" w:rsidRDefault="00846986" w:rsidP="0084698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W nawiązaniu do </w:t>
      </w:r>
      <w:r w:rsidR="00E03347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oferuję wykonanie przedmiotu zamówienia wg poniższej specyfikacji:</w:t>
      </w:r>
    </w:p>
    <w:p w14:paraId="6A49655B" w14:textId="1F0AEFF6" w:rsidR="008F19D7" w:rsidRPr="00E03347" w:rsidRDefault="00846986" w:rsidP="0084698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846986">
        <w:rPr>
          <w:rFonts w:eastAsia="Times New Roman" w:cs="Times"/>
          <w:b/>
          <w:color w:val="000000"/>
          <w:lang w:eastAsia="pl-PL"/>
        </w:rPr>
        <w:t xml:space="preserve">przeprowadzeniu indywidualnego </w:t>
      </w:r>
      <w:r w:rsidR="00E03347">
        <w:rPr>
          <w:rFonts w:eastAsia="Times New Roman" w:cs="Times"/>
          <w:b/>
          <w:color w:val="000000"/>
          <w:lang w:eastAsia="pl-PL"/>
        </w:rPr>
        <w:t xml:space="preserve">wsparcia psychologicznego </w:t>
      </w:r>
      <w:r w:rsidR="00E03347">
        <w:rPr>
          <w:rFonts w:eastAsia="Times New Roman" w:cs="Times"/>
          <w:color w:val="000000"/>
          <w:lang w:eastAsia="pl-PL"/>
        </w:rPr>
        <w:t xml:space="preserve">dla 50 Uczestniczek/Uczestników Projektu </w:t>
      </w:r>
      <w:r w:rsidRPr="00E03347">
        <w:rPr>
          <w:rFonts w:cs="Cambria"/>
          <w:bCs/>
        </w:rPr>
        <w:t>w ramach</w:t>
      </w:r>
      <w:r w:rsidRPr="00E03347">
        <w:rPr>
          <w:rFonts w:cs="Calibri"/>
        </w:rPr>
        <w:t xml:space="preserve"> Projektu pt. „</w:t>
      </w:r>
      <w:r w:rsidRPr="00E03347">
        <w:rPr>
          <w:rFonts w:cs="Calibri"/>
          <w:bCs/>
        </w:rPr>
        <w:t>Mam pracę</w:t>
      </w:r>
      <w:r w:rsidRPr="00E03347">
        <w:rPr>
          <w:rFonts w:cs="Calibri"/>
        </w:rPr>
        <w:t xml:space="preserve"> nr </w:t>
      </w:r>
      <w:r w:rsidRPr="00E03347">
        <w:rPr>
          <w:b/>
        </w:rPr>
        <w:t>RPDS.08.02.00-02-0124/18</w:t>
      </w: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64C45F" w14:textId="7D252AD3" w:rsidR="00A96A7F" w:rsidRPr="00250E8B" w:rsidRDefault="00E03347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indywidualnego wsparcia psychologicznego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CE5D15" w14:textId="520DC3C2" w:rsidR="00A96A7F" w:rsidRPr="00250E8B" w:rsidRDefault="00A96A7F" w:rsidP="00E03347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przeprowadzenie </w:t>
            </w:r>
            <w:r w:rsidR="00E03347">
              <w:rPr>
                <w:rFonts w:asciiTheme="minorHAnsi" w:hAnsiTheme="minorHAnsi" w:cs="Arial Narrow"/>
                <w:sz w:val="20"/>
                <w:szCs w:val="20"/>
              </w:rPr>
              <w:t>250</w:t>
            </w: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 h indywidualnego </w:t>
            </w:r>
            <w:r w:rsidR="00E03347">
              <w:rPr>
                <w:rFonts w:asciiTheme="minorHAnsi" w:hAnsiTheme="minorHAnsi" w:cs="Arial Narrow"/>
                <w:sz w:val="20"/>
                <w:szCs w:val="20"/>
              </w:rPr>
              <w:t>wsparcia psychologicznego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46711CF7" w:rsidR="00A96A7F" w:rsidRPr="00250E8B" w:rsidRDefault="00E03347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(B = A x 25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0)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33657B70" w:rsidR="005C593D" w:rsidRPr="00250E8B" w:rsidRDefault="005C593D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P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zeprowadzenie indywidualnego </w:t>
            </w:r>
            <w:r w:rsidR="00E0334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wsparcia psychologicznego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7CB2D9E5" w14:textId="77777777" w:rsidR="00E03347" w:rsidRPr="00E03347" w:rsidRDefault="00E03347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E03347">
        <w:rPr>
          <w:rFonts w:asciiTheme="minorHAnsi" w:hAnsiTheme="minorHAnsi"/>
          <w:sz w:val="18"/>
          <w:szCs w:val="18"/>
        </w:rPr>
        <w:t xml:space="preserve">Przez cenę brutto rozumie się: </w:t>
      </w:r>
    </w:p>
    <w:p w14:paraId="09A7F211" w14:textId="1D5DA053" w:rsidR="00E03347" w:rsidRPr="00E03347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E03347">
        <w:rPr>
          <w:rFonts w:asciiTheme="minorHAnsi" w:hAnsiTheme="minorHAnsi"/>
          <w:sz w:val="18"/>
          <w:szCs w:val="18"/>
        </w:rPr>
        <w:t>W przypadku przedsiębiorców będących czynnym płatnikiem podatku VAT: cena netto + 23% VAT = cena brutto</w:t>
      </w:r>
    </w:p>
    <w:p w14:paraId="0AFE1A4B" w14:textId="1EB337CF" w:rsidR="00E03347" w:rsidRPr="00E03347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przedsiębiorców nie</w:t>
      </w:r>
      <w:r w:rsidRPr="00E03347">
        <w:rPr>
          <w:rFonts w:asciiTheme="minorHAnsi" w:hAnsiTheme="minorHAnsi"/>
          <w:sz w:val="18"/>
          <w:szCs w:val="18"/>
        </w:rPr>
        <w:t>będących czynnym płatnikiem podatku VAT: cena netto = cena brutto</w:t>
      </w:r>
    </w:p>
    <w:p w14:paraId="514377DA" w14:textId="77777777" w:rsidR="00E03347" w:rsidRPr="00E03347" w:rsidRDefault="00E03347" w:rsidP="00E03347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  <w:r w:rsidRPr="00E03347">
        <w:rPr>
          <w:rFonts w:asciiTheme="minorHAnsi" w:hAnsiTheme="minorHAnsi"/>
          <w:sz w:val="18"/>
          <w:szCs w:val="18"/>
        </w:rPr>
        <w:t>W przypadku osób fizycznych nieprowadzących działalności gospodarczej: cena netto = brutto</w:t>
      </w: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lastRenderedPageBreak/>
        <w:t xml:space="preserve">Podpisując niniejszą ofertę oświadczam jednocześnie, iż: </w:t>
      </w:r>
    </w:p>
    <w:p w14:paraId="38816B3E" w14:textId="6E86A488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E03347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7219BA02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E03347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25A231B7" w14:textId="247C952F" w:rsidR="00307CF8" w:rsidRPr="00AC394B" w:rsidRDefault="00307CF8" w:rsidP="003F57B4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 xml:space="preserve">Nie </w:t>
      </w:r>
      <w:proofErr w:type="spellStart"/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>należaę</w:t>
      </w:r>
      <w:proofErr w:type="spellEnd"/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 xml:space="preserve"> do kategorii Wykonawców wykluczonych z </w:t>
      </w:r>
      <w:proofErr w:type="spellStart"/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>postępowania</w:t>
      </w:r>
      <w:proofErr w:type="spellEnd"/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 xml:space="preserve"> określonych w pkt II </w:t>
      </w:r>
      <w:proofErr w:type="spellStart"/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>ppk</w:t>
      </w:r>
      <w:proofErr w:type="spellEnd"/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 xml:space="preserve"> </w:t>
      </w:r>
      <w:r w:rsidR="00E03347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>4</w:t>
      </w:r>
      <w:r w:rsidRPr="00AC394B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 xml:space="preserve"> w </w:t>
      </w:r>
      <w:r w:rsidR="00E03347">
        <w:rPr>
          <w:rFonts w:asciiTheme="minorHAnsi" w:eastAsia="Times New Roman" w:hAnsiTheme="minorHAnsi" w:cs="Times"/>
          <w:b/>
          <w:color w:val="000000"/>
          <w:sz w:val="20"/>
          <w:szCs w:val="20"/>
          <w:lang w:eastAsia="pl-PL"/>
        </w:rPr>
        <w:t>Rozeznaniu rynku.</w:t>
      </w:r>
    </w:p>
    <w:p w14:paraId="6FA7E280" w14:textId="565CE124" w:rsidR="00307CF8" w:rsidRPr="00AC394B" w:rsidRDefault="00307CF8" w:rsidP="003F57B4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Realizacja usług będzie prowadzona zgodnie z warunkami określonymi w </w:t>
      </w:r>
      <w:r w:rsidR="005A1D89">
        <w:rPr>
          <w:rFonts w:asciiTheme="minorHAnsi" w:hAnsiTheme="minorHAnsi"/>
          <w:sz w:val="20"/>
          <w:szCs w:val="20"/>
        </w:rPr>
        <w:t xml:space="preserve">Rozeznaniu rynku </w:t>
      </w:r>
      <w:bookmarkStart w:id="0" w:name="_GoBack"/>
      <w:bookmarkEnd w:id="0"/>
      <w:r w:rsidRPr="00AC394B">
        <w:rPr>
          <w:rFonts w:asciiTheme="minorHAnsi" w:hAnsiTheme="minorHAnsi"/>
          <w:sz w:val="20"/>
          <w:szCs w:val="20"/>
        </w:rPr>
        <w:t xml:space="preserve"> z </w:t>
      </w:r>
      <w:proofErr w:type="spellStart"/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zapewnienieniem</w:t>
      </w:r>
      <w:proofErr w:type="spellEnd"/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proofErr w:type="spellStart"/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bezpieczeństwa</w:t>
      </w:r>
      <w:proofErr w:type="spellEnd"/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zdrowia.</w:t>
      </w:r>
    </w:p>
    <w:p w14:paraId="0CF00742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ma charakter ryczałtowy i uwzględnia wszystkie koszty wykonania usługi (w tym koszty podatkowe i ubezpieczeniowe leżące po stronie Zamawiającego związane z zawarciem umowy zlecenie).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AB3FCDE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Deklaruję nawiązanie współpracy na podstawie </w:t>
      </w:r>
      <w:r w:rsidRPr="00AC394B">
        <w:rPr>
          <w:rFonts w:asciiTheme="minorHAnsi" w:hAnsiTheme="minorHAnsi"/>
          <w:sz w:val="20"/>
          <w:szCs w:val="20"/>
          <w:u w:val="single"/>
        </w:rPr>
        <w:t>umowy zlecenie.</w:t>
      </w: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6A65" w14:textId="77777777" w:rsidR="006B6212" w:rsidRDefault="006B6212">
      <w:r>
        <w:separator/>
      </w:r>
    </w:p>
  </w:endnote>
  <w:endnote w:type="continuationSeparator" w:id="0">
    <w:p w14:paraId="42CC68FC" w14:textId="77777777" w:rsidR="006B6212" w:rsidRDefault="006B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88B9" w14:textId="77777777" w:rsidR="006B6212" w:rsidRDefault="006B6212">
      <w:r>
        <w:separator/>
      </w:r>
    </w:p>
  </w:footnote>
  <w:footnote w:type="continuationSeparator" w:id="0">
    <w:p w14:paraId="025859DB" w14:textId="77777777" w:rsidR="006B6212" w:rsidRDefault="006B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60276"/>
    <w:rsid w:val="00665085"/>
    <w:rsid w:val="00673D12"/>
    <w:rsid w:val="00676BED"/>
    <w:rsid w:val="006852E3"/>
    <w:rsid w:val="0069621B"/>
    <w:rsid w:val="006B6212"/>
    <w:rsid w:val="006D3109"/>
    <w:rsid w:val="006E1745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FF39-CDB3-41CD-90D4-F8C6F95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6</cp:revision>
  <cp:lastPrinted>2019-02-18T10:24:00Z</cp:lastPrinted>
  <dcterms:created xsi:type="dcterms:W3CDTF">2019-05-29T14:31:00Z</dcterms:created>
  <dcterms:modified xsi:type="dcterms:W3CDTF">2019-05-30T09:45:00Z</dcterms:modified>
</cp:coreProperties>
</file>