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23C9F77B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44E151DB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Wałbrzych lub okolice</w:t>
      </w:r>
      <w:r w:rsidR="000A1145" w:rsidRPr="000115A1">
        <w:rPr>
          <w:rFonts w:asciiTheme="minorHAnsi" w:hAnsiTheme="minorHAnsi"/>
          <w:lang w:eastAsia="pl-PL"/>
        </w:rPr>
        <w:t xml:space="preserve"> 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Miejscowość…………………………………………………………..………………………………….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Adres………………………………………………………………………………………………….,..……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4F5208B8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5D09DE">
              <w:rPr>
                <w:rFonts w:asciiTheme="minorHAnsi" w:hAnsiTheme="minorHAnsi" w:cs="Arial Narrow"/>
                <w:sz w:val="20"/>
                <w:szCs w:val="20"/>
              </w:rPr>
              <w:t>147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2EE03AC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A1145">
              <w:rPr>
                <w:rFonts w:asciiTheme="minorHAnsi" w:hAnsiTheme="minorHAnsi" w:cs="Arial Narrow"/>
                <w:b/>
                <w:sz w:val="20"/>
                <w:szCs w:val="20"/>
              </w:rPr>
              <w:t>420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  <w:bookmarkStart w:id="0" w:name="_GoBack"/>
      <w:bookmarkEnd w:id="0"/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17B9E" w14:textId="77777777" w:rsidR="00F83D5A" w:rsidRDefault="00F83D5A">
      <w:r>
        <w:separator/>
      </w:r>
    </w:p>
  </w:endnote>
  <w:endnote w:type="continuationSeparator" w:id="0">
    <w:p w14:paraId="252F4509" w14:textId="77777777" w:rsidR="00F83D5A" w:rsidRDefault="00F8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D594A" w14:textId="77777777" w:rsidR="00F83D5A" w:rsidRDefault="00F83D5A">
      <w:r>
        <w:separator/>
      </w:r>
    </w:p>
  </w:footnote>
  <w:footnote w:type="continuationSeparator" w:id="0">
    <w:p w14:paraId="197E27F8" w14:textId="77777777" w:rsidR="00F83D5A" w:rsidRDefault="00F8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60F"/>
    <w:rsid w:val="005C38EF"/>
    <w:rsid w:val="005C7818"/>
    <w:rsid w:val="005D09DE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3D5A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00A9-79DA-4460-AFA4-ADE29D80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4</cp:revision>
  <cp:lastPrinted>2019-02-18T10:24:00Z</cp:lastPrinted>
  <dcterms:created xsi:type="dcterms:W3CDTF">2019-05-20T14:39:00Z</dcterms:created>
  <dcterms:modified xsi:type="dcterms:W3CDTF">2019-07-12T10:52:00Z</dcterms:modified>
</cp:coreProperties>
</file>