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2013A285" w:rsidR="00846986" w:rsidRP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77D38EF" w14:textId="77777777" w:rsidR="00846986" w:rsidRPr="00846986" w:rsidRDefault="00846986" w:rsidP="0084698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9FDE990" w14:textId="22796245" w:rsidR="00846986" w:rsidRDefault="0084698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Ul. Wiosenna 12,</w:t>
      </w:r>
      <w:r w:rsidR="00FC235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62-007 </w:t>
      </w:r>
      <w:r w:rsidR="00D3055E" w:rsidRPr="00FC2356">
        <w:rPr>
          <w:rFonts w:asciiTheme="minorHAnsi" w:eastAsia="Times New Roman" w:hAnsiTheme="minorHAnsi" w:cs="Times"/>
          <w:bCs/>
          <w:color w:val="000000"/>
          <w:lang w:eastAsia="pl-PL"/>
        </w:rPr>
        <w:t>Je</w:t>
      </w: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rzykowo</w:t>
      </w:r>
    </w:p>
    <w:p w14:paraId="25BBAF7C" w14:textId="2C47E74A" w:rsid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5D80C10C" w14:textId="42E3A05F" w:rsidR="00FC2356" w:rsidRP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418AAE91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0A1145" w:rsidRPr="000115A1">
        <w:rPr>
          <w:rFonts w:asciiTheme="minorHAnsi" w:hAnsiTheme="minorHAnsi"/>
          <w:b/>
          <w:lang w:eastAsia="pl-PL"/>
        </w:rPr>
        <w:t>w</w:t>
      </w:r>
      <w:r w:rsidR="000A1145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0A1145">
        <w:rPr>
          <w:rFonts w:asciiTheme="minorHAnsi" w:hAnsiTheme="minorHAnsi"/>
          <w:b/>
          <w:lang w:eastAsia="pl-PL"/>
        </w:rPr>
        <w:t>i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zawodowym</w:t>
      </w:r>
      <w:r w:rsidR="000A1145" w:rsidRPr="000115A1">
        <w:rPr>
          <w:rFonts w:asciiTheme="minorHAnsi" w:hAnsiTheme="minorHAnsi"/>
          <w:b/>
          <w:lang w:eastAsia="pl-PL"/>
        </w:rPr>
        <w:t>, psychologiem i pośrednikiem pracy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w miejscowości </w:t>
      </w:r>
      <w:r w:rsidR="000948B2">
        <w:rPr>
          <w:rFonts w:asciiTheme="minorHAnsi" w:hAnsiTheme="minorHAnsi"/>
          <w:b/>
          <w:lang w:eastAsia="pl-PL"/>
        </w:rPr>
        <w:t>Bystrzyca Kłodzka</w:t>
      </w:r>
      <w:r w:rsidR="000A1145" w:rsidRPr="000115A1">
        <w:rPr>
          <w:rFonts w:asciiTheme="minorHAnsi" w:hAnsiTheme="minorHAnsi"/>
          <w:lang w:eastAsia="pl-PL"/>
        </w:rPr>
        <w:t xml:space="preserve"> (woj. dolnośląskie)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>, oferuję wynajęcie sali w:</w:t>
      </w:r>
    </w:p>
    <w:p w14:paraId="733C2309" w14:textId="5951B933" w:rsid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Miejscowość…………………………………………………………..………………………………….</w:t>
      </w:r>
    </w:p>
    <w:p w14:paraId="098955B8" w14:textId="7DD70296" w:rsidR="000A1145" w:rsidRP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Adres………………………………………………………………………………………………….,..……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A96A7F" w:rsidRPr="00846986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CAAAC" w14:textId="77777777" w:rsidR="000A1145" w:rsidRDefault="00A96A7F" w:rsidP="000A1145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316C348B" w:rsidR="00A96A7F" w:rsidRPr="00250E8B" w:rsidRDefault="000A1145" w:rsidP="000A114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19356" w14:textId="55A0C89B" w:rsidR="00A96A7F" w:rsidRDefault="00A96A7F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137721">
              <w:rPr>
                <w:rFonts w:asciiTheme="minorHAnsi" w:hAnsiTheme="minorHAnsi" w:cs="Arial Narrow"/>
                <w:sz w:val="20"/>
                <w:szCs w:val="20"/>
              </w:rPr>
              <w:t>210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 h </w:t>
            </w:r>
          </w:p>
          <w:p w14:paraId="59CE5D15" w14:textId="742ADDDE" w:rsidR="000A1145" w:rsidRPr="00250E8B" w:rsidRDefault="000A1145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16AFF61C" w:rsidR="00A96A7F" w:rsidRPr="00250E8B" w:rsidRDefault="00A96A7F" w:rsidP="000A114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137721">
              <w:rPr>
                <w:rFonts w:asciiTheme="minorHAnsi" w:hAnsiTheme="minorHAnsi" w:cs="Arial Narrow"/>
                <w:b/>
                <w:sz w:val="20"/>
                <w:szCs w:val="20"/>
              </w:rPr>
              <w:t>210</w:t>
            </w:r>
            <w:bookmarkStart w:id="0" w:name="_GoBack"/>
            <w:bookmarkEnd w:id="0"/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9095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34A763C" w:rsidR="00790955" w:rsidRPr="00250E8B" w:rsidRDefault="000A1145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79095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90955" w:rsidRPr="00250E8B" w:rsidRDefault="00790955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lastRenderedPageBreak/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78AA79A1" w14:textId="77777777" w:rsidR="00307CF8" w:rsidRPr="00AC394B" w:rsidRDefault="00307CF8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8816B3E" w14:textId="2134D6EC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0A1145">
        <w:rPr>
          <w:rFonts w:asciiTheme="minorHAnsi" w:hAnsiTheme="minorHAnsi"/>
          <w:sz w:val="20"/>
          <w:szCs w:val="20"/>
        </w:rPr>
        <w:t>Rozeznania rynku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zawarte.</w:t>
      </w:r>
    </w:p>
    <w:p w14:paraId="3F0902F5" w14:textId="61ACC12F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0A1145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. </w:t>
      </w:r>
    </w:p>
    <w:p w14:paraId="1DB106CD" w14:textId="6A21CFF8" w:rsid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Dysponuję</w:t>
      </w:r>
      <w:r w:rsidRPr="00684B00">
        <w:rPr>
          <w:rFonts w:asciiTheme="minorHAnsi" w:hAnsiTheme="minorHAnsi" w:cs="Calibri"/>
          <w:color w:val="000000"/>
          <w:sz w:val="21"/>
          <w:szCs w:val="21"/>
        </w:rPr>
        <w:t xml:space="preserve"> odpowiednim potencjałem technicznym niezbędnym do wykonania zamówienia.</w:t>
      </w:r>
    </w:p>
    <w:p w14:paraId="6FA7E280" w14:textId="4057396D" w:rsidR="00307CF8" w:rsidRP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0A1145">
        <w:rPr>
          <w:rFonts w:asciiTheme="minorHAnsi" w:hAnsiTheme="minorHAnsi" w:cs="Calibri"/>
          <w:color w:val="000000"/>
          <w:sz w:val="21"/>
          <w:szCs w:val="21"/>
        </w:rPr>
        <w:t>Znajdują się w sytuacji ekonomicznej i finansowej zapewniającej wykonanie zamówienia.</w:t>
      </w:r>
    </w:p>
    <w:p w14:paraId="0CF00742" w14:textId="015A1A30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Cena oferty uwzględnia wszystkie koszty </w:t>
      </w:r>
      <w:r w:rsidR="000A1145">
        <w:rPr>
          <w:rFonts w:asciiTheme="minorHAnsi" w:hAnsiTheme="minorHAnsi"/>
          <w:sz w:val="20"/>
          <w:szCs w:val="20"/>
        </w:rPr>
        <w:t>wynajmu sali</w:t>
      </w:r>
      <w:r w:rsidRPr="00AC394B">
        <w:rPr>
          <w:rFonts w:asciiTheme="minorHAnsi" w:hAnsiTheme="minorHAnsi"/>
          <w:sz w:val="20"/>
          <w:szCs w:val="20"/>
        </w:rPr>
        <w:t xml:space="preserve"> (w tym koszty podatkowe i </w:t>
      </w:r>
      <w:r w:rsidR="000A1145">
        <w:rPr>
          <w:rFonts w:asciiTheme="minorHAnsi" w:hAnsiTheme="minorHAnsi"/>
          <w:sz w:val="20"/>
          <w:szCs w:val="20"/>
        </w:rPr>
        <w:t>koszty eksploatacyjne</w:t>
      </w:r>
      <w:r w:rsidRPr="00AC394B">
        <w:rPr>
          <w:rFonts w:asciiTheme="minorHAnsi" w:hAnsiTheme="minorHAnsi"/>
          <w:sz w:val="20"/>
          <w:szCs w:val="20"/>
        </w:rPr>
        <w:t xml:space="preserve">). </w:t>
      </w:r>
    </w:p>
    <w:p w14:paraId="6F53393A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Zamawiającego.</w:t>
      </w:r>
    </w:p>
    <w:p w14:paraId="66C7667F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5F88540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1CAF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9801E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  <w:u w:val="single"/>
        </w:rPr>
        <w:t xml:space="preserve">Świadomy/a odpowiedzialności za składanie fałszywych oświadczeń, informuję, iż dane zawarte </w:t>
      </w:r>
      <w:r w:rsidRPr="00AC394B">
        <w:rPr>
          <w:rFonts w:asciiTheme="minorHAnsi" w:hAnsiTheme="minorHAnsi"/>
          <w:sz w:val="20"/>
          <w:szCs w:val="20"/>
          <w:u w:val="single"/>
        </w:rPr>
        <w:br/>
        <w:t>w ofercie i załącznikach są zgodne z prawdą.</w:t>
      </w:r>
    </w:p>
    <w:p w14:paraId="23198345" w14:textId="78AB46CD" w:rsidR="00307CF8" w:rsidRPr="00AC394B" w:rsidRDefault="00307CF8" w:rsidP="000A114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9CC7" w14:textId="77777777" w:rsidR="005B10E8" w:rsidRDefault="005B10E8">
      <w:r>
        <w:separator/>
      </w:r>
    </w:p>
  </w:endnote>
  <w:endnote w:type="continuationSeparator" w:id="0">
    <w:p w14:paraId="0D6E67A9" w14:textId="77777777" w:rsidR="005B10E8" w:rsidRDefault="005B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9605" w14:textId="77777777" w:rsidR="005B10E8" w:rsidRDefault="005B10E8">
      <w:r>
        <w:separator/>
      </w:r>
    </w:p>
  </w:footnote>
  <w:footnote w:type="continuationSeparator" w:id="0">
    <w:p w14:paraId="2061515F" w14:textId="77777777" w:rsidR="005B10E8" w:rsidRDefault="005B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948B2"/>
    <w:rsid w:val="000A1145"/>
    <w:rsid w:val="000A7662"/>
    <w:rsid w:val="000B6EEC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37721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7FC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B10E8"/>
    <w:rsid w:val="005B4851"/>
    <w:rsid w:val="005C1B7A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3432E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33F6-B200-4534-9D5A-F21B2E31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9</cp:revision>
  <cp:lastPrinted>2019-10-24T09:43:00Z</cp:lastPrinted>
  <dcterms:created xsi:type="dcterms:W3CDTF">2019-05-21T13:01:00Z</dcterms:created>
  <dcterms:modified xsi:type="dcterms:W3CDTF">2019-10-24T09:44:00Z</dcterms:modified>
</cp:coreProperties>
</file>