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13216" w14:textId="756B155C" w:rsidR="00846986" w:rsidRDefault="00846986" w:rsidP="00846986">
      <w:pPr>
        <w:autoSpaceDE w:val="0"/>
        <w:autoSpaceDN w:val="0"/>
        <w:adjustRightInd w:val="0"/>
        <w:jc w:val="right"/>
        <w:rPr>
          <w:rFonts w:ascii="Calibri" w:hAnsi="Calibri" w:cs="Arial"/>
          <w:b/>
          <w:i/>
        </w:rPr>
      </w:pPr>
      <w:r w:rsidRPr="006C12CD">
        <w:rPr>
          <w:rFonts w:ascii="Calibri" w:hAnsi="Calibri" w:cs="Arial"/>
          <w:b/>
          <w:i/>
        </w:rPr>
        <w:t>Załącznik nr 1</w:t>
      </w:r>
    </w:p>
    <w:p w14:paraId="72453EB7" w14:textId="23C9F77B" w:rsidR="007D512A" w:rsidRPr="002F7E5B" w:rsidRDefault="007D512A" w:rsidP="007D512A">
      <w:pPr>
        <w:spacing w:after="0" w:line="240" w:lineRule="auto"/>
        <w:jc w:val="center"/>
        <w:rPr>
          <w:rFonts w:asciiTheme="minorHAnsi" w:hAnsiTheme="minorHAnsi"/>
          <w:b/>
        </w:rPr>
      </w:pPr>
      <w:r w:rsidRPr="002F7E5B">
        <w:rPr>
          <w:rFonts w:asciiTheme="minorHAnsi" w:hAnsiTheme="minorHAnsi" w:cs="Arial Narrow"/>
          <w:bCs/>
          <w:i/>
        </w:rPr>
        <w:t xml:space="preserve">Dotyczy </w:t>
      </w:r>
      <w:r w:rsidR="000A1145">
        <w:rPr>
          <w:rFonts w:asciiTheme="minorHAnsi" w:hAnsiTheme="minorHAnsi" w:cs="Arial Narrow"/>
          <w:bCs/>
          <w:i/>
        </w:rPr>
        <w:t>rozeznania rynku</w:t>
      </w:r>
      <w:r w:rsidRPr="002F7E5B">
        <w:rPr>
          <w:rFonts w:asciiTheme="minorHAnsi" w:hAnsiTheme="minorHAnsi" w:cs="Arial Narrow"/>
          <w:bCs/>
          <w:i/>
        </w:rPr>
        <w:t xml:space="preserve"> w związku z </w:t>
      </w:r>
      <w:r w:rsidRPr="002F7E5B">
        <w:rPr>
          <w:rFonts w:asciiTheme="minorHAnsi" w:hAnsiTheme="minorHAnsi" w:cs="Arial Narrow"/>
          <w:i/>
        </w:rPr>
        <w:t xml:space="preserve">realizacją Projektu: </w:t>
      </w:r>
      <w:r w:rsidRPr="002F7E5B">
        <w:rPr>
          <w:rFonts w:asciiTheme="minorHAnsi" w:hAnsiTheme="minorHAnsi" w:cs="Arial Narrow"/>
          <w:b/>
          <w:i/>
        </w:rPr>
        <w:t>„</w:t>
      </w:r>
      <w:r w:rsidRPr="002F7E5B">
        <w:rPr>
          <w:rFonts w:asciiTheme="minorHAnsi" w:hAnsiTheme="minorHAnsi"/>
          <w:b/>
        </w:rPr>
        <w:t>„</w:t>
      </w:r>
      <w:r w:rsidRPr="002F7E5B">
        <w:rPr>
          <w:rFonts w:asciiTheme="minorHAnsi" w:hAnsiTheme="minorHAnsi" w:cs="Tahoma"/>
          <w:b/>
        </w:rPr>
        <w:t xml:space="preserve">Mam pracę” nr </w:t>
      </w:r>
      <w:r w:rsidRPr="002F7E5B">
        <w:rPr>
          <w:rFonts w:asciiTheme="minorHAnsi" w:hAnsiTheme="minorHAnsi"/>
          <w:b/>
        </w:rPr>
        <w:t>RPDS.08.02.00-02-0124/18</w:t>
      </w:r>
    </w:p>
    <w:p w14:paraId="201C21B1" w14:textId="77777777" w:rsidR="007D512A" w:rsidRPr="00846986" w:rsidRDefault="007D512A" w:rsidP="00846986">
      <w:pPr>
        <w:autoSpaceDE w:val="0"/>
        <w:autoSpaceDN w:val="0"/>
        <w:adjustRightInd w:val="0"/>
        <w:jc w:val="right"/>
        <w:rPr>
          <w:rFonts w:ascii="Calibri" w:hAnsi="Calibri" w:cs="Arial"/>
          <w:i/>
        </w:rPr>
      </w:pPr>
    </w:p>
    <w:p w14:paraId="257B6530" w14:textId="77777777" w:rsidR="00846986" w:rsidRPr="002A2EF7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</w:rPr>
      </w:pPr>
      <w:r w:rsidRPr="002A2EF7">
        <w:rPr>
          <w:rFonts w:ascii="Calibri" w:hAnsi="Calibri"/>
          <w:b/>
          <w:bCs/>
        </w:rPr>
        <w:t>FORMULARZ OFERTY</w:t>
      </w:r>
    </w:p>
    <w:p w14:paraId="47477CD1" w14:textId="14C363E5" w:rsidR="00846986" w:rsidRPr="00846986" w:rsidRDefault="00846986" w:rsidP="007D512A">
      <w:pPr>
        <w:keepNext/>
        <w:tabs>
          <w:tab w:val="left" w:pos="25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"/>
          <w:b/>
          <w:bCs/>
          <w:color w:val="000000"/>
          <w:lang w:eastAsia="pl-PL"/>
        </w:rPr>
      </w:pPr>
      <w:r>
        <w:rPr>
          <w:rFonts w:ascii="Calibri" w:hAnsi="Calibri"/>
          <w:b/>
          <w:bCs/>
        </w:rPr>
        <w:t>do</w:t>
      </w:r>
      <w:r w:rsidRPr="002A2EF7">
        <w:rPr>
          <w:rFonts w:ascii="Calibri" w:hAnsi="Calibri"/>
          <w:b/>
          <w:bCs/>
        </w:rPr>
        <w:t xml:space="preserve"> </w:t>
      </w:r>
      <w:r w:rsidR="000A1145">
        <w:rPr>
          <w:rFonts w:ascii="Calibri" w:hAnsi="Calibri"/>
          <w:b/>
          <w:bCs/>
        </w:rPr>
        <w:t>rozeznania rynku</w:t>
      </w:r>
    </w:p>
    <w:p w14:paraId="6AB406FE" w14:textId="2013A285" w:rsidR="00846986" w:rsidRPr="00846986" w:rsidRDefault="00846986" w:rsidP="003F57B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177D38EF" w14:textId="77777777" w:rsidR="00846986" w:rsidRPr="00846986" w:rsidRDefault="00846986" w:rsidP="0084698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ERMAC Maciej </w:t>
      </w:r>
      <w:proofErr w:type="spellStart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Raatz</w:t>
      </w:r>
      <w:proofErr w:type="spellEnd"/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</w:t>
      </w:r>
    </w:p>
    <w:p w14:paraId="39FDE990" w14:textId="22796245" w:rsidR="00846986" w:rsidRDefault="0084698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846986">
        <w:rPr>
          <w:rFonts w:asciiTheme="minorHAnsi" w:eastAsia="Times New Roman" w:hAnsiTheme="minorHAnsi" w:cs="Times"/>
          <w:bCs/>
          <w:color w:val="000000"/>
          <w:lang w:eastAsia="pl-PL"/>
        </w:rPr>
        <w:t>Ul. Wiosenna 12,</w:t>
      </w:r>
      <w:r w:rsidR="00FC2356">
        <w:rPr>
          <w:rFonts w:asciiTheme="minorHAnsi" w:eastAsia="Times New Roman" w:hAnsiTheme="minorHAnsi" w:cs="Times"/>
          <w:bCs/>
          <w:color w:val="000000"/>
          <w:lang w:eastAsia="pl-PL"/>
        </w:rPr>
        <w:t xml:space="preserve"> 62-007 </w:t>
      </w:r>
      <w:r w:rsidR="00D3055E" w:rsidRPr="00FC2356">
        <w:rPr>
          <w:rFonts w:asciiTheme="minorHAnsi" w:eastAsia="Times New Roman" w:hAnsiTheme="minorHAnsi" w:cs="Times"/>
          <w:bCs/>
          <w:color w:val="000000"/>
          <w:lang w:eastAsia="pl-PL"/>
        </w:rPr>
        <w:t>Je</w:t>
      </w: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rzykowo</w:t>
      </w:r>
    </w:p>
    <w:p w14:paraId="25BBAF7C" w14:textId="2C47E74A" w:rsid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/>
          <w:bCs/>
          <w:color w:val="000000"/>
          <w:lang w:eastAsia="pl-PL"/>
        </w:rPr>
        <w:t>BIURO PROJEKTU:</w:t>
      </w:r>
    </w:p>
    <w:p w14:paraId="5D80C10C" w14:textId="42E3A05F" w:rsidR="00FC2356" w:rsidRPr="00FC2356" w:rsidRDefault="00FC2356" w:rsidP="00FC2356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Times"/>
          <w:bCs/>
          <w:color w:val="000000"/>
          <w:lang w:eastAsia="pl-PL"/>
        </w:rPr>
      </w:pPr>
      <w:r w:rsidRPr="00FC2356">
        <w:rPr>
          <w:rFonts w:asciiTheme="minorHAnsi" w:eastAsia="Times New Roman" w:hAnsiTheme="minorHAnsi" w:cs="Times"/>
          <w:bCs/>
          <w:color w:val="000000"/>
          <w:lang w:eastAsia="pl-PL"/>
        </w:rPr>
        <w:t>Ul. Wałbrzyska 24c, 52-314 Wrocław</w:t>
      </w:r>
    </w:p>
    <w:p w14:paraId="573B6900" w14:textId="145FC6A4" w:rsidR="00846986" w:rsidRDefault="00846986" w:rsidP="003F57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jc w:val="both"/>
        <w:rPr>
          <w:rFonts w:cs="Arial"/>
          <w:b/>
          <w:bCs/>
        </w:rPr>
      </w:pPr>
      <w:r w:rsidRPr="00846986">
        <w:rPr>
          <w:rFonts w:cs="Arial"/>
          <w:b/>
          <w:bCs/>
        </w:rPr>
        <w:t>OFERENT</w:t>
      </w:r>
    </w:p>
    <w:p w14:paraId="1C8C3B84" w14:textId="77777777" w:rsidR="00846986" w:rsidRPr="00846986" w:rsidRDefault="00846986" w:rsidP="00846986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cs="Arial"/>
          <w:b/>
          <w:bCs/>
        </w:rPr>
      </w:pPr>
    </w:p>
    <w:p w14:paraId="59546B2C" w14:textId="64C160B7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6C12CD">
        <w:rPr>
          <w:rFonts w:ascii="Calibri" w:hAnsi="Calibri" w:cs="Arial"/>
        </w:rPr>
        <w:t>Nazwa Oferenta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……………………………………………………………………………………………………………………………………….</w:t>
      </w:r>
    </w:p>
    <w:p w14:paraId="16A04EF4" w14:textId="42461A84" w:rsidR="00846986" w:rsidRPr="006C12CD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6C12CD">
        <w:rPr>
          <w:rFonts w:ascii="Calibri" w:hAnsi="Calibri" w:cs="Arial"/>
        </w:rPr>
        <w:t xml:space="preserve">Adres: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…</w:t>
      </w:r>
      <w:proofErr w:type="gramEnd"/>
      <w:r>
        <w:rPr>
          <w:rFonts w:ascii="Calibri" w:hAnsi="Calibri"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1F01A38F" w14:textId="6B491D43" w:rsidR="00846986" w:rsidRPr="00846986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r w:rsidRPr="00846986">
        <w:rPr>
          <w:rFonts w:ascii="Calibri" w:hAnsi="Calibri" w:cs="Arial"/>
        </w:rPr>
        <w:t>Tel. …………………………………………………………………………E-mail: …………………………………………………………………</w:t>
      </w:r>
      <w:proofErr w:type="gramStart"/>
      <w:r w:rsidRPr="00846986">
        <w:rPr>
          <w:rFonts w:ascii="Calibri" w:hAnsi="Calibri" w:cs="Arial"/>
        </w:rPr>
        <w:t>…….</w:t>
      </w:r>
      <w:proofErr w:type="gramEnd"/>
      <w:r w:rsidRPr="00846986">
        <w:rPr>
          <w:rFonts w:ascii="Calibri" w:hAnsi="Calibri" w:cs="Arial"/>
        </w:rPr>
        <w:t>.</w:t>
      </w:r>
    </w:p>
    <w:p w14:paraId="1CEC7247" w14:textId="4E1DBA5B" w:rsidR="00846986" w:rsidRPr="00CF3A07" w:rsidRDefault="00846986" w:rsidP="00846986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</w:rPr>
      </w:pPr>
      <w:proofErr w:type="gramStart"/>
      <w:r w:rsidRPr="00CF3A07">
        <w:rPr>
          <w:rFonts w:ascii="Calibri" w:hAnsi="Calibri" w:cs="Arial"/>
        </w:rPr>
        <w:t>NIP:</w:t>
      </w:r>
      <w:r>
        <w:rPr>
          <w:rFonts w:ascii="Calibri" w:hAnsi="Calibri" w:cs="Arial"/>
        </w:rPr>
        <w:t>…</w:t>
      </w:r>
      <w:proofErr w:type="gramEnd"/>
      <w:r>
        <w:rPr>
          <w:rFonts w:ascii="Calibri" w:hAnsi="Calibri" w:cs="Arial"/>
        </w:rPr>
        <w:t>………………………………………………………………………</w:t>
      </w:r>
    </w:p>
    <w:p w14:paraId="7B8F33AE" w14:textId="7264ED6A" w:rsidR="00846986" w:rsidRPr="00846986" w:rsidRDefault="00846986" w:rsidP="00846986">
      <w:pPr>
        <w:rPr>
          <w:rFonts w:asciiTheme="minorHAnsi" w:hAnsiTheme="minorHAnsi"/>
          <w:color w:val="000000" w:themeColor="text1"/>
        </w:rPr>
      </w:pPr>
      <w:r w:rsidRPr="00CF3A07">
        <w:rPr>
          <w:rFonts w:ascii="Calibri" w:hAnsi="Calibri" w:cs="Arial"/>
        </w:rPr>
        <w:t>REGON:</w:t>
      </w:r>
      <w:r w:rsidRPr="00CF3A07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…………………………………………………………</w:t>
      </w:r>
      <w:proofErr w:type="gramStart"/>
      <w:r>
        <w:rPr>
          <w:rFonts w:asciiTheme="minorHAnsi" w:hAnsiTheme="minorHAnsi" w:cs="Arial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3FBE98FD" w14:textId="77777777" w:rsidR="00846986" w:rsidRPr="006C12CD" w:rsidRDefault="00846986" w:rsidP="00846986">
      <w:pPr>
        <w:autoSpaceDE w:val="0"/>
        <w:autoSpaceDN w:val="0"/>
        <w:adjustRightInd w:val="0"/>
        <w:spacing w:before="240" w:after="120"/>
        <w:jc w:val="both"/>
        <w:rPr>
          <w:rFonts w:ascii="Calibri" w:hAnsi="Calibri" w:cs="Arial"/>
          <w:b/>
          <w:bCs/>
        </w:rPr>
      </w:pPr>
      <w:r w:rsidRPr="006C12CD">
        <w:rPr>
          <w:rFonts w:ascii="Calibri" w:hAnsi="Calibri" w:cs="Arial"/>
          <w:b/>
          <w:bCs/>
        </w:rPr>
        <w:t>III. OFERTA CENOWA</w:t>
      </w:r>
    </w:p>
    <w:p w14:paraId="3ABDC1D6" w14:textId="44E151DB" w:rsidR="000A1145" w:rsidRDefault="00846986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C12CD">
        <w:rPr>
          <w:rFonts w:ascii="Calibri" w:hAnsi="Calibri" w:cs="Arial"/>
        </w:rPr>
        <w:t xml:space="preserve">W nawiązaniu do </w:t>
      </w:r>
      <w:r w:rsidR="000A1145">
        <w:rPr>
          <w:rFonts w:ascii="Calibri" w:hAnsi="Calibri" w:cs="Arial"/>
        </w:rPr>
        <w:t>rozeznania rynku</w:t>
      </w:r>
      <w:r w:rsidRPr="006C12CD">
        <w:rPr>
          <w:rFonts w:ascii="Calibri" w:hAnsi="Calibri" w:cs="Arial"/>
        </w:rPr>
        <w:t xml:space="preserve"> </w:t>
      </w:r>
      <w:r w:rsidR="000A1145" w:rsidRPr="000115A1">
        <w:rPr>
          <w:rFonts w:asciiTheme="minorHAnsi" w:hAnsiTheme="minorHAnsi"/>
          <w:lang w:eastAsia="pl-PL"/>
        </w:rPr>
        <w:t xml:space="preserve">na </w:t>
      </w:r>
      <w:r w:rsidR="000A1145" w:rsidRPr="000115A1">
        <w:rPr>
          <w:rFonts w:asciiTheme="minorHAnsi" w:hAnsiTheme="minorHAnsi"/>
          <w:b/>
          <w:lang w:eastAsia="pl-PL"/>
        </w:rPr>
        <w:t>w</w:t>
      </w:r>
      <w:r w:rsidR="000A1145" w:rsidRPr="00805134">
        <w:rPr>
          <w:rFonts w:asciiTheme="minorHAnsi" w:eastAsia="Times New Roman" w:hAnsiTheme="minorHAnsi"/>
          <w:b/>
          <w:lang w:eastAsia="pl-PL"/>
        </w:rPr>
        <w:t>ynajem sal</w:t>
      </w:r>
      <w:r w:rsidR="000A1145">
        <w:rPr>
          <w:rFonts w:asciiTheme="minorHAnsi" w:hAnsiTheme="minorHAnsi"/>
          <w:b/>
          <w:lang w:eastAsia="pl-PL"/>
        </w:rPr>
        <w:t>i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na potrzeby indywidualnych spotkań z doradcą zawodowym</w:t>
      </w:r>
      <w:r w:rsidR="000A1145" w:rsidRPr="000115A1">
        <w:rPr>
          <w:rFonts w:asciiTheme="minorHAnsi" w:hAnsiTheme="minorHAnsi"/>
          <w:b/>
          <w:lang w:eastAsia="pl-PL"/>
        </w:rPr>
        <w:t>, psychologiem i pośrednikiem pracy</w:t>
      </w:r>
      <w:r w:rsidR="000A1145" w:rsidRPr="00805134">
        <w:rPr>
          <w:rFonts w:asciiTheme="minorHAnsi" w:eastAsia="Times New Roman" w:hAnsiTheme="minorHAnsi"/>
          <w:b/>
          <w:lang w:eastAsia="pl-PL"/>
        </w:rPr>
        <w:t xml:space="preserve"> dla Uczestników Projektu</w:t>
      </w:r>
      <w:r w:rsidR="000A1145" w:rsidRPr="000115A1">
        <w:rPr>
          <w:rFonts w:asciiTheme="minorHAnsi" w:hAnsiTheme="minorHAnsi"/>
          <w:b/>
          <w:lang w:eastAsia="pl-PL"/>
        </w:rPr>
        <w:t xml:space="preserve"> w miejscowości Wałbrzych lub okolice</w:t>
      </w:r>
      <w:r w:rsidR="000A1145" w:rsidRPr="000115A1">
        <w:rPr>
          <w:rFonts w:asciiTheme="minorHAnsi" w:hAnsiTheme="minorHAnsi"/>
          <w:lang w:eastAsia="pl-PL"/>
        </w:rPr>
        <w:t xml:space="preserve"> (woj. dolnośląskie)</w:t>
      </w:r>
      <w:r w:rsidR="000A1145">
        <w:rPr>
          <w:rFonts w:asciiTheme="minorHAnsi" w:hAnsiTheme="minorHAnsi"/>
          <w:lang w:eastAsia="pl-PL"/>
        </w:rPr>
        <w:t xml:space="preserve"> </w:t>
      </w:r>
      <w:r>
        <w:rPr>
          <w:rFonts w:ascii="Calibri" w:hAnsi="Calibri" w:cs="Cambria"/>
          <w:bCs/>
        </w:rPr>
        <w:t>w ramach</w:t>
      </w:r>
      <w:r w:rsidRPr="002265E2">
        <w:rPr>
          <w:rFonts w:ascii="Calibri" w:hAnsi="Calibri" w:cs="Calibri"/>
        </w:rPr>
        <w:t xml:space="preserve"> Projektu pt.</w:t>
      </w:r>
      <w:r>
        <w:rPr>
          <w:rFonts w:ascii="Calibri" w:hAnsi="Calibri" w:cs="Calibri"/>
        </w:rPr>
        <w:t> </w:t>
      </w:r>
      <w:r w:rsidRPr="000A1145">
        <w:rPr>
          <w:rFonts w:ascii="Calibri" w:hAnsi="Calibri" w:cs="Calibri"/>
        </w:rPr>
        <w:t>„</w:t>
      </w:r>
      <w:r w:rsidRPr="000A1145">
        <w:rPr>
          <w:rFonts w:ascii="Calibri" w:hAnsi="Calibri" w:cs="Calibri"/>
          <w:bCs/>
        </w:rPr>
        <w:t>Mam pracę</w:t>
      </w:r>
      <w:r w:rsidR="000A1145" w:rsidRPr="000A1145">
        <w:rPr>
          <w:rFonts w:ascii="Calibri" w:hAnsi="Calibri" w:cs="Calibri"/>
          <w:bCs/>
        </w:rPr>
        <w:t>”</w:t>
      </w:r>
      <w:r w:rsidRPr="000A1145">
        <w:rPr>
          <w:rFonts w:ascii="Calibri" w:hAnsi="Calibri" w:cs="Calibri"/>
        </w:rPr>
        <w:t xml:space="preserve"> nr </w:t>
      </w:r>
      <w:r w:rsidRPr="000A1145">
        <w:rPr>
          <w:rFonts w:ascii="Calibri" w:hAnsi="Calibri"/>
        </w:rPr>
        <w:t>RPDS.08.02.00-02-0124/18</w:t>
      </w:r>
      <w:r w:rsidR="000A1145">
        <w:rPr>
          <w:rFonts w:ascii="Calibri" w:hAnsi="Calibri"/>
        </w:rPr>
        <w:t>, oferuję wynajęcie sali w:</w:t>
      </w:r>
    </w:p>
    <w:p w14:paraId="733C2309" w14:textId="5951B933" w:rsid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Miejscowość……………………………………………………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>………………………………….</w:t>
      </w:r>
    </w:p>
    <w:p w14:paraId="098955B8" w14:textId="7DD70296" w:rsidR="000A1145" w:rsidRPr="000A1145" w:rsidRDefault="000A1145" w:rsidP="00846986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Adres………………………………………………………………</w:t>
      </w:r>
      <w:r>
        <w:rPr>
          <w:rFonts w:ascii="Calibri" w:hAnsi="Calibri"/>
        </w:rPr>
        <w:t>……………………………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,..……</w:t>
      </w:r>
    </w:p>
    <w:p w14:paraId="6A49655B" w14:textId="77777777" w:rsidR="008F19D7" w:rsidRDefault="008F19D7" w:rsidP="00846986">
      <w:pPr>
        <w:pStyle w:val="Standard"/>
        <w:spacing w:after="0" w:line="240" w:lineRule="auto"/>
        <w:rPr>
          <w:rFonts w:asciiTheme="minorHAnsi" w:hAnsiTheme="minorHAnsi" w:cs="Arial"/>
          <w:b/>
        </w:rPr>
      </w:pPr>
    </w:p>
    <w:p w14:paraId="23B81B15" w14:textId="77777777" w:rsidR="00A96A7F" w:rsidRPr="00250E8B" w:rsidRDefault="00A96A7F" w:rsidP="00846986">
      <w:pPr>
        <w:pStyle w:val="Standard"/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2007"/>
        <w:gridCol w:w="2245"/>
        <w:gridCol w:w="2079"/>
        <w:gridCol w:w="1890"/>
      </w:tblGrid>
      <w:tr w:rsidR="00790955" w:rsidRPr="00250E8B" w14:paraId="5CD5D009" w14:textId="77777777" w:rsidTr="008F19D7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F3BB49" w14:textId="7997B569" w:rsidR="00A96A7F" w:rsidRPr="00846986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3CAAAC" w14:textId="77777777" w:rsidR="000A1145" w:rsidRDefault="00A96A7F" w:rsidP="000A1145">
            <w:pPr>
              <w:spacing w:line="240" w:lineRule="auto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Cena jednostkowa za 1h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wynajmu sali </w:t>
            </w:r>
          </w:p>
          <w:p w14:paraId="6964C45F" w14:textId="316C348B" w:rsidR="00A96A7F" w:rsidRPr="00250E8B" w:rsidRDefault="000A1145" w:rsidP="000A114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619356" w14:textId="77777777" w:rsidR="00A96A7F" w:rsidRDefault="00A96A7F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</w:t>
            </w:r>
            <w:r w:rsidR="000A1145">
              <w:rPr>
                <w:rFonts w:asciiTheme="minorHAnsi" w:hAnsiTheme="minorHAnsi" w:cs="Arial Narrow"/>
                <w:sz w:val="20"/>
                <w:szCs w:val="20"/>
              </w:rPr>
              <w:t xml:space="preserve">wynajem sali na 420 h </w:t>
            </w:r>
          </w:p>
          <w:p w14:paraId="59CE5D15" w14:textId="742ADDDE" w:rsidR="000A1145" w:rsidRPr="00250E8B" w:rsidRDefault="000A1145" w:rsidP="000A1145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>
              <w:rPr>
                <w:rFonts w:asciiTheme="minorHAnsi" w:hAnsiTheme="minorHAnsi" w:cs="Arial Narrow"/>
                <w:sz w:val="20"/>
                <w:szCs w:val="20"/>
              </w:rPr>
              <w:t>(1 h = 60 minut)</w:t>
            </w:r>
          </w:p>
        </w:tc>
      </w:tr>
      <w:tr w:rsidR="00790955" w:rsidRPr="00250E8B" w14:paraId="16FA3903" w14:textId="77777777" w:rsidTr="008F19D7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9AC835" w14:textId="7F5DF313" w:rsidR="00A96A7F" w:rsidRPr="00250E8B" w:rsidRDefault="00A96A7F" w:rsidP="00E361F9">
            <w:pPr>
              <w:snapToGrid w:val="0"/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FF520C" w14:textId="77777777" w:rsidR="00A96A7F" w:rsidRPr="00250E8B" w:rsidRDefault="00A96A7F" w:rsidP="00E361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(A)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FB8A6C" w14:textId="12EE03AC" w:rsidR="00A96A7F" w:rsidRPr="00250E8B" w:rsidRDefault="00A96A7F" w:rsidP="000A1145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(B = A x </w:t>
            </w:r>
            <w:r w:rsidR="000A1145">
              <w:rPr>
                <w:rFonts w:asciiTheme="minorHAnsi" w:hAnsiTheme="minorHAnsi" w:cs="Arial Narrow"/>
                <w:b/>
                <w:sz w:val="20"/>
                <w:szCs w:val="20"/>
              </w:rPr>
              <w:t>420</w:t>
            </w: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)</w:t>
            </w:r>
          </w:p>
        </w:tc>
      </w:tr>
      <w:tr w:rsidR="00790955" w:rsidRPr="00250E8B" w14:paraId="1F3349D5" w14:textId="77777777" w:rsidTr="008F19D7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1869F186" w14:textId="234A763C" w:rsidR="00790955" w:rsidRPr="00250E8B" w:rsidRDefault="000A1145" w:rsidP="008469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t>Wynajęcie sali na indywidualne spotkania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35575" w14:textId="5CECCC97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230B1" w14:textId="56361C69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A298D9" w14:textId="5A76E7D4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N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etto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CE6632" w14:textId="5F918A92" w:rsidR="00790955" w:rsidRPr="00250E8B" w:rsidRDefault="00AC394B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B</w:t>
            </w:r>
            <w:r w:rsidR="00790955" w:rsidRPr="00250E8B">
              <w:rPr>
                <w:rFonts w:asciiTheme="minorHAnsi" w:hAnsiTheme="minorHAnsi" w:cs="Arial Narrow"/>
                <w:b/>
                <w:sz w:val="20"/>
                <w:szCs w:val="20"/>
              </w:rPr>
              <w:t>rutto</w:t>
            </w:r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</w:tr>
      <w:tr w:rsidR="00790955" w:rsidRPr="00250E8B" w14:paraId="7EC39444" w14:textId="77777777" w:rsidTr="00846986">
        <w:trPr>
          <w:trHeight w:val="1307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DA436AA" w14:textId="77777777" w:rsidR="00790955" w:rsidRPr="00250E8B" w:rsidRDefault="00790955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9C4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3561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A9C5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5DB1C" w14:textId="77777777" w:rsidR="00790955" w:rsidRPr="00250E8B" w:rsidRDefault="00790955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  <w:tr w:rsidR="00846986" w:rsidRPr="00250E8B" w14:paraId="0CA22BA9" w14:textId="77777777" w:rsidTr="003C766A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579" w14:textId="3903A9D5" w:rsidR="00846986" w:rsidRPr="00250E8B" w:rsidRDefault="00846986" w:rsidP="00A96A7F">
            <w:pPr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sz w:val="20"/>
                <w:szCs w:val="20"/>
              </w:rPr>
              <w:lastRenderedPageBreak/>
              <w:t xml:space="preserve">Słownie łączna </w:t>
            </w:r>
            <w:proofErr w:type="gramStart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>kwota  brutto</w:t>
            </w:r>
            <w:proofErr w:type="gramEnd"/>
            <w:r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D86A" w14:textId="77777777" w:rsidR="00846986" w:rsidRPr="00250E8B" w:rsidRDefault="00846986" w:rsidP="00E361F9">
            <w:pPr>
              <w:snapToGrid w:val="0"/>
              <w:jc w:val="center"/>
              <w:rPr>
                <w:rFonts w:asciiTheme="minorHAnsi" w:hAnsiTheme="minorHAnsi" w:cs="Arial Narrow"/>
                <w:b/>
                <w:sz w:val="20"/>
                <w:szCs w:val="20"/>
              </w:rPr>
            </w:pPr>
          </w:p>
        </w:tc>
      </w:tr>
    </w:tbl>
    <w:p w14:paraId="15385FBE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2EBDBF3C" w14:textId="77777777" w:rsidR="000A1145" w:rsidRDefault="000A1145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</w:p>
    <w:p w14:paraId="78AA79A1" w14:textId="77777777" w:rsidR="00307CF8" w:rsidRPr="00AC394B" w:rsidRDefault="00307CF8" w:rsidP="00307CF8">
      <w:pPr>
        <w:pStyle w:val="Bezodstpw"/>
        <w:spacing w:after="120"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Podpisując niniejszą ofertę oświadczam jednocześnie, iż: </w:t>
      </w:r>
    </w:p>
    <w:p w14:paraId="38816B3E" w14:textId="2134D6EC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Zapoznałem się z treścią </w:t>
      </w:r>
      <w:r w:rsidR="000A1145">
        <w:rPr>
          <w:rFonts w:asciiTheme="minorHAnsi" w:hAnsiTheme="minorHAnsi"/>
          <w:sz w:val="20"/>
          <w:szCs w:val="20"/>
        </w:rPr>
        <w:t>Rozeznania rynku</w:t>
      </w:r>
      <w:r w:rsidRPr="00AC394B">
        <w:rPr>
          <w:rFonts w:asciiTheme="minorHAnsi" w:hAnsiTheme="minorHAnsi"/>
          <w:sz w:val="20"/>
          <w:szCs w:val="20"/>
        </w:rPr>
        <w:t xml:space="preserve"> i nie wnoszę do niego zastrzeżeń oraz przyjmuję warunki w nim zawarte.</w:t>
      </w:r>
    </w:p>
    <w:p w14:paraId="3F0902F5" w14:textId="61ACC12F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pełni akceptuję oraz spełniam wszystkie wymienione warunki udziału w postępowaniu o udzielenie zamówienia określonego w </w:t>
      </w:r>
      <w:r w:rsidR="000A1145">
        <w:rPr>
          <w:rFonts w:asciiTheme="minorHAnsi" w:hAnsiTheme="minorHAnsi"/>
          <w:sz w:val="20"/>
          <w:szCs w:val="20"/>
        </w:rPr>
        <w:t>Rozeznaniu rynku</w:t>
      </w:r>
      <w:r w:rsidRPr="00AC394B">
        <w:rPr>
          <w:rFonts w:asciiTheme="minorHAnsi" w:hAnsiTheme="minorHAnsi"/>
          <w:sz w:val="20"/>
          <w:szCs w:val="20"/>
        </w:rPr>
        <w:t xml:space="preserve">. </w:t>
      </w:r>
    </w:p>
    <w:p w14:paraId="1DB106CD" w14:textId="6A21CFF8" w:rsid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>
        <w:rPr>
          <w:rFonts w:asciiTheme="minorHAnsi" w:hAnsiTheme="minorHAnsi" w:cs="Calibri"/>
          <w:color w:val="000000"/>
          <w:sz w:val="21"/>
          <w:szCs w:val="21"/>
        </w:rPr>
        <w:t>Dysponuję</w:t>
      </w:r>
      <w:r w:rsidRPr="00684B00">
        <w:rPr>
          <w:rFonts w:asciiTheme="minorHAnsi" w:hAnsiTheme="minorHAnsi" w:cs="Calibri"/>
          <w:color w:val="000000"/>
          <w:sz w:val="21"/>
          <w:szCs w:val="21"/>
        </w:rPr>
        <w:t xml:space="preserve"> odpowiednim potencjałem technicznym niezbędnym do wykonania zamówienia.</w:t>
      </w:r>
    </w:p>
    <w:p w14:paraId="6FA7E280" w14:textId="4057396D" w:rsidR="00307CF8" w:rsidRPr="000A1145" w:rsidRDefault="000A1145" w:rsidP="000A1145">
      <w:pPr>
        <w:pStyle w:val="Akapitzlist"/>
        <w:numPr>
          <w:ilvl w:val="0"/>
          <w:numId w:val="6"/>
        </w:numPr>
        <w:autoSpaceDE w:val="0"/>
        <w:spacing w:after="0" w:line="240" w:lineRule="auto"/>
        <w:contextualSpacing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0A1145">
        <w:rPr>
          <w:rFonts w:asciiTheme="minorHAnsi" w:hAnsiTheme="minorHAnsi" w:cs="Calibri"/>
          <w:color w:val="000000"/>
          <w:sz w:val="21"/>
          <w:szCs w:val="21"/>
        </w:rPr>
        <w:t>Znajdują się w sytuacji ekonomicznej i finansowej zapewniającej wykonanie zamówienia.</w:t>
      </w:r>
    </w:p>
    <w:p w14:paraId="0CF00742" w14:textId="015A1A30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Cena oferty uwzględnia wszystkie koszty </w:t>
      </w:r>
      <w:r w:rsidR="000A1145">
        <w:rPr>
          <w:rFonts w:asciiTheme="minorHAnsi" w:hAnsiTheme="minorHAnsi"/>
          <w:sz w:val="20"/>
          <w:szCs w:val="20"/>
        </w:rPr>
        <w:t>wynajmu sali</w:t>
      </w:r>
      <w:r w:rsidRPr="00AC394B">
        <w:rPr>
          <w:rFonts w:asciiTheme="minorHAnsi" w:hAnsiTheme="minorHAnsi"/>
          <w:sz w:val="20"/>
          <w:szCs w:val="20"/>
        </w:rPr>
        <w:t xml:space="preserve"> (w tym koszty podatkowe i </w:t>
      </w:r>
      <w:r w:rsidR="000A1145">
        <w:rPr>
          <w:rFonts w:asciiTheme="minorHAnsi" w:hAnsiTheme="minorHAnsi"/>
          <w:sz w:val="20"/>
          <w:szCs w:val="20"/>
        </w:rPr>
        <w:t>koszty eksploatacyjne</w:t>
      </w:r>
      <w:r w:rsidRPr="00AC394B">
        <w:rPr>
          <w:rFonts w:asciiTheme="minorHAnsi" w:hAnsiTheme="minorHAnsi"/>
          <w:sz w:val="20"/>
          <w:szCs w:val="20"/>
        </w:rPr>
        <w:t xml:space="preserve">). </w:t>
      </w:r>
    </w:p>
    <w:p w14:paraId="6F53393A" w14:textId="77777777" w:rsidR="00307CF8" w:rsidRPr="00AC394B" w:rsidRDefault="00307CF8" w:rsidP="003F57B4">
      <w:pPr>
        <w:pStyle w:val="Bezodstpw"/>
        <w:numPr>
          <w:ilvl w:val="0"/>
          <w:numId w:val="6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 xml:space="preserve">W przypadku uznania mojej oferty za najkorzystniejszą zobowiązuję się do zawarcia umowy </w:t>
      </w:r>
      <w:r w:rsidRPr="00AC394B">
        <w:rPr>
          <w:rFonts w:asciiTheme="minorHAnsi" w:hAnsiTheme="minorHAnsi"/>
          <w:sz w:val="20"/>
          <w:szCs w:val="20"/>
        </w:rPr>
        <w:br/>
        <w:t>w miejscu i terminie wskazanym przez Zamawiającego.</w:t>
      </w:r>
    </w:p>
    <w:p w14:paraId="66C7667F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35F88540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Zobowiązuję się w toku realizacji usługi do bezwzględnego stosowania wytycznych programowych, wytycznych horyzontalnych oraz Wytycznych w zakresie kwalifikowalności wydatków w ramach Europejskiego Funduszu Rozwoju Regionalnego, Europejskiego Funduszu Społecznego oraz Funduszu Spójności na lata 2014 – 2020.</w:t>
      </w:r>
    </w:p>
    <w:p w14:paraId="1A1CAF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</w:rPr>
        <w:t>Przyjmuję do wiadomości i akceptuję, że moje dane osobowe, zgodnie z art. 6 ust. 1 lit. b RODO,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14:paraId="59801E5C" w14:textId="77777777" w:rsidR="00307CF8" w:rsidRPr="00AC394B" w:rsidRDefault="00307CF8" w:rsidP="003F57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AC394B">
        <w:rPr>
          <w:rFonts w:asciiTheme="minorHAnsi" w:hAnsiTheme="minorHAnsi"/>
          <w:sz w:val="20"/>
          <w:szCs w:val="20"/>
          <w:u w:val="single"/>
        </w:rPr>
        <w:t xml:space="preserve">Świadomy/a odpowiedzialności za składanie fałszywych oświadczeń, informuję, iż dane zawarte </w:t>
      </w:r>
      <w:r w:rsidRPr="00AC394B">
        <w:rPr>
          <w:rFonts w:asciiTheme="minorHAnsi" w:hAnsiTheme="minorHAnsi"/>
          <w:sz w:val="20"/>
          <w:szCs w:val="20"/>
          <w:u w:val="single"/>
        </w:rPr>
        <w:br/>
        <w:t>w ofercie i załącznikach są zgodne z prawdą.</w:t>
      </w:r>
    </w:p>
    <w:p w14:paraId="23198345" w14:textId="78AB46CD" w:rsidR="00307CF8" w:rsidRPr="00AC394B" w:rsidRDefault="00307CF8" w:rsidP="000A1145">
      <w:pPr>
        <w:spacing w:after="0" w:line="240" w:lineRule="auto"/>
        <w:ind w:left="720"/>
        <w:contextualSpacing/>
        <w:jc w:val="both"/>
        <w:rPr>
          <w:rFonts w:asciiTheme="minorHAnsi" w:hAnsiTheme="minorHAnsi"/>
          <w:sz w:val="20"/>
          <w:szCs w:val="20"/>
        </w:rPr>
      </w:pPr>
    </w:p>
    <w:p w14:paraId="680FBE58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5DC81C7C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0F9A9B8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4F0EE87" w14:textId="77777777" w:rsidR="000A1145" w:rsidRDefault="000A1145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  <w:bookmarkStart w:id="0" w:name="_GoBack"/>
      <w:bookmarkEnd w:id="0"/>
    </w:p>
    <w:p w14:paraId="3F063400" w14:textId="77777777" w:rsid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  <w:u w:val="single"/>
        </w:rPr>
      </w:pPr>
    </w:p>
    <w:p w14:paraId="6C05AB68" w14:textId="364EA7A2" w:rsidR="00426E9D" w:rsidRPr="00426E9D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>………………………………………………………………</w:t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</w:r>
      <w:r w:rsidRPr="00426E9D">
        <w:rPr>
          <w:rFonts w:asciiTheme="minorHAnsi" w:hAnsiTheme="minorHAnsi"/>
          <w:sz w:val="21"/>
          <w:szCs w:val="21"/>
        </w:rPr>
        <w:tab/>
        <w:t>………………………………………………………………………………</w:t>
      </w:r>
    </w:p>
    <w:p w14:paraId="40CD0EC8" w14:textId="48AA3E5D" w:rsidR="00D3055E" w:rsidRDefault="00426E9D" w:rsidP="00426E9D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  <w:r w:rsidRPr="00426E9D">
        <w:rPr>
          <w:rFonts w:asciiTheme="minorHAnsi" w:hAnsiTheme="minorHAnsi"/>
          <w:sz w:val="21"/>
          <w:szCs w:val="21"/>
        </w:rPr>
        <w:t xml:space="preserve">                 Miejscowość i data                                                                       </w:t>
      </w:r>
      <w:r>
        <w:rPr>
          <w:rFonts w:asciiTheme="minorHAnsi" w:hAnsiTheme="minorHAnsi"/>
          <w:sz w:val="21"/>
          <w:szCs w:val="21"/>
        </w:rPr>
        <w:t xml:space="preserve">          </w:t>
      </w:r>
      <w:r w:rsidRPr="00426E9D">
        <w:rPr>
          <w:rFonts w:asciiTheme="minorHAnsi" w:hAnsiTheme="minorHAnsi"/>
          <w:sz w:val="21"/>
          <w:szCs w:val="21"/>
        </w:rPr>
        <w:t xml:space="preserve">  Czytelny podpis Oferenta</w:t>
      </w:r>
    </w:p>
    <w:p w14:paraId="19D1DB44" w14:textId="77777777" w:rsidR="00AC394B" w:rsidRPr="00AC394B" w:rsidRDefault="00AC394B" w:rsidP="00AC394B">
      <w:pPr>
        <w:spacing w:after="0" w:line="240" w:lineRule="auto"/>
        <w:contextualSpacing/>
        <w:jc w:val="both"/>
        <w:rPr>
          <w:rFonts w:asciiTheme="minorHAnsi" w:hAnsiTheme="minorHAnsi"/>
          <w:sz w:val="21"/>
          <w:szCs w:val="21"/>
        </w:rPr>
      </w:pPr>
    </w:p>
    <w:sectPr w:rsidR="00AC394B" w:rsidRPr="00AC394B" w:rsidSect="00407FF8">
      <w:headerReference w:type="default" r:id="rId8"/>
      <w:headerReference w:type="first" r:id="rId9"/>
      <w:footerReference w:type="first" r:id="rId10"/>
      <w:pgSz w:w="11906" w:h="16838" w:code="9"/>
      <w:pgMar w:top="1813" w:right="849" w:bottom="1418" w:left="993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4BEB1" w14:textId="77777777" w:rsidR="00072FD5" w:rsidRDefault="00072FD5">
      <w:r>
        <w:separator/>
      </w:r>
    </w:p>
  </w:endnote>
  <w:endnote w:type="continuationSeparator" w:id="0">
    <w:p w14:paraId="5375A03A" w14:textId="77777777" w:rsidR="00072FD5" w:rsidRDefault="0007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203B" w14:textId="77777777" w:rsidR="00407FF8" w:rsidRPr="00407FF8" w:rsidRDefault="005F4C94" w:rsidP="005F4C94">
    <w:pPr>
      <w:pStyle w:val="Nagwek1"/>
      <w:rPr>
        <w:rFonts w:ascii="Calibri" w:hAnsi="Calibri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97129" w14:textId="77777777" w:rsidR="00072FD5" w:rsidRDefault="00072FD5">
      <w:r>
        <w:separator/>
      </w:r>
    </w:p>
  </w:footnote>
  <w:footnote w:type="continuationSeparator" w:id="0">
    <w:p w14:paraId="20934A9F" w14:textId="77777777" w:rsidR="00072FD5" w:rsidRDefault="00072F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3CA56" w14:textId="113EFA08" w:rsidR="00DA7985" w:rsidRDefault="00846986" w:rsidP="00DA7985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380AB443" wp14:editId="0DB24064">
          <wp:extent cx="5758815" cy="1060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7987" w14:textId="77777777" w:rsidR="00DF3D70" w:rsidRDefault="00250E8B" w:rsidP="00A96A7F">
    <w:pPr>
      <w:pStyle w:val="Nagwek"/>
      <w:jc w:val="center"/>
    </w:pPr>
    <w:r w:rsidRPr="00FF1EC8">
      <w:rPr>
        <w:rFonts w:cs="Calibri"/>
        <w:noProof/>
        <w:sz w:val="20"/>
      </w:rPr>
      <w:drawing>
        <wp:inline distT="0" distB="0" distL="0" distR="0" wp14:anchorId="0C686B92" wp14:editId="1CF38487">
          <wp:extent cx="5758815" cy="10604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106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68C2"/>
    <w:multiLevelType w:val="multilevel"/>
    <w:tmpl w:val="82E4024C"/>
    <w:lvl w:ilvl="0">
      <w:start w:val="1"/>
      <w:numFmt w:val="decimal"/>
      <w:pStyle w:val="Zaczniki"/>
      <w:lvlText w:val="Załącznik III - %1:"/>
      <w:lvlJc w:val="left"/>
      <w:pPr>
        <w:tabs>
          <w:tab w:val="num" w:pos="1985"/>
        </w:tabs>
        <w:ind w:left="1985" w:hanging="1985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992"/>
        </w:tabs>
        <w:ind w:left="1500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1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D1328"/>
    <w:multiLevelType w:val="hybridMultilevel"/>
    <w:tmpl w:val="35BCD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251E"/>
    <w:multiLevelType w:val="multilevel"/>
    <w:tmpl w:val="781E8F04"/>
    <w:lvl w:ilvl="0">
      <w:start w:val="62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5235F0"/>
    <w:multiLevelType w:val="hybridMultilevel"/>
    <w:tmpl w:val="E1E24B3A"/>
    <w:lvl w:ilvl="0" w:tplc="74EAD62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16231"/>
    <w:multiLevelType w:val="hybridMultilevel"/>
    <w:tmpl w:val="C1CC3692"/>
    <w:lvl w:ilvl="0" w:tplc="6B7C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51110"/>
    <w:multiLevelType w:val="hybridMultilevel"/>
    <w:tmpl w:val="1F6497C8"/>
    <w:lvl w:ilvl="0" w:tplc="0B5C47E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3"/>
    <w:rsid w:val="00004E51"/>
    <w:rsid w:val="000071B5"/>
    <w:rsid w:val="00007E3F"/>
    <w:rsid w:val="00014638"/>
    <w:rsid w:val="00016550"/>
    <w:rsid w:val="00036519"/>
    <w:rsid w:val="00060CB4"/>
    <w:rsid w:val="00061F20"/>
    <w:rsid w:val="00072FD5"/>
    <w:rsid w:val="00074059"/>
    <w:rsid w:val="00080D83"/>
    <w:rsid w:val="00091D25"/>
    <w:rsid w:val="00093DFE"/>
    <w:rsid w:val="000A1145"/>
    <w:rsid w:val="000A7662"/>
    <w:rsid w:val="000C370A"/>
    <w:rsid w:val="000C6E9E"/>
    <w:rsid w:val="000D1B6F"/>
    <w:rsid w:val="000D283E"/>
    <w:rsid w:val="000D49DC"/>
    <w:rsid w:val="000E1F9F"/>
    <w:rsid w:val="000E5C9A"/>
    <w:rsid w:val="00100DBB"/>
    <w:rsid w:val="0010289D"/>
    <w:rsid w:val="001041C2"/>
    <w:rsid w:val="001060F2"/>
    <w:rsid w:val="001067F2"/>
    <w:rsid w:val="00124D4A"/>
    <w:rsid w:val="00130B23"/>
    <w:rsid w:val="00136FE6"/>
    <w:rsid w:val="001613EE"/>
    <w:rsid w:val="00167543"/>
    <w:rsid w:val="0016782B"/>
    <w:rsid w:val="00171089"/>
    <w:rsid w:val="00180FB7"/>
    <w:rsid w:val="00194294"/>
    <w:rsid w:val="00195D36"/>
    <w:rsid w:val="001B072F"/>
    <w:rsid w:val="001B210F"/>
    <w:rsid w:val="001B5232"/>
    <w:rsid w:val="001B718A"/>
    <w:rsid w:val="001E0172"/>
    <w:rsid w:val="001E0837"/>
    <w:rsid w:val="001E5784"/>
    <w:rsid w:val="001F4DFD"/>
    <w:rsid w:val="001F69EF"/>
    <w:rsid w:val="00205F4F"/>
    <w:rsid w:val="00207C8D"/>
    <w:rsid w:val="00214DED"/>
    <w:rsid w:val="002178FA"/>
    <w:rsid w:val="00230258"/>
    <w:rsid w:val="00241C1F"/>
    <w:rsid w:val="002425AE"/>
    <w:rsid w:val="0025004F"/>
    <w:rsid w:val="00250E8B"/>
    <w:rsid w:val="002520E9"/>
    <w:rsid w:val="00254F50"/>
    <w:rsid w:val="002747D4"/>
    <w:rsid w:val="002761CC"/>
    <w:rsid w:val="002761D2"/>
    <w:rsid w:val="00276F07"/>
    <w:rsid w:val="0028046C"/>
    <w:rsid w:val="002A1E6C"/>
    <w:rsid w:val="002B42AD"/>
    <w:rsid w:val="002C6347"/>
    <w:rsid w:val="002D61D1"/>
    <w:rsid w:val="002D675E"/>
    <w:rsid w:val="002E0205"/>
    <w:rsid w:val="002E266C"/>
    <w:rsid w:val="002E4B81"/>
    <w:rsid w:val="002F1248"/>
    <w:rsid w:val="002F73C8"/>
    <w:rsid w:val="00304A06"/>
    <w:rsid w:val="00307CF8"/>
    <w:rsid w:val="00316AB3"/>
    <w:rsid w:val="00320AAC"/>
    <w:rsid w:val="00325198"/>
    <w:rsid w:val="0033546A"/>
    <w:rsid w:val="003354EF"/>
    <w:rsid w:val="00343CD3"/>
    <w:rsid w:val="0034456B"/>
    <w:rsid w:val="003447A2"/>
    <w:rsid w:val="00345D0C"/>
    <w:rsid w:val="00347E64"/>
    <w:rsid w:val="00350E57"/>
    <w:rsid w:val="0035482A"/>
    <w:rsid w:val="003619F2"/>
    <w:rsid w:val="00365820"/>
    <w:rsid w:val="00365F5E"/>
    <w:rsid w:val="0036759E"/>
    <w:rsid w:val="0039179E"/>
    <w:rsid w:val="003A23BB"/>
    <w:rsid w:val="003A4F98"/>
    <w:rsid w:val="003A6D67"/>
    <w:rsid w:val="003A7186"/>
    <w:rsid w:val="003B0777"/>
    <w:rsid w:val="003B77F7"/>
    <w:rsid w:val="003C20A5"/>
    <w:rsid w:val="003C554F"/>
    <w:rsid w:val="003E1137"/>
    <w:rsid w:val="003E5970"/>
    <w:rsid w:val="003F41AF"/>
    <w:rsid w:val="003F57B4"/>
    <w:rsid w:val="0040005F"/>
    <w:rsid w:val="0040149C"/>
    <w:rsid w:val="00407FF8"/>
    <w:rsid w:val="004105D3"/>
    <w:rsid w:val="00414478"/>
    <w:rsid w:val="00414AD3"/>
    <w:rsid w:val="00426E9D"/>
    <w:rsid w:val="0042761F"/>
    <w:rsid w:val="0043701D"/>
    <w:rsid w:val="00451E71"/>
    <w:rsid w:val="0045529E"/>
    <w:rsid w:val="004861BD"/>
    <w:rsid w:val="00492BD3"/>
    <w:rsid w:val="004A78A7"/>
    <w:rsid w:val="004B1E78"/>
    <w:rsid w:val="004B622A"/>
    <w:rsid w:val="004B70BD"/>
    <w:rsid w:val="004C3125"/>
    <w:rsid w:val="004E4EB9"/>
    <w:rsid w:val="004F7D74"/>
    <w:rsid w:val="005036CE"/>
    <w:rsid w:val="00513EBF"/>
    <w:rsid w:val="00515BD2"/>
    <w:rsid w:val="00515F75"/>
    <w:rsid w:val="0052111D"/>
    <w:rsid w:val="00523F66"/>
    <w:rsid w:val="00527BA1"/>
    <w:rsid w:val="00530695"/>
    <w:rsid w:val="00530EED"/>
    <w:rsid w:val="00533F15"/>
    <w:rsid w:val="0053675F"/>
    <w:rsid w:val="00537F26"/>
    <w:rsid w:val="00542C3C"/>
    <w:rsid w:val="0055564B"/>
    <w:rsid w:val="00562A83"/>
    <w:rsid w:val="00575F6B"/>
    <w:rsid w:val="005760A9"/>
    <w:rsid w:val="005761FA"/>
    <w:rsid w:val="00583B77"/>
    <w:rsid w:val="00586953"/>
    <w:rsid w:val="0059145E"/>
    <w:rsid w:val="00594464"/>
    <w:rsid w:val="005A0BC7"/>
    <w:rsid w:val="005C1B7A"/>
    <w:rsid w:val="005C260F"/>
    <w:rsid w:val="005C38EF"/>
    <w:rsid w:val="005C7818"/>
    <w:rsid w:val="005D1B64"/>
    <w:rsid w:val="005F4C90"/>
    <w:rsid w:val="005F4C94"/>
    <w:rsid w:val="0060682E"/>
    <w:rsid w:val="006134EB"/>
    <w:rsid w:val="00613B02"/>
    <w:rsid w:val="00621F12"/>
    <w:rsid w:val="00622781"/>
    <w:rsid w:val="00622A6B"/>
    <w:rsid w:val="00635FEA"/>
    <w:rsid w:val="00640BFF"/>
    <w:rsid w:val="00655C5C"/>
    <w:rsid w:val="00660276"/>
    <w:rsid w:val="00665085"/>
    <w:rsid w:val="00673D12"/>
    <w:rsid w:val="00676BED"/>
    <w:rsid w:val="006852E3"/>
    <w:rsid w:val="0069621B"/>
    <w:rsid w:val="006D3109"/>
    <w:rsid w:val="006E3200"/>
    <w:rsid w:val="006F1FFD"/>
    <w:rsid w:val="006F209E"/>
    <w:rsid w:val="006F2470"/>
    <w:rsid w:val="00703A0C"/>
    <w:rsid w:val="00705240"/>
    <w:rsid w:val="0070612B"/>
    <w:rsid w:val="00727F94"/>
    <w:rsid w:val="00733097"/>
    <w:rsid w:val="007337EB"/>
    <w:rsid w:val="0074025D"/>
    <w:rsid w:val="00743800"/>
    <w:rsid w:val="00745D18"/>
    <w:rsid w:val="007563D9"/>
    <w:rsid w:val="00767BED"/>
    <w:rsid w:val="0077264D"/>
    <w:rsid w:val="00772B0D"/>
    <w:rsid w:val="00776530"/>
    <w:rsid w:val="00787DFE"/>
    <w:rsid w:val="00790955"/>
    <w:rsid w:val="00791E8E"/>
    <w:rsid w:val="007A0109"/>
    <w:rsid w:val="007A2DFA"/>
    <w:rsid w:val="007A6058"/>
    <w:rsid w:val="007B2500"/>
    <w:rsid w:val="007D512A"/>
    <w:rsid w:val="007D61D6"/>
    <w:rsid w:val="007E03BE"/>
    <w:rsid w:val="007E0B76"/>
    <w:rsid w:val="007E1B19"/>
    <w:rsid w:val="007F1152"/>
    <w:rsid w:val="007F3623"/>
    <w:rsid w:val="00801A7B"/>
    <w:rsid w:val="008164DB"/>
    <w:rsid w:val="008241AF"/>
    <w:rsid w:val="00825D37"/>
    <w:rsid w:val="00826C4C"/>
    <w:rsid w:val="00827311"/>
    <w:rsid w:val="0083119E"/>
    <w:rsid w:val="0083158D"/>
    <w:rsid w:val="008348B4"/>
    <w:rsid w:val="00834BB4"/>
    <w:rsid w:val="00835187"/>
    <w:rsid w:val="008456D3"/>
    <w:rsid w:val="00846986"/>
    <w:rsid w:val="00856E3A"/>
    <w:rsid w:val="00870D10"/>
    <w:rsid w:val="00872D5F"/>
    <w:rsid w:val="008731DA"/>
    <w:rsid w:val="00881FFE"/>
    <w:rsid w:val="00885861"/>
    <w:rsid w:val="0089387D"/>
    <w:rsid w:val="00894033"/>
    <w:rsid w:val="008945D9"/>
    <w:rsid w:val="0089746C"/>
    <w:rsid w:val="008A277C"/>
    <w:rsid w:val="008B14CF"/>
    <w:rsid w:val="008B629D"/>
    <w:rsid w:val="008B6C73"/>
    <w:rsid w:val="008C139A"/>
    <w:rsid w:val="008C527C"/>
    <w:rsid w:val="008D10D1"/>
    <w:rsid w:val="008D2E17"/>
    <w:rsid w:val="008D510C"/>
    <w:rsid w:val="008E1D2A"/>
    <w:rsid w:val="008F0F06"/>
    <w:rsid w:val="008F19D7"/>
    <w:rsid w:val="00906895"/>
    <w:rsid w:val="00912B8D"/>
    <w:rsid w:val="00912F7F"/>
    <w:rsid w:val="0091518B"/>
    <w:rsid w:val="009209BF"/>
    <w:rsid w:val="00925910"/>
    <w:rsid w:val="00932858"/>
    <w:rsid w:val="00941CD3"/>
    <w:rsid w:val="009570DE"/>
    <w:rsid w:val="009601D8"/>
    <w:rsid w:val="00963EC8"/>
    <w:rsid w:val="00964DB3"/>
    <w:rsid w:val="009751D8"/>
    <w:rsid w:val="00987582"/>
    <w:rsid w:val="009A0315"/>
    <w:rsid w:val="009A0B03"/>
    <w:rsid w:val="009A27EE"/>
    <w:rsid w:val="009A298B"/>
    <w:rsid w:val="009A7FC0"/>
    <w:rsid w:val="009B27BD"/>
    <w:rsid w:val="009B5CA6"/>
    <w:rsid w:val="009C630F"/>
    <w:rsid w:val="009D71C1"/>
    <w:rsid w:val="009F2CF0"/>
    <w:rsid w:val="009F2E5F"/>
    <w:rsid w:val="009F5505"/>
    <w:rsid w:val="009F64EC"/>
    <w:rsid w:val="00A0246C"/>
    <w:rsid w:val="00A03202"/>
    <w:rsid w:val="00A04690"/>
    <w:rsid w:val="00A1150A"/>
    <w:rsid w:val="00A168D1"/>
    <w:rsid w:val="00A20E9E"/>
    <w:rsid w:val="00A2614A"/>
    <w:rsid w:val="00A31A5A"/>
    <w:rsid w:val="00A31F57"/>
    <w:rsid w:val="00A40C5C"/>
    <w:rsid w:val="00A40DD3"/>
    <w:rsid w:val="00A42C9A"/>
    <w:rsid w:val="00A5528E"/>
    <w:rsid w:val="00A614D1"/>
    <w:rsid w:val="00A64582"/>
    <w:rsid w:val="00A65D9D"/>
    <w:rsid w:val="00A8311B"/>
    <w:rsid w:val="00A83AC8"/>
    <w:rsid w:val="00A83C7F"/>
    <w:rsid w:val="00A846E9"/>
    <w:rsid w:val="00A96A7F"/>
    <w:rsid w:val="00AA6099"/>
    <w:rsid w:val="00AA6F49"/>
    <w:rsid w:val="00AC08D3"/>
    <w:rsid w:val="00AC394B"/>
    <w:rsid w:val="00AC575B"/>
    <w:rsid w:val="00AC77B4"/>
    <w:rsid w:val="00AD0D36"/>
    <w:rsid w:val="00AD169D"/>
    <w:rsid w:val="00AD28F2"/>
    <w:rsid w:val="00AD7F6E"/>
    <w:rsid w:val="00AE0D46"/>
    <w:rsid w:val="00AE6C0A"/>
    <w:rsid w:val="00AF080A"/>
    <w:rsid w:val="00AF7E2B"/>
    <w:rsid w:val="00B01F08"/>
    <w:rsid w:val="00B06590"/>
    <w:rsid w:val="00B16E8F"/>
    <w:rsid w:val="00B21685"/>
    <w:rsid w:val="00B27E9D"/>
    <w:rsid w:val="00B30401"/>
    <w:rsid w:val="00B307B7"/>
    <w:rsid w:val="00B320C9"/>
    <w:rsid w:val="00B360CD"/>
    <w:rsid w:val="00B50871"/>
    <w:rsid w:val="00B6637D"/>
    <w:rsid w:val="00B7269F"/>
    <w:rsid w:val="00B72FD8"/>
    <w:rsid w:val="00B80C26"/>
    <w:rsid w:val="00B94121"/>
    <w:rsid w:val="00B95112"/>
    <w:rsid w:val="00BA0617"/>
    <w:rsid w:val="00BB0253"/>
    <w:rsid w:val="00BB76D0"/>
    <w:rsid w:val="00BC363C"/>
    <w:rsid w:val="00BC4D97"/>
    <w:rsid w:val="00BC4F8E"/>
    <w:rsid w:val="00BD0D33"/>
    <w:rsid w:val="00BD19CB"/>
    <w:rsid w:val="00BE6B4B"/>
    <w:rsid w:val="00BE78C6"/>
    <w:rsid w:val="00BF2830"/>
    <w:rsid w:val="00C01B5F"/>
    <w:rsid w:val="00C03A27"/>
    <w:rsid w:val="00C13BA5"/>
    <w:rsid w:val="00C2466A"/>
    <w:rsid w:val="00C24696"/>
    <w:rsid w:val="00C353F9"/>
    <w:rsid w:val="00C46D2F"/>
    <w:rsid w:val="00C62C24"/>
    <w:rsid w:val="00C635B6"/>
    <w:rsid w:val="00C63D53"/>
    <w:rsid w:val="00C70F10"/>
    <w:rsid w:val="00C801C6"/>
    <w:rsid w:val="00C9511E"/>
    <w:rsid w:val="00CA20F9"/>
    <w:rsid w:val="00CA42B8"/>
    <w:rsid w:val="00CB2315"/>
    <w:rsid w:val="00CB422A"/>
    <w:rsid w:val="00CB5F4D"/>
    <w:rsid w:val="00CC263D"/>
    <w:rsid w:val="00CD0C89"/>
    <w:rsid w:val="00CD3662"/>
    <w:rsid w:val="00CD65EC"/>
    <w:rsid w:val="00CD7351"/>
    <w:rsid w:val="00CE005B"/>
    <w:rsid w:val="00CF1A4A"/>
    <w:rsid w:val="00CF54D5"/>
    <w:rsid w:val="00CF6A3C"/>
    <w:rsid w:val="00D01B9C"/>
    <w:rsid w:val="00D0361A"/>
    <w:rsid w:val="00D038B1"/>
    <w:rsid w:val="00D04464"/>
    <w:rsid w:val="00D17538"/>
    <w:rsid w:val="00D303F7"/>
    <w:rsid w:val="00D3055E"/>
    <w:rsid w:val="00D30ADD"/>
    <w:rsid w:val="00D41498"/>
    <w:rsid w:val="00D42E74"/>
    <w:rsid w:val="00D43A0D"/>
    <w:rsid w:val="00D46074"/>
    <w:rsid w:val="00D46867"/>
    <w:rsid w:val="00D468C4"/>
    <w:rsid w:val="00D526F3"/>
    <w:rsid w:val="00D529CD"/>
    <w:rsid w:val="00D52C4B"/>
    <w:rsid w:val="00D539C0"/>
    <w:rsid w:val="00D73211"/>
    <w:rsid w:val="00D75285"/>
    <w:rsid w:val="00D947E0"/>
    <w:rsid w:val="00DA7985"/>
    <w:rsid w:val="00DB0E75"/>
    <w:rsid w:val="00DB6904"/>
    <w:rsid w:val="00DC733E"/>
    <w:rsid w:val="00DF3D70"/>
    <w:rsid w:val="00DF49D8"/>
    <w:rsid w:val="00DF57BE"/>
    <w:rsid w:val="00E0218E"/>
    <w:rsid w:val="00E06500"/>
    <w:rsid w:val="00E1285F"/>
    <w:rsid w:val="00E15143"/>
    <w:rsid w:val="00E24F3E"/>
    <w:rsid w:val="00E25EC6"/>
    <w:rsid w:val="00E27A0D"/>
    <w:rsid w:val="00E27EF5"/>
    <w:rsid w:val="00E35DAD"/>
    <w:rsid w:val="00E37B19"/>
    <w:rsid w:val="00E41161"/>
    <w:rsid w:val="00E55D67"/>
    <w:rsid w:val="00E57060"/>
    <w:rsid w:val="00E63316"/>
    <w:rsid w:val="00E64176"/>
    <w:rsid w:val="00E84793"/>
    <w:rsid w:val="00E87616"/>
    <w:rsid w:val="00E910E3"/>
    <w:rsid w:val="00E92047"/>
    <w:rsid w:val="00E94FF4"/>
    <w:rsid w:val="00EA09EE"/>
    <w:rsid w:val="00EA5C16"/>
    <w:rsid w:val="00EA6C01"/>
    <w:rsid w:val="00EC0D6C"/>
    <w:rsid w:val="00EC135B"/>
    <w:rsid w:val="00ED13FE"/>
    <w:rsid w:val="00ED1FBD"/>
    <w:rsid w:val="00ED5186"/>
    <w:rsid w:val="00EE6BE7"/>
    <w:rsid w:val="00EE6DA2"/>
    <w:rsid w:val="00EF000D"/>
    <w:rsid w:val="00F04E11"/>
    <w:rsid w:val="00F11DF1"/>
    <w:rsid w:val="00F41FEB"/>
    <w:rsid w:val="00F4468E"/>
    <w:rsid w:val="00F545A3"/>
    <w:rsid w:val="00F705AC"/>
    <w:rsid w:val="00F723D0"/>
    <w:rsid w:val="00F74B41"/>
    <w:rsid w:val="00F76FF5"/>
    <w:rsid w:val="00F774A1"/>
    <w:rsid w:val="00F841B1"/>
    <w:rsid w:val="00F94C2E"/>
    <w:rsid w:val="00F95B7E"/>
    <w:rsid w:val="00FA1313"/>
    <w:rsid w:val="00FA69A2"/>
    <w:rsid w:val="00FB066B"/>
    <w:rsid w:val="00FB5585"/>
    <w:rsid w:val="00FB5706"/>
    <w:rsid w:val="00FC03D3"/>
    <w:rsid w:val="00FC0E61"/>
    <w:rsid w:val="00FC2356"/>
    <w:rsid w:val="00FC4DC0"/>
    <w:rsid w:val="00FC4EFF"/>
    <w:rsid w:val="00FC5821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886013"/>
  <w15:docId w15:val="{58FE37F3-D054-46CA-9683-A0A9331F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BD0D33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55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rsid w:val="00B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0D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rsid w:val="00E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C0D6C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rsid w:val="0088586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5D67"/>
    <w:rPr>
      <w:b/>
      <w:bCs/>
      <w:kern w:val="36"/>
      <w:sz w:val="48"/>
      <w:szCs w:val="48"/>
    </w:rPr>
  </w:style>
  <w:style w:type="paragraph" w:customStyle="1" w:styleId="Standard">
    <w:name w:val="Standard"/>
    <w:link w:val="StandardZnak"/>
    <w:rsid w:val="00E55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E55D67"/>
  </w:style>
  <w:style w:type="paragraph" w:customStyle="1" w:styleId="StandardWeb">
    <w:name w:val="Standard (Web)"/>
    <w:basedOn w:val="Standard"/>
    <w:rsid w:val="00E55D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l">
    <w:name w:val="il"/>
    <w:basedOn w:val="Absatz-Standardschriftart"/>
    <w:rsid w:val="00E55D67"/>
  </w:style>
  <w:style w:type="paragraph" w:customStyle="1" w:styleId="Kopfzeile">
    <w:name w:val="Kopf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E55D67"/>
    <w:rPr>
      <w:rFonts w:ascii="Calibri" w:eastAsia="Calibri" w:hAnsi="Calibri" w:cs="Times New Roman"/>
      <w:lang w:val="pl-PL"/>
    </w:rPr>
  </w:style>
  <w:style w:type="paragraph" w:customStyle="1" w:styleId="Fuzeile">
    <w:name w:val="Fußzeile"/>
    <w:basedOn w:val="Standard"/>
    <w:rsid w:val="00E55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E55D67"/>
    <w:rPr>
      <w:rFonts w:ascii="Calibri" w:eastAsia="Calibri" w:hAnsi="Calibri" w:cs="Times New Roman"/>
      <w:lang w:val="pl-PL"/>
    </w:rPr>
  </w:style>
  <w:style w:type="paragraph" w:customStyle="1" w:styleId="Listenabsatz">
    <w:name w:val="Listenabsatz"/>
    <w:basedOn w:val="Standard"/>
    <w:rsid w:val="00E55D67"/>
    <w:pPr>
      <w:ind w:left="708"/>
    </w:pPr>
  </w:style>
  <w:style w:type="character" w:customStyle="1" w:styleId="Absatz-Standardschriftart1">
    <w:name w:val="Absatz-Standardschriftart1"/>
    <w:rsid w:val="00E55D67"/>
  </w:style>
  <w:style w:type="paragraph" w:customStyle="1" w:styleId="Fuzeile1">
    <w:name w:val="Fußzeile1"/>
    <w:basedOn w:val="Standard"/>
    <w:rsid w:val="00E55D67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Domylnaczcionkaakapitu1">
    <w:name w:val="Domyślna czcionka akapitu1"/>
    <w:rsid w:val="00E55D67"/>
  </w:style>
  <w:style w:type="paragraph" w:customStyle="1" w:styleId="Normalny1">
    <w:name w:val="Normalny1"/>
    <w:rsid w:val="00E55D67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val="en-GB" w:eastAsia="ar-SA"/>
    </w:rPr>
  </w:style>
  <w:style w:type="paragraph" w:customStyle="1" w:styleId="Listenabsatz1">
    <w:name w:val="Listenabsatz1"/>
    <w:basedOn w:val="Standard"/>
    <w:rsid w:val="00E55D6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customStyle="1" w:styleId="Textkrper1">
    <w:name w:val="Textkörper1"/>
    <w:basedOn w:val="Standard"/>
    <w:rsid w:val="00E55D6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IWZ1">
    <w:name w:val="SIWZ 1)"/>
    <w:basedOn w:val="Standard"/>
    <w:rsid w:val="00E55D67"/>
    <w:pPr>
      <w:numPr>
        <w:numId w:val="1"/>
      </w:numPr>
      <w:autoSpaceDE w:val="0"/>
      <w:spacing w:before="120" w:after="120" w:line="100" w:lineRule="atLeast"/>
      <w:jc w:val="both"/>
    </w:pPr>
    <w:rPr>
      <w:rFonts w:ascii="Arial" w:eastAsia="Times New Roman" w:hAnsi="Arial" w:cs="Arial"/>
      <w:bCs/>
      <w:color w:val="000000"/>
      <w:sz w:val="18"/>
      <w:szCs w:val="18"/>
      <w:lang w:eastAsia="ar-SA"/>
    </w:rPr>
  </w:style>
  <w:style w:type="paragraph" w:customStyle="1" w:styleId="Liste21">
    <w:name w:val="Liste 21"/>
    <w:basedOn w:val="Standard"/>
    <w:rsid w:val="00E55D67"/>
    <w:pPr>
      <w:spacing w:after="0" w:line="100" w:lineRule="atLeast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2">
    <w:name w:val="Standard2"/>
    <w:rsid w:val="00E55D67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Absatz-Standardschriftart2">
    <w:name w:val="Absatz-Standardschriftart2"/>
    <w:rsid w:val="00E55D67"/>
  </w:style>
  <w:style w:type="paragraph" w:styleId="Akapitzlist">
    <w:name w:val="List Paragraph"/>
    <w:basedOn w:val="Normalny"/>
    <w:uiPriority w:val="34"/>
    <w:qFormat/>
    <w:rsid w:val="00E55D67"/>
    <w:pPr>
      <w:ind w:left="708"/>
    </w:pPr>
    <w:rPr>
      <w:rFonts w:ascii="Calibri" w:hAnsi="Calibri"/>
    </w:rPr>
  </w:style>
  <w:style w:type="paragraph" w:customStyle="1" w:styleId="Zaczniki">
    <w:name w:val="Załączniki"/>
    <w:basedOn w:val="Normalny"/>
    <w:rsid w:val="00E55D67"/>
    <w:pPr>
      <w:numPr>
        <w:numId w:val="2"/>
      </w:numPr>
      <w:autoSpaceDE w:val="0"/>
      <w:autoSpaceDN w:val="0"/>
      <w:adjustRightInd w:val="0"/>
    </w:pPr>
    <w:rPr>
      <w:rFonts w:ascii="Arial" w:hAnsi="Arial" w:cs="Arial"/>
      <w:b/>
      <w:i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55D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E55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5D67"/>
    <w:pPr>
      <w:autoSpaceDN w:val="0"/>
      <w:spacing w:after="160" w:line="254" w:lineRule="auto"/>
      <w:textAlignment w:val="baseline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5D67"/>
    <w:rPr>
      <w:rFonts w:ascii="Calibri" w:eastAsia="Calibri" w:hAnsi="Calibr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5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5D67"/>
    <w:rPr>
      <w:rFonts w:ascii="Calibri" w:eastAsia="Calibri" w:hAnsi="Calibri"/>
      <w:b/>
      <w:bCs/>
      <w:lang w:val="en-GB" w:eastAsia="en-US"/>
    </w:rPr>
  </w:style>
  <w:style w:type="numbering" w:customStyle="1" w:styleId="LFO1">
    <w:name w:val="LFO1"/>
    <w:basedOn w:val="Bezlisty"/>
    <w:rsid w:val="00E55D67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E55D67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55D67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FC5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821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E2B"/>
    <w:rPr>
      <w:color w:val="808080"/>
      <w:shd w:val="clear" w:color="auto" w:fill="E6E6E6"/>
    </w:rPr>
  </w:style>
  <w:style w:type="character" w:customStyle="1" w:styleId="StandardZnak">
    <w:name w:val="Standard Znak"/>
    <w:link w:val="Standard"/>
    <w:rsid w:val="00E4116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801A7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801A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801A7B"/>
    <w:rPr>
      <w:vertAlign w:val="superscript"/>
    </w:rPr>
  </w:style>
  <w:style w:type="paragraph" w:customStyle="1" w:styleId="Default">
    <w:name w:val="Default"/>
    <w:rsid w:val="00B72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qFormat/>
    <w:rsid w:val="00307CF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307CF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OFESJA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25897-BE24-D341-A474-4D885633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C:\Users\PROFESJA\AppData\Local\Temp\listownik-mono-Pomorskie-FE-UMWP-UE-EFS-RPO2014-2020-2015.dot</Template>
  <TotalTime>3</TotalTime>
  <Pages>2</Pages>
  <Words>465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Renata Różycka</cp:lastModifiedBy>
  <cp:revision>2</cp:revision>
  <cp:lastPrinted>2019-02-18T10:24:00Z</cp:lastPrinted>
  <dcterms:created xsi:type="dcterms:W3CDTF">2019-05-20T14:39:00Z</dcterms:created>
  <dcterms:modified xsi:type="dcterms:W3CDTF">2019-05-20T14:39:00Z</dcterms:modified>
</cp:coreProperties>
</file>