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0D5DCBD1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0971A0">
        <w:rPr>
          <w:rFonts w:asciiTheme="minorHAnsi" w:hAnsiTheme="minorHAnsi" w:cs="Tahoma"/>
          <w:b/>
        </w:rPr>
        <w:t xml:space="preserve">Nowa </w:t>
      </w:r>
      <w:proofErr w:type="gramStart"/>
      <w:r w:rsidR="000971A0">
        <w:rPr>
          <w:rFonts w:asciiTheme="minorHAnsi" w:hAnsiTheme="minorHAnsi" w:cs="Tahoma"/>
          <w:b/>
        </w:rPr>
        <w:t>Przyszłość</w:t>
      </w:r>
      <w:r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  <w:proofErr w:type="gramEnd"/>
    </w:p>
    <w:p w14:paraId="53AAFF1A" w14:textId="304540E4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0971A0">
        <w:rPr>
          <w:rFonts w:asciiTheme="minorHAnsi" w:hAnsiTheme="minorHAnsi"/>
          <w:b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293" w14:textId="77777777" w:rsidR="0078403A" w:rsidRDefault="0078403A">
      <w:r>
        <w:separator/>
      </w:r>
    </w:p>
  </w:endnote>
  <w:endnote w:type="continuationSeparator" w:id="0">
    <w:p w14:paraId="2602184C" w14:textId="77777777" w:rsidR="0078403A" w:rsidRDefault="007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FB88" w14:textId="77777777" w:rsidR="0078403A" w:rsidRDefault="0078403A">
      <w:r>
        <w:separator/>
      </w:r>
    </w:p>
  </w:footnote>
  <w:footnote w:type="continuationSeparator" w:id="0">
    <w:p w14:paraId="455B6746" w14:textId="77777777" w:rsidR="0078403A" w:rsidRDefault="007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2021-10-06T08:12:00Z</dcterms:created>
  <dcterms:modified xsi:type="dcterms:W3CDTF">2021-10-06T08:12:00Z</dcterms:modified>
</cp:coreProperties>
</file>