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19D9" w14:textId="7FA29EFB" w:rsidR="002F7E5B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i/>
        </w:rPr>
      </w:pPr>
      <w:r w:rsidRPr="002F7E5B">
        <w:rPr>
          <w:rFonts w:asciiTheme="minorHAnsi" w:hAnsiTheme="minorHAnsi" w:cs="Arial"/>
          <w:b/>
          <w:i/>
        </w:rPr>
        <w:t xml:space="preserve">Załącznik nr </w:t>
      </w:r>
      <w:r w:rsidR="00DA1469">
        <w:rPr>
          <w:rFonts w:asciiTheme="minorHAnsi" w:hAnsiTheme="minorHAnsi" w:cs="Arial"/>
          <w:b/>
          <w:i/>
        </w:rPr>
        <w:t>2</w:t>
      </w:r>
    </w:p>
    <w:p w14:paraId="3129CC94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2B9A25DB" w14:textId="77777777" w:rsidR="00096465" w:rsidRDefault="00096465" w:rsidP="00096465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53AAFF1A" w14:textId="77777777" w:rsidR="00096465" w:rsidRPr="002F7E5B" w:rsidRDefault="00096465" w:rsidP="00096465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20</w:t>
      </w:r>
    </w:p>
    <w:p w14:paraId="3D6D0F90" w14:textId="77777777" w:rsidR="002F7E5B" w:rsidRPr="002F7E5B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="Arial"/>
          <w:i/>
        </w:rPr>
      </w:pPr>
    </w:p>
    <w:p w14:paraId="549B1C76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22D564D" w14:textId="02C2623F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>…………………………………………</w:t>
      </w:r>
      <w:r>
        <w:rPr>
          <w:rFonts w:asciiTheme="minorHAnsi" w:hAnsiTheme="minorHAnsi" w:cs="Arial Narrow"/>
        </w:rPr>
        <w:t>…………….</w:t>
      </w:r>
      <w:r w:rsidRPr="002F7E5B">
        <w:rPr>
          <w:rFonts w:asciiTheme="minorHAnsi" w:hAnsiTheme="minorHAnsi" w:cs="Arial Narrow"/>
        </w:rPr>
        <w:t>……….</w:t>
      </w:r>
    </w:p>
    <w:p w14:paraId="105491DB" w14:textId="77777777" w:rsidR="002F7E5B" w:rsidRPr="002F7E5B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GoBack"/>
      <w:r w:rsidRPr="002F7E5B">
        <w:rPr>
          <w:rFonts w:asciiTheme="minorHAnsi" w:hAnsiTheme="minorHAnsi" w:cs="Arial Narrow"/>
          <w:i/>
          <w:sz w:val="22"/>
          <w:szCs w:val="22"/>
        </w:rPr>
        <w:t>Dane Wykonawcy / Pieczęć Wykonawcy (o ile posiada)</w:t>
      </w:r>
    </w:p>
    <w:bookmarkEnd w:id="0"/>
    <w:p w14:paraId="176C35C9" w14:textId="77777777" w:rsidR="002F7E5B" w:rsidRPr="002F7E5B" w:rsidRDefault="002F7E5B" w:rsidP="002F7E5B">
      <w:pPr>
        <w:rPr>
          <w:rFonts w:asciiTheme="minorHAnsi" w:hAnsiTheme="minorHAnsi"/>
        </w:rPr>
      </w:pPr>
      <w:r w:rsidRPr="002F7E5B">
        <w:rPr>
          <w:rFonts w:asciiTheme="minorHAnsi" w:eastAsia="Arial Narrow" w:hAnsiTheme="minorHAnsi" w:cs="Arial Narrow"/>
        </w:rPr>
        <w:t xml:space="preserve"> </w:t>
      </w:r>
    </w:p>
    <w:p w14:paraId="2D580E7A" w14:textId="763FB4FE" w:rsidR="002F7E5B" w:rsidRPr="002F7E5B" w:rsidRDefault="002F7E5B" w:rsidP="002F7E5B">
      <w:pPr>
        <w:jc w:val="both"/>
        <w:rPr>
          <w:rFonts w:asciiTheme="minorHAnsi" w:hAnsiTheme="minorHAnsi"/>
        </w:rPr>
      </w:pPr>
    </w:p>
    <w:p w14:paraId="2630297A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 xml:space="preserve">OŚWIADCZENIE O BRAKU POWIĄZAŃ </w:t>
      </w:r>
    </w:p>
    <w:p w14:paraId="20B3E7EB" w14:textId="77777777" w:rsidR="002F7E5B" w:rsidRPr="002F7E5B" w:rsidRDefault="002F7E5B" w:rsidP="002F7E5B">
      <w:pPr>
        <w:jc w:val="center"/>
        <w:rPr>
          <w:rFonts w:asciiTheme="minorHAnsi" w:hAnsiTheme="minorHAnsi"/>
        </w:rPr>
      </w:pPr>
      <w:r w:rsidRPr="002F7E5B">
        <w:rPr>
          <w:rFonts w:asciiTheme="minorHAnsi" w:hAnsiTheme="minorHAnsi" w:cs="Arial Narrow"/>
          <w:b/>
        </w:rPr>
        <w:t>KAPITAŁOWYCH LUB OSOBOWYCH</w:t>
      </w:r>
    </w:p>
    <w:p w14:paraId="705BF4A8" w14:textId="3C48ADD5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Ja niżej podpisany/a, </w:t>
      </w:r>
      <w:r w:rsidRPr="002F7E5B">
        <w:rPr>
          <w:rFonts w:asciiTheme="minorHAnsi" w:hAnsiTheme="minorHAnsi"/>
        </w:rPr>
        <w:t>………………………………………………………..</w:t>
      </w:r>
    </w:p>
    <w:p w14:paraId="12C5C2DA" w14:textId="2CF510EB" w:rsidR="002F7E5B" w:rsidRPr="002F7E5B" w:rsidRDefault="002F7E5B" w:rsidP="002F7E5B">
      <w:pPr>
        <w:jc w:val="both"/>
        <w:rPr>
          <w:rFonts w:asciiTheme="minorHAnsi" w:hAnsiTheme="minorHAnsi"/>
        </w:rPr>
      </w:pPr>
      <w:r w:rsidRPr="002F7E5B">
        <w:rPr>
          <w:rFonts w:asciiTheme="minorHAnsi" w:hAnsiTheme="minorHAnsi"/>
        </w:rPr>
        <w:t>reprezentujący/a: ……………………………………………………………..</w:t>
      </w:r>
    </w:p>
    <w:p w14:paraId="42594F73" w14:textId="77777777" w:rsidR="00096465" w:rsidRPr="00096465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/>
          <w:color w:val="000000"/>
          <w:lang w:eastAsia="pl-PL"/>
        </w:rPr>
      </w:pPr>
      <w:r w:rsidRPr="00096465">
        <w:rPr>
          <w:rFonts w:asciiTheme="minorHAnsi" w:hAnsiTheme="minorHAnsi" w:cs="Arial Narrow"/>
          <w:b/>
        </w:rPr>
        <w:t>oświadczam, że nie jestem powiązany/a osobowo lub kapitałowo z Zamawiając</w:t>
      </w:r>
      <w:r w:rsidR="00096465" w:rsidRPr="00096465">
        <w:rPr>
          <w:rFonts w:asciiTheme="minorHAnsi" w:hAnsiTheme="minorHAnsi" w:cs="Arial Narrow"/>
          <w:b/>
        </w:rPr>
        <w:t xml:space="preserve">ym </w:t>
      </w:r>
      <w:r w:rsidR="00007CE7" w:rsidRPr="00096465">
        <w:rPr>
          <w:rFonts w:asciiTheme="minorHAnsi" w:eastAsia="Times New Roman" w:hAnsiTheme="minorHAnsi" w:cs="Times"/>
          <w:b/>
          <w:color w:val="000000"/>
          <w:lang w:eastAsia="pl-PL"/>
        </w:rPr>
        <w:t xml:space="preserve"> </w:t>
      </w:r>
    </w:p>
    <w:p w14:paraId="65C19A23" w14:textId="77777777" w:rsidR="00096465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096465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096465">
        <w:rPr>
          <w:rFonts w:asciiTheme="minorHAnsi" w:eastAsia="Times New Roman" w:hAnsiTheme="minorHAnsi" w:cs="Times"/>
          <w:bCs/>
          <w:color w:val="000000"/>
          <w:lang w:eastAsia="pl-PL"/>
        </w:rPr>
        <w:t>ul. Brzozowa 3b/4, 52-200 Wysoka.</w:t>
      </w:r>
    </w:p>
    <w:p w14:paraId="29A42240" w14:textId="77777777" w:rsidR="002F7E5B" w:rsidRPr="002F7E5B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"/>
          <w:bCs/>
          <w:color w:val="000000"/>
          <w:lang w:eastAsia="pl-PL"/>
        </w:rPr>
      </w:pPr>
    </w:p>
    <w:p w14:paraId="78FF74BA" w14:textId="269F672E" w:rsidR="002F7E5B" w:rsidRPr="002F7E5B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hAnsiTheme="minorHAnsi" w:cs="Arial Narrow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>
        <w:rPr>
          <w:rFonts w:asciiTheme="minorHAnsi" w:hAnsiTheme="minorHAnsi" w:cs="Arial Narrow"/>
          <w:sz w:val="22"/>
          <w:szCs w:val="22"/>
        </w:rPr>
        <w:t xml:space="preserve">                             </w:t>
      </w:r>
      <w:r w:rsidRPr="002F7E5B">
        <w:rPr>
          <w:rFonts w:asciiTheme="minorHAnsi" w:hAnsiTheme="minorHAnsi" w:cs="Arial Narrow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2F7E5B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="Arial Narrow"/>
          <w:b/>
          <w:sz w:val="22"/>
          <w:szCs w:val="22"/>
          <w:lang w:eastAsia="en-US"/>
        </w:rPr>
      </w:pPr>
    </w:p>
    <w:p w14:paraId="30DD62E3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2F7E5B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7E5B">
        <w:rPr>
          <w:rFonts w:asciiTheme="minorHAnsi" w:eastAsia="Calibri" w:hAnsiTheme="minorHAnsi" w:cs="Arial Narrow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2F7E5B" w:rsidRDefault="002F7E5B" w:rsidP="002F7E5B">
      <w:pPr>
        <w:rPr>
          <w:rFonts w:asciiTheme="minorHAnsi" w:hAnsiTheme="minorHAnsi" w:cs="Arial Narrow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ABD7" w14:textId="77777777" w:rsidR="00BA43D9" w:rsidRDefault="00BA43D9">
      <w:r>
        <w:separator/>
      </w:r>
    </w:p>
  </w:endnote>
  <w:endnote w:type="continuationSeparator" w:id="0">
    <w:p w14:paraId="1F7E4FAD" w14:textId="77777777" w:rsidR="00BA43D9" w:rsidRDefault="00BA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DBE6" w14:textId="77777777" w:rsidR="00BA43D9" w:rsidRDefault="00BA43D9">
      <w:r>
        <w:separator/>
      </w:r>
    </w:p>
  </w:footnote>
  <w:footnote w:type="continuationSeparator" w:id="0">
    <w:p w14:paraId="3480E34F" w14:textId="77777777" w:rsidR="00BA43D9" w:rsidRDefault="00BA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1F56" w14:textId="77777777" w:rsidR="00CF4CB1" w:rsidRDefault="00CF4CB1" w:rsidP="00A96A7F">
    <w:pPr>
      <w:pStyle w:val="Nagwek"/>
      <w:jc w:val="center"/>
      <w:rPr>
        <w:noProof/>
      </w:rPr>
    </w:pPr>
  </w:p>
  <w:p w14:paraId="2B847987" w14:textId="6BB58228" w:rsidR="00DF3D70" w:rsidRDefault="00CF4CB1" w:rsidP="00A96A7F">
    <w:pPr>
      <w:pStyle w:val="Nagwek"/>
      <w:jc w:val="center"/>
    </w:pPr>
    <w:r w:rsidRPr="00375556">
      <w:rPr>
        <w:noProof/>
      </w:rPr>
      <w:drawing>
        <wp:inline distT="0" distB="0" distL="0" distR="0" wp14:anchorId="523B770E" wp14:editId="5A4F8E85">
          <wp:extent cx="59626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A43D9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4CB1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2AC8-C53D-40D4-9F8C-DE55C479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5</cp:revision>
  <cp:lastPrinted>2019-02-18T10:24:00Z</cp:lastPrinted>
  <dcterms:created xsi:type="dcterms:W3CDTF">2019-05-20T14:40:00Z</dcterms:created>
  <dcterms:modified xsi:type="dcterms:W3CDTF">2021-10-14T10:19:00Z</dcterms:modified>
</cp:coreProperties>
</file>