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77777777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D5CF" w14:textId="77777777" w:rsidR="00D32D14" w:rsidRDefault="00D32D14">
      <w:r>
        <w:separator/>
      </w:r>
    </w:p>
  </w:endnote>
  <w:endnote w:type="continuationSeparator" w:id="0">
    <w:p w14:paraId="687AAD3D" w14:textId="77777777" w:rsidR="00D32D14" w:rsidRDefault="00D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834A" w14:textId="77777777" w:rsidR="00D32D14" w:rsidRDefault="00D32D14">
      <w:r>
        <w:separator/>
      </w:r>
    </w:p>
  </w:footnote>
  <w:footnote w:type="continuationSeparator" w:id="0">
    <w:p w14:paraId="728B8A53" w14:textId="77777777" w:rsidR="00D32D14" w:rsidRDefault="00D3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D8E0" w14:textId="77777777" w:rsidR="00C807E7" w:rsidRDefault="00C807E7" w:rsidP="00C807E7">
    <w:pPr>
      <w:pStyle w:val="Nagwek"/>
      <w:rPr>
        <w:noProof/>
      </w:rPr>
    </w:pPr>
  </w:p>
  <w:p w14:paraId="2E614C8D" w14:textId="5AF67C42" w:rsidR="00C807E7" w:rsidRDefault="00C807E7" w:rsidP="00C807E7">
    <w:pPr>
      <w:pStyle w:val="Nagwek"/>
      <w:jc w:val="center"/>
      <w:rPr>
        <w:noProof/>
      </w:rPr>
    </w:pPr>
    <w:r w:rsidRPr="00375556">
      <w:rPr>
        <w:noProof/>
      </w:rPr>
      <w:drawing>
        <wp:inline distT="0" distB="0" distL="0" distR="0" wp14:anchorId="1D85BAF0" wp14:editId="1E1D35BF">
          <wp:extent cx="59626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47987" w14:textId="6DB03F9F" w:rsidR="00DF3D70" w:rsidRDefault="00DF3D70" w:rsidP="00C80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807E7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32D14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B163-839D-43AE-B4AE-F0AB8EB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5</cp:revision>
  <cp:lastPrinted>2021-10-28T07:53:00Z</cp:lastPrinted>
  <dcterms:created xsi:type="dcterms:W3CDTF">2019-05-20T14:40:00Z</dcterms:created>
  <dcterms:modified xsi:type="dcterms:W3CDTF">2021-10-28T07:54:00Z</dcterms:modified>
</cp:coreProperties>
</file>