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19D9" w14:textId="7FA29EFB" w:rsidR="002F7E5B" w:rsidRDefault="005C22DE" w:rsidP="002F7E5B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/>
        </w:rPr>
      </w:pPr>
      <w:r w:rsidRPr="002F7E5B">
        <w:rPr>
          <w:rFonts w:asciiTheme="minorHAnsi" w:hAnsiTheme="minorHAnsi" w:cs="Arial"/>
          <w:b/>
          <w:i/>
        </w:rPr>
        <w:t xml:space="preserve">Załącznik nr </w:t>
      </w:r>
      <w:r w:rsidR="00DA1469">
        <w:rPr>
          <w:rFonts w:asciiTheme="minorHAnsi" w:hAnsiTheme="minorHAnsi" w:cs="Arial"/>
          <w:b/>
          <w:i/>
        </w:rPr>
        <w:t>2</w:t>
      </w:r>
    </w:p>
    <w:p w14:paraId="3129CC94" w14:textId="77777777" w:rsidR="00096465" w:rsidRPr="000770FA" w:rsidRDefault="00096465" w:rsidP="000770FA">
      <w:pPr>
        <w:spacing w:after="0" w:line="240" w:lineRule="auto"/>
        <w:rPr>
          <w:rFonts w:asciiTheme="minorHAnsi" w:hAnsiTheme="minorHAnsi" w:cs="Arial Narrow"/>
          <w:i/>
          <w:sz w:val="18"/>
          <w:szCs w:val="18"/>
        </w:rPr>
      </w:pPr>
      <w:r w:rsidRPr="000770FA">
        <w:rPr>
          <w:rFonts w:asciiTheme="minorHAnsi" w:hAnsiTheme="minorHAnsi" w:cs="Arial Narrow"/>
          <w:bCs/>
          <w:i/>
          <w:sz w:val="18"/>
          <w:szCs w:val="18"/>
        </w:rPr>
        <w:t xml:space="preserve">Dotyczy rozeznania rynku w związku z </w:t>
      </w:r>
      <w:r w:rsidRPr="000770FA">
        <w:rPr>
          <w:rFonts w:asciiTheme="minorHAnsi" w:hAnsiTheme="minorHAnsi" w:cs="Arial Narrow"/>
          <w:i/>
          <w:sz w:val="18"/>
          <w:szCs w:val="18"/>
        </w:rPr>
        <w:t xml:space="preserve">realizacją Projektu: </w:t>
      </w:r>
    </w:p>
    <w:p w14:paraId="2B9A25DB" w14:textId="0D5DCBD1" w:rsidR="00096465" w:rsidRPr="000770FA" w:rsidRDefault="00096465" w:rsidP="000770FA">
      <w:pPr>
        <w:spacing w:after="0" w:line="240" w:lineRule="auto"/>
        <w:rPr>
          <w:rFonts w:asciiTheme="minorHAnsi" w:hAnsiTheme="minorHAnsi" w:cs="Tahoma"/>
          <w:b/>
          <w:sz w:val="18"/>
          <w:szCs w:val="18"/>
        </w:rPr>
      </w:pPr>
      <w:r w:rsidRPr="000770FA">
        <w:rPr>
          <w:rFonts w:asciiTheme="minorHAnsi" w:hAnsiTheme="minorHAnsi" w:cs="Arial Narrow"/>
          <w:b/>
          <w:i/>
          <w:sz w:val="18"/>
          <w:szCs w:val="18"/>
        </w:rPr>
        <w:t>„</w:t>
      </w:r>
      <w:r w:rsidR="000971A0" w:rsidRPr="000770FA">
        <w:rPr>
          <w:rFonts w:asciiTheme="minorHAnsi" w:hAnsiTheme="minorHAnsi" w:cs="Tahoma"/>
          <w:b/>
          <w:sz w:val="18"/>
          <w:szCs w:val="18"/>
        </w:rPr>
        <w:t xml:space="preserve">Nowa </w:t>
      </w:r>
      <w:proofErr w:type="gramStart"/>
      <w:r w:rsidR="000971A0" w:rsidRPr="000770FA">
        <w:rPr>
          <w:rFonts w:asciiTheme="minorHAnsi" w:hAnsiTheme="minorHAnsi" w:cs="Tahoma"/>
          <w:b/>
          <w:sz w:val="18"/>
          <w:szCs w:val="18"/>
        </w:rPr>
        <w:t>Przyszłość</w:t>
      </w:r>
      <w:r w:rsidRPr="000770FA">
        <w:rPr>
          <w:rFonts w:asciiTheme="minorHAnsi" w:hAnsiTheme="minorHAnsi" w:cs="Tahoma"/>
          <w:b/>
          <w:sz w:val="18"/>
          <w:szCs w:val="18"/>
        </w:rPr>
        <w:t xml:space="preserve"> ”</w:t>
      </w:r>
      <w:proofErr w:type="gramEnd"/>
    </w:p>
    <w:p w14:paraId="53AAFF1A" w14:textId="304540E4" w:rsidR="00096465" w:rsidRPr="000770FA" w:rsidRDefault="00096465" w:rsidP="000770FA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0770FA">
        <w:rPr>
          <w:rFonts w:asciiTheme="minorHAnsi" w:hAnsiTheme="minorHAnsi" w:cs="Tahoma"/>
          <w:b/>
          <w:sz w:val="18"/>
          <w:szCs w:val="18"/>
        </w:rPr>
        <w:t xml:space="preserve"> nr </w:t>
      </w:r>
      <w:r w:rsidR="000971A0" w:rsidRPr="000770FA">
        <w:rPr>
          <w:rFonts w:asciiTheme="minorHAnsi" w:hAnsiTheme="minorHAnsi"/>
          <w:b/>
          <w:sz w:val="18"/>
          <w:szCs w:val="18"/>
        </w:rPr>
        <w:t>RPMA.09.01.00-14-g987/20</w:t>
      </w:r>
    </w:p>
    <w:p w14:paraId="3D6D0F90" w14:textId="77777777" w:rsidR="002F7E5B" w:rsidRPr="002F7E5B" w:rsidRDefault="002F7E5B" w:rsidP="00096465">
      <w:pPr>
        <w:autoSpaceDE w:val="0"/>
        <w:autoSpaceDN w:val="0"/>
        <w:adjustRightInd w:val="0"/>
        <w:jc w:val="center"/>
        <w:rPr>
          <w:rFonts w:asciiTheme="minorHAnsi" w:hAnsiTheme="minorHAnsi" w:cs="Arial"/>
          <w:i/>
        </w:rPr>
      </w:pPr>
    </w:p>
    <w:p w14:paraId="549B1C76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22D564D" w14:textId="02C2623F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>…………………………………………</w:t>
      </w:r>
      <w:r>
        <w:rPr>
          <w:rFonts w:asciiTheme="minorHAnsi" w:hAnsiTheme="minorHAnsi" w:cs="Arial Narrow"/>
        </w:rPr>
        <w:t>…………….</w:t>
      </w:r>
      <w:r w:rsidRPr="002F7E5B">
        <w:rPr>
          <w:rFonts w:asciiTheme="minorHAnsi" w:hAnsiTheme="minorHAnsi" w:cs="Arial Narrow"/>
        </w:rPr>
        <w:t>……….</w:t>
      </w:r>
    </w:p>
    <w:p w14:paraId="105491DB" w14:textId="77777777" w:rsidR="002F7E5B" w:rsidRPr="002F7E5B" w:rsidRDefault="002F7E5B" w:rsidP="002F7E5B">
      <w:pPr>
        <w:pStyle w:val="Tekstpodstawowy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i/>
          <w:sz w:val="22"/>
          <w:szCs w:val="22"/>
        </w:rPr>
        <w:t>Dane Wykonawcy / Pieczęć Wykonawcy (o ile posiada)</w:t>
      </w:r>
    </w:p>
    <w:p w14:paraId="176C35C9" w14:textId="77777777" w:rsidR="002F7E5B" w:rsidRPr="002F7E5B" w:rsidRDefault="002F7E5B" w:rsidP="002F7E5B">
      <w:pPr>
        <w:rPr>
          <w:rFonts w:asciiTheme="minorHAnsi" w:hAnsiTheme="minorHAnsi"/>
        </w:rPr>
      </w:pPr>
      <w:r w:rsidRPr="002F7E5B">
        <w:rPr>
          <w:rFonts w:asciiTheme="minorHAnsi" w:eastAsia="Arial Narrow" w:hAnsiTheme="minorHAnsi" w:cs="Arial Narrow"/>
        </w:rPr>
        <w:t xml:space="preserve"> </w:t>
      </w:r>
    </w:p>
    <w:p w14:paraId="2D580E7A" w14:textId="763FB4FE" w:rsidR="002F7E5B" w:rsidRPr="002F7E5B" w:rsidRDefault="002F7E5B" w:rsidP="002F7E5B">
      <w:pPr>
        <w:jc w:val="both"/>
        <w:rPr>
          <w:rFonts w:asciiTheme="minorHAnsi" w:hAnsiTheme="minorHAnsi"/>
        </w:rPr>
      </w:pPr>
    </w:p>
    <w:p w14:paraId="2630297A" w14:textId="77777777" w:rsidR="002F7E5B" w:rsidRPr="002F7E5B" w:rsidRDefault="002F7E5B" w:rsidP="002F7E5B">
      <w:pPr>
        <w:jc w:val="center"/>
        <w:rPr>
          <w:rFonts w:asciiTheme="minorHAnsi" w:hAnsiTheme="minorHAnsi"/>
        </w:rPr>
      </w:pPr>
      <w:r w:rsidRPr="002F7E5B">
        <w:rPr>
          <w:rFonts w:asciiTheme="minorHAnsi" w:hAnsiTheme="minorHAnsi" w:cs="Arial Narrow"/>
          <w:b/>
        </w:rPr>
        <w:t xml:space="preserve">OŚWIADCZENIE O BRAKU POWIĄZAŃ </w:t>
      </w:r>
    </w:p>
    <w:p w14:paraId="20B3E7EB" w14:textId="77777777" w:rsidR="002F7E5B" w:rsidRPr="002F7E5B" w:rsidRDefault="002F7E5B" w:rsidP="002F7E5B">
      <w:pPr>
        <w:jc w:val="center"/>
        <w:rPr>
          <w:rFonts w:asciiTheme="minorHAnsi" w:hAnsiTheme="minorHAnsi"/>
        </w:rPr>
      </w:pPr>
      <w:r w:rsidRPr="002F7E5B">
        <w:rPr>
          <w:rFonts w:asciiTheme="minorHAnsi" w:hAnsiTheme="minorHAnsi" w:cs="Arial Narrow"/>
          <w:b/>
        </w:rPr>
        <w:t>KAPITAŁOWYCH LUB OSOBOWYCH</w:t>
      </w:r>
    </w:p>
    <w:p w14:paraId="705BF4A8" w14:textId="3C48ADD5" w:rsidR="002F7E5B" w:rsidRPr="002F7E5B" w:rsidRDefault="002F7E5B" w:rsidP="002F7E5B">
      <w:pPr>
        <w:jc w:val="both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Ja niżej podpisany/a, </w:t>
      </w:r>
      <w:r w:rsidRPr="002F7E5B">
        <w:rPr>
          <w:rFonts w:asciiTheme="minorHAnsi" w:hAnsiTheme="minorHAnsi"/>
        </w:rPr>
        <w:t>…………………………………………………</w:t>
      </w:r>
      <w:proofErr w:type="gramStart"/>
      <w:r w:rsidRPr="002F7E5B">
        <w:rPr>
          <w:rFonts w:asciiTheme="minorHAnsi" w:hAnsiTheme="minorHAnsi"/>
        </w:rPr>
        <w:t>…….</w:t>
      </w:r>
      <w:proofErr w:type="gramEnd"/>
      <w:r w:rsidRPr="002F7E5B">
        <w:rPr>
          <w:rFonts w:asciiTheme="minorHAnsi" w:hAnsiTheme="minorHAnsi"/>
        </w:rPr>
        <w:t>.</w:t>
      </w:r>
    </w:p>
    <w:p w14:paraId="12C5C2DA" w14:textId="2CF510EB" w:rsidR="002F7E5B" w:rsidRPr="002F7E5B" w:rsidRDefault="002F7E5B" w:rsidP="002F7E5B">
      <w:pPr>
        <w:jc w:val="both"/>
        <w:rPr>
          <w:rFonts w:asciiTheme="minorHAnsi" w:hAnsiTheme="minorHAnsi"/>
        </w:rPr>
      </w:pPr>
      <w:r w:rsidRPr="002F7E5B">
        <w:rPr>
          <w:rFonts w:asciiTheme="minorHAnsi" w:hAnsiTheme="minorHAnsi"/>
        </w:rPr>
        <w:t>reprezentujący/a: ………………………………………………………</w:t>
      </w:r>
      <w:proofErr w:type="gramStart"/>
      <w:r w:rsidRPr="002F7E5B">
        <w:rPr>
          <w:rFonts w:asciiTheme="minorHAnsi" w:hAnsiTheme="minorHAnsi"/>
        </w:rPr>
        <w:t>…….</w:t>
      </w:r>
      <w:proofErr w:type="gramEnd"/>
      <w:r w:rsidRPr="002F7E5B">
        <w:rPr>
          <w:rFonts w:asciiTheme="minorHAnsi" w:hAnsiTheme="minorHAnsi"/>
        </w:rPr>
        <w:t>.</w:t>
      </w:r>
    </w:p>
    <w:p w14:paraId="42594F73" w14:textId="77777777" w:rsidR="00096465" w:rsidRPr="00096465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/>
          <w:color w:val="000000"/>
          <w:lang w:eastAsia="pl-PL"/>
        </w:rPr>
      </w:pPr>
      <w:r w:rsidRPr="00096465">
        <w:rPr>
          <w:rFonts w:asciiTheme="minorHAnsi" w:hAnsiTheme="minorHAnsi" w:cs="Arial Narrow"/>
          <w:b/>
        </w:rPr>
        <w:t>oświadczam, że nie jestem powiązany/a osobowo lub kapitałowo z Zamawiając</w:t>
      </w:r>
      <w:r w:rsidR="00096465" w:rsidRPr="00096465">
        <w:rPr>
          <w:rFonts w:asciiTheme="minorHAnsi" w:hAnsiTheme="minorHAnsi" w:cs="Arial Narrow"/>
          <w:b/>
        </w:rPr>
        <w:t xml:space="preserve">ym </w:t>
      </w:r>
      <w:r w:rsidR="00007CE7" w:rsidRPr="00096465">
        <w:rPr>
          <w:rFonts w:asciiTheme="minorHAnsi" w:eastAsia="Times New Roman" w:hAnsiTheme="minorHAnsi" w:cs="Times"/>
          <w:b/>
          <w:color w:val="000000"/>
          <w:lang w:eastAsia="pl-PL"/>
        </w:rPr>
        <w:t xml:space="preserve"> </w:t>
      </w:r>
    </w:p>
    <w:p w14:paraId="65C19A23" w14:textId="77777777" w:rsidR="00096465" w:rsidRPr="00096465" w:rsidRDefault="00007CE7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096465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BRC CONSULTING Renata Różycka, </w:t>
      </w:r>
    </w:p>
    <w:p w14:paraId="319695D9" w14:textId="7749D01B" w:rsidR="002F7E5B" w:rsidRPr="00096465" w:rsidRDefault="00007CE7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096465">
        <w:rPr>
          <w:rFonts w:asciiTheme="minorHAnsi" w:eastAsia="Times New Roman" w:hAnsiTheme="minorHAnsi" w:cs="Times"/>
          <w:bCs/>
          <w:color w:val="000000"/>
          <w:lang w:eastAsia="pl-PL"/>
        </w:rPr>
        <w:t>ul. Brzozowa 3b/4, 52-200 Wysoka.</w:t>
      </w:r>
    </w:p>
    <w:p w14:paraId="29A42240" w14:textId="77777777" w:rsidR="002F7E5B" w:rsidRPr="002F7E5B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</w:p>
    <w:p w14:paraId="78FF74BA" w14:textId="269F672E" w:rsidR="002F7E5B" w:rsidRPr="002F7E5B" w:rsidRDefault="002F7E5B" w:rsidP="002F7E5B">
      <w:pPr>
        <w:pStyle w:val="Tekstpodstawowy"/>
        <w:spacing w:before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sz w:val="22"/>
          <w:szCs w:val="22"/>
        </w:rPr>
        <w:t xml:space="preserve">Przez powiązania osobowe lub kapitałowe rozumie się wzajemne powiązania pomiędzy Zamawiającym lub osobami upoważnionymi do zaciągania zobowiązań w imieniu Zamawiającego lub osobami wykonującymi </w:t>
      </w:r>
      <w:r w:rsidR="00346C9F">
        <w:rPr>
          <w:rFonts w:asciiTheme="minorHAnsi" w:hAnsiTheme="minorHAnsi" w:cs="Arial Narrow"/>
          <w:sz w:val="22"/>
          <w:szCs w:val="22"/>
        </w:rPr>
        <w:t xml:space="preserve">                             </w:t>
      </w:r>
      <w:r w:rsidRPr="002F7E5B">
        <w:rPr>
          <w:rFonts w:asciiTheme="minorHAnsi" w:hAnsiTheme="minorHAnsi" w:cs="Arial Narrow"/>
          <w:sz w:val="22"/>
          <w:szCs w:val="22"/>
        </w:rPr>
        <w:t>w imieniu Zamawiającego czynności związane z przygotowaniem i przeprowadzeniem procedury wyboru Wykonawcy, a Wykonawcą, polegające w szczególności na:</w:t>
      </w:r>
    </w:p>
    <w:p w14:paraId="7B2E0E09" w14:textId="77777777" w:rsidR="002F7E5B" w:rsidRPr="002F7E5B" w:rsidRDefault="002F7E5B" w:rsidP="002F7E5B">
      <w:pPr>
        <w:pStyle w:val="Listapunktowana21"/>
        <w:spacing w:line="276" w:lineRule="auto"/>
        <w:ind w:left="720" w:firstLine="0"/>
        <w:rPr>
          <w:rFonts w:asciiTheme="minorHAnsi" w:eastAsia="Calibri" w:hAnsiTheme="minorHAnsi" w:cs="Arial Narrow"/>
          <w:b/>
          <w:sz w:val="22"/>
          <w:szCs w:val="22"/>
          <w:lang w:eastAsia="en-US"/>
        </w:rPr>
      </w:pPr>
    </w:p>
    <w:p w14:paraId="30DD62E3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uczestniczeniu w spółce jako wspólnik spółki cywilnej lub spółki osobowej;</w:t>
      </w:r>
    </w:p>
    <w:p w14:paraId="38275C6E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posiadaniu co najmniej 10% udziałów lub akcji, o ile niższy próg nie wynika z przepisów prawa lub nie został określony przez IZ PO;</w:t>
      </w:r>
    </w:p>
    <w:p w14:paraId="5911CA1E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pełnieniu funkcji członka organu nadzorczego lub zarządzającego, prokurenta, pełnomocnika;</w:t>
      </w:r>
    </w:p>
    <w:p w14:paraId="1A83B8CB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A54F9B2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585D669" w14:textId="77777777" w:rsidR="002F7E5B" w:rsidRPr="002F7E5B" w:rsidRDefault="002F7E5B" w:rsidP="002F7E5B">
      <w:pPr>
        <w:rPr>
          <w:rFonts w:asciiTheme="minorHAnsi" w:hAnsiTheme="minorHAnsi" w:cs="Arial Narrow"/>
          <w:i/>
        </w:rPr>
      </w:pPr>
    </w:p>
    <w:p w14:paraId="6A7F50AF" w14:textId="77777777" w:rsidR="002F7E5B" w:rsidRPr="002F7E5B" w:rsidRDefault="002F7E5B" w:rsidP="002F7E5B">
      <w:pPr>
        <w:ind w:left="2832" w:hanging="2548"/>
        <w:rPr>
          <w:rFonts w:asciiTheme="minorHAnsi" w:hAnsiTheme="minorHAnsi" w:cs="Arial Narrow"/>
          <w:i/>
        </w:rPr>
      </w:pPr>
    </w:p>
    <w:p w14:paraId="314741E9" w14:textId="5B513E3E" w:rsidR="002F7E5B" w:rsidRPr="002F7E5B" w:rsidRDefault="002F7E5B" w:rsidP="002F7E5B">
      <w:pPr>
        <w:spacing w:after="0" w:line="240" w:lineRule="auto"/>
        <w:rPr>
          <w:rFonts w:asciiTheme="minorHAnsi" w:hAnsiTheme="minorHAnsi" w:cs="Arial Narrow"/>
        </w:rPr>
      </w:pPr>
      <w:r w:rsidRPr="002F7E5B">
        <w:rPr>
          <w:rFonts w:asciiTheme="minorHAnsi" w:hAnsiTheme="minorHAnsi" w:cs="Arial Narrow"/>
        </w:rPr>
        <w:t xml:space="preserve">……………………………..……………………………        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  <w:t xml:space="preserve">             ………………………………………………………</w:t>
      </w:r>
    </w:p>
    <w:p w14:paraId="56CDBEAB" w14:textId="1E3E6E46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  </w:t>
      </w:r>
      <w:r w:rsidR="00346C9F">
        <w:rPr>
          <w:rFonts w:asciiTheme="minorHAnsi" w:hAnsiTheme="minorHAnsi" w:cs="Arial Narrow"/>
        </w:rPr>
        <w:t xml:space="preserve">        </w:t>
      </w:r>
      <w:r w:rsidRPr="002F7E5B">
        <w:rPr>
          <w:rFonts w:asciiTheme="minorHAnsi" w:hAnsiTheme="minorHAnsi" w:cs="Arial Narrow"/>
        </w:rPr>
        <w:t xml:space="preserve"> Miejscowość i data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="00346C9F">
        <w:rPr>
          <w:rFonts w:asciiTheme="minorHAnsi" w:hAnsiTheme="minorHAnsi" w:cs="Arial Narrow"/>
        </w:rPr>
        <w:t xml:space="preserve">                                </w:t>
      </w:r>
      <w:r w:rsidRPr="002F7E5B">
        <w:rPr>
          <w:rFonts w:asciiTheme="minorHAnsi" w:hAnsiTheme="minorHAnsi" w:cs="Arial Narrow"/>
        </w:rPr>
        <w:t>Czytelny podpis Wykonawcy</w:t>
      </w:r>
    </w:p>
    <w:p w14:paraId="68B20009" w14:textId="77777777" w:rsidR="002F7E5B" w:rsidRPr="00426E9D" w:rsidRDefault="002F7E5B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2F7E5B" w:rsidRPr="00426E9D" w:rsidSect="00407FF8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A8219" w14:textId="77777777" w:rsidR="007A4BDF" w:rsidRDefault="007A4BDF">
      <w:r>
        <w:separator/>
      </w:r>
    </w:p>
  </w:endnote>
  <w:endnote w:type="continuationSeparator" w:id="0">
    <w:p w14:paraId="42BF793D" w14:textId="77777777" w:rsidR="007A4BDF" w:rsidRDefault="007A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1916B" w14:textId="77777777" w:rsidR="007A4BDF" w:rsidRDefault="007A4BDF">
      <w:r>
        <w:separator/>
      </w:r>
    </w:p>
  </w:footnote>
  <w:footnote w:type="continuationSeparator" w:id="0">
    <w:p w14:paraId="0389A34B" w14:textId="77777777" w:rsidR="007A4BDF" w:rsidRDefault="007A4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7987" w14:textId="0E9066CC" w:rsidR="00DF3D70" w:rsidRDefault="000971A0" w:rsidP="00A96A7F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F4FAEE" wp14:editId="0C5FA848">
          <wp:simplePos x="0" y="0"/>
          <wp:positionH relativeFrom="page">
            <wp:posOffset>876300</wp:posOffset>
          </wp:positionH>
          <wp:positionV relativeFrom="page">
            <wp:posOffset>314325</wp:posOffset>
          </wp:positionV>
          <wp:extent cx="5761355" cy="49974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/>
        <w:sz w:val="22"/>
        <w:szCs w:val="22"/>
        <w:lang w:eastAsia="en-US"/>
      </w:rPr>
    </w:lvl>
  </w:abstractNum>
  <w:abstractNum w:abstractNumId="1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2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CE7"/>
    <w:rsid w:val="00007E3F"/>
    <w:rsid w:val="00014638"/>
    <w:rsid w:val="00016550"/>
    <w:rsid w:val="00036519"/>
    <w:rsid w:val="00060CB4"/>
    <w:rsid w:val="00061F20"/>
    <w:rsid w:val="00074059"/>
    <w:rsid w:val="000770FA"/>
    <w:rsid w:val="00080D83"/>
    <w:rsid w:val="00091D25"/>
    <w:rsid w:val="00093DFE"/>
    <w:rsid w:val="00096465"/>
    <w:rsid w:val="000971A0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24D4A"/>
    <w:rsid w:val="00130B23"/>
    <w:rsid w:val="00136FE6"/>
    <w:rsid w:val="001613EE"/>
    <w:rsid w:val="00167543"/>
    <w:rsid w:val="0016782B"/>
    <w:rsid w:val="00171089"/>
    <w:rsid w:val="00180FB7"/>
    <w:rsid w:val="00181788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9EF"/>
    <w:rsid w:val="00205F4F"/>
    <w:rsid w:val="00207C8D"/>
    <w:rsid w:val="00214DED"/>
    <w:rsid w:val="002178FA"/>
    <w:rsid w:val="00230258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A1E6C"/>
    <w:rsid w:val="002B42AD"/>
    <w:rsid w:val="002C6347"/>
    <w:rsid w:val="002D3A26"/>
    <w:rsid w:val="002D61D1"/>
    <w:rsid w:val="002D675E"/>
    <w:rsid w:val="002E0205"/>
    <w:rsid w:val="002E266C"/>
    <w:rsid w:val="002E4B81"/>
    <w:rsid w:val="002F1248"/>
    <w:rsid w:val="002F73C8"/>
    <w:rsid w:val="002F7E5B"/>
    <w:rsid w:val="00304A06"/>
    <w:rsid w:val="00307CF8"/>
    <w:rsid w:val="00316AB3"/>
    <w:rsid w:val="00320AAC"/>
    <w:rsid w:val="00325198"/>
    <w:rsid w:val="0033546A"/>
    <w:rsid w:val="003354EF"/>
    <w:rsid w:val="00343CD3"/>
    <w:rsid w:val="0034456B"/>
    <w:rsid w:val="003447A2"/>
    <w:rsid w:val="00345D0C"/>
    <w:rsid w:val="00346C9F"/>
    <w:rsid w:val="00347E64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554F"/>
    <w:rsid w:val="003E1137"/>
    <w:rsid w:val="003E5970"/>
    <w:rsid w:val="003F41AF"/>
    <w:rsid w:val="003F57B4"/>
    <w:rsid w:val="0040005F"/>
    <w:rsid w:val="0040149C"/>
    <w:rsid w:val="00407FF8"/>
    <w:rsid w:val="004105D3"/>
    <w:rsid w:val="00414478"/>
    <w:rsid w:val="00414AD3"/>
    <w:rsid w:val="00426E9D"/>
    <w:rsid w:val="0042761F"/>
    <w:rsid w:val="0043701D"/>
    <w:rsid w:val="00451E71"/>
    <w:rsid w:val="0045529E"/>
    <w:rsid w:val="004861BD"/>
    <w:rsid w:val="00492BD3"/>
    <w:rsid w:val="004A78A7"/>
    <w:rsid w:val="004B1E78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0FBA"/>
    <w:rsid w:val="0052111D"/>
    <w:rsid w:val="00523F66"/>
    <w:rsid w:val="00527BA1"/>
    <w:rsid w:val="00530EED"/>
    <w:rsid w:val="00533F15"/>
    <w:rsid w:val="0053675F"/>
    <w:rsid w:val="00537F26"/>
    <w:rsid w:val="00542C3C"/>
    <w:rsid w:val="0055564B"/>
    <w:rsid w:val="00562A83"/>
    <w:rsid w:val="00575F6B"/>
    <w:rsid w:val="005760A9"/>
    <w:rsid w:val="005761FA"/>
    <w:rsid w:val="00583B77"/>
    <w:rsid w:val="00586953"/>
    <w:rsid w:val="0059145E"/>
    <w:rsid w:val="00594464"/>
    <w:rsid w:val="005A0BC7"/>
    <w:rsid w:val="005C1B7A"/>
    <w:rsid w:val="005C22DE"/>
    <w:rsid w:val="005C260F"/>
    <w:rsid w:val="005C38EF"/>
    <w:rsid w:val="005C7818"/>
    <w:rsid w:val="005D1B64"/>
    <w:rsid w:val="005F4C90"/>
    <w:rsid w:val="005F4C94"/>
    <w:rsid w:val="0060682E"/>
    <w:rsid w:val="006134EB"/>
    <w:rsid w:val="00613B02"/>
    <w:rsid w:val="00621F12"/>
    <w:rsid w:val="00622781"/>
    <w:rsid w:val="00622A6B"/>
    <w:rsid w:val="00635FEA"/>
    <w:rsid w:val="00640BFF"/>
    <w:rsid w:val="00655C5C"/>
    <w:rsid w:val="00660276"/>
    <w:rsid w:val="00664A75"/>
    <w:rsid w:val="00665085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703A0C"/>
    <w:rsid w:val="00705240"/>
    <w:rsid w:val="0070612B"/>
    <w:rsid w:val="00713879"/>
    <w:rsid w:val="00720C0B"/>
    <w:rsid w:val="00727F94"/>
    <w:rsid w:val="00733097"/>
    <w:rsid w:val="007337EB"/>
    <w:rsid w:val="0074025D"/>
    <w:rsid w:val="00743800"/>
    <w:rsid w:val="00745D18"/>
    <w:rsid w:val="007563D9"/>
    <w:rsid w:val="00767BED"/>
    <w:rsid w:val="0077264D"/>
    <w:rsid w:val="00772B0D"/>
    <w:rsid w:val="00776530"/>
    <w:rsid w:val="0078403A"/>
    <w:rsid w:val="00787DFE"/>
    <w:rsid w:val="00790955"/>
    <w:rsid w:val="00791E8E"/>
    <w:rsid w:val="007A0109"/>
    <w:rsid w:val="007A2DFA"/>
    <w:rsid w:val="007A4BDF"/>
    <w:rsid w:val="007A6058"/>
    <w:rsid w:val="007B2500"/>
    <w:rsid w:val="007D61D6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4033"/>
    <w:rsid w:val="008945D9"/>
    <w:rsid w:val="0089746C"/>
    <w:rsid w:val="008A277C"/>
    <w:rsid w:val="008B14CF"/>
    <w:rsid w:val="008B629D"/>
    <w:rsid w:val="008B6C73"/>
    <w:rsid w:val="008C139A"/>
    <w:rsid w:val="008C4CE1"/>
    <w:rsid w:val="008C527C"/>
    <w:rsid w:val="008D10D1"/>
    <w:rsid w:val="008D2E17"/>
    <w:rsid w:val="008D510C"/>
    <w:rsid w:val="008E1D2A"/>
    <w:rsid w:val="008F0F06"/>
    <w:rsid w:val="008F19D7"/>
    <w:rsid w:val="00906895"/>
    <w:rsid w:val="00912B8D"/>
    <w:rsid w:val="00912F7F"/>
    <w:rsid w:val="0091518B"/>
    <w:rsid w:val="009209BF"/>
    <w:rsid w:val="00925910"/>
    <w:rsid w:val="00932858"/>
    <w:rsid w:val="00936CEF"/>
    <w:rsid w:val="00941CD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3447"/>
    <w:rsid w:val="009A6E7D"/>
    <w:rsid w:val="009A7FC0"/>
    <w:rsid w:val="009B27BD"/>
    <w:rsid w:val="009B5CA6"/>
    <w:rsid w:val="009C630F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575B"/>
    <w:rsid w:val="00AC77B4"/>
    <w:rsid w:val="00AD0D36"/>
    <w:rsid w:val="00AD169D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C3DD1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7E0"/>
    <w:rsid w:val="00DA1469"/>
    <w:rsid w:val="00DA7985"/>
    <w:rsid w:val="00DB0E75"/>
    <w:rsid w:val="00DB6904"/>
    <w:rsid w:val="00DC733E"/>
    <w:rsid w:val="00DF3D70"/>
    <w:rsid w:val="00DF49D8"/>
    <w:rsid w:val="00DF57BE"/>
    <w:rsid w:val="00E0218E"/>
    <w:rsid w:val="00E06500"/>
    <w:rsid w:val="00E1285F"/>
    <w:rsid w:val="00E14E43"/>
    <w:rsid w:val="00E15143"/>
    <w:rsid w:val="00E24F3E"/>
    <w:rsid w:val="00E25EC6"/>
    <w:rsid w:val="00E27A0D"/>
    <w:rsid w:val="00E27EF5"/>
    <w:rsid w:val="00E35DAD"/>
    <w:rsid w:val="00E37B19"/>
    <w:rsid w:val="00E41161"/>
    <w:rsid w:val="00E43521"/>
    <w:rsid w:val="00E55D67"/>
    <w:rsid w:val="00E57060"/>
    <w:rsid w:val="00E63316"/>
    <w:rsid w:val="00E64176"/>
    <w:rsid w:val="00E75A5A"/>
    <w:rsid w:val="00E84793"/>
    <w:rsid w:val="00E87616"/>
    <w:rsid w:val="00E92047"/>
    <w:rsid w:val="00E94FF4"/>
    <w:rsid w:val="00EA09EE"/>
    <w:rsid w:val="00EA5C16"/>
    <w:rsid w:val="00EA6C01"/>
    <w:rsid w:val="00EA6E0D"/>
    <w:rsid w:val="00EC0D6C"/>
    <w:rsid w:val="00EC135B"/>
    <w:rsid w:val="00ED13FE"/>
    <w:rsid w:val="00ED1FBD"/>
    <w:rsid w:val="00ED5186"/>
    <w:rsid w:val="00EE6BE7"/>
    <w:rsid w:val="00EE6DA2"/>
    <w:rsid w:val="00EF000D"/>
    <w:rsid w:val="00F0070F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  <w:style w:type="paragraph" w:customStyle="1" w:styleId="Listapunktowana21">
    <w:name w:val="Lista punktowana 21"/>
    <w:basedOn w:val="Normalny"/>
    <w:rsid w:val="002F7E5B"/>
    <w:pPr>
      <w:suppressAutoHyphens/>
      <w:spacing w:after="0" w:line="240" w:lineRule="auto"/>
      <w:ind w:left="566" w:hanging="283"/>
      <w:contextualSpacing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3DE55-B443-4DF3-8310-4637D093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Mirka Chmielowska</cp:lastModifiedBy>
  <cp:revision>6</cp:revision>
  <cp:lastPrinted>2019-02-18T10:24:00Z</cp:lastPrinted>
  <dcterms:created xsi:type="dcterms:W3CDTF">2022-02-02T12:23:00Z</dcterms:created>
  <dcterms:modified xsi:type="dcterms:W3CDTF">2022-02-02T12:55:00Z</dcterms:modified>
</cp:coreProperties>
</file>