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Pr="000770FA" w:rsidRDefault="00096465" w:rsidP="000770FA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0770FA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0770FA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2B9A25DB" w14:textId="0D5DCBD1" w:rsidR="00096465" w:rsidRPr="000770FA" w:rsidRDefault="00096465" w:rsidP="000770FA">
      <w:pPr>
        <w:spacing w:after="0" w:line="240" w:lineRule="auto"/>
        <w:rPr>
          <w:rFonts w:asciiTheme="minorHAnsi" w:hAnsiTheme="minorHAnsi" w:cs="Tahoma"/>
          <w:b/>
          <w:sz w:val="18"/>
          <w:szCs w:val="18"/>
        </w:rPr>
      </w:pPr>
      <w:r w:rsidRPr="000770FA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0770FA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0770FA">
        <w:rPr>
          <w:rFonts w:asciiTheme="minorHAnsi" w:hAnsiTheme="minorHAnsi" w:cs="Tahoma"/>
          <w:b/>
          <w:sz w:val="18"/>
          <w:szCs w:val="18"/>
        </w:rPr>
        <w:t>Przyszłość</w:t>
      </w:r>
      <w:r w:rsidRPr="000770FA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</w:p>
    <w:p w14:paraId="53AAFF1A" w14:textId="304540E4" w:rsidR="00096465" w:rsidRPr="000770FA" w:rsidRDefault="00096465" w:rsidP="000770F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0770FA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0770FA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6B1B" w14:textId="77777777" w:rsidR="0001157E" w:rsidRDefault="0001157E">
      <w:r>
        <w:separator/>
      </w:r>
    </w:p>
  </w:endnote>
  <w:endnote w:type="continuationSeparator" w:id="0">
    <w:p w14:paraId="15D511BC" w14:textId="77777777" w:rsidR="0001157E" w:rsidRDefault="0001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B6AC" w14:textId="77777777" w:rsidR="0001157E" w:rsidRDefault="0001157E">
      <w:r>
        <w:separator/>
      </w:r>
    </w:p>
  </w:footnote>
  <w:footnote w:type="continuationSeparator" w:id="0">
    <w:p w14:paraId="5D045D9B" w14:textId="77777777" w:rsidR="0001157E" w:rsidRDefault="0001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157E"/>
    <w:rsid w:val="00014638"/>
    <w:rsid w:val="00016550"/>
    <w:rsid w:val="00036519"/>
    <w:rsid w:val="00060CB4"/>
    <w:rsid w:val="00061F20"/>
    <w:rsid w:val="00074059"/>
    <w:rsid w:val="000770FA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0FBA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3795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0C0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4BDF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328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C3DD1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4E43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75A5A"/>
    <w:rsid w:val="00E84793"/>
    <w:rsid w:val="00E87616"/>
    <w:rsid w:val="00E92047"/>
    <w:rsid w:val="00E94FF4"/>
    <w:rsid w:val="00EA09EE"/>
    <w:rsid w:val="00EA5C16"/>
    <w:rsid w:val="00EA6C01"/>
    <w:rsid w:val="00EA6E0D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D0A40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2022-03-30T13:56:00Z</dcterms:created>
  <dcterms:modified xsi:type="dcterms:W3CDTF">2022-03-30T13:56:00Z</dcterms:modified>
</cp:coreProperties>
</file>