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Pr="0058039D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58039D">
        <w:rPr>
          <w:rFonts w:asciiTheme="minorHAnsi" w:hAnsiTheme="minorHAnsi" w:cs="Arial"/>
          <w:b/>
          <w:i/>
          <w:sz w:val="18"/>
          <w:szCs w:val="18"/>
        </w:rPr>
        <w:t xml:space="preserve">Załącznik nr </w:t>
      </w:r>
      <w:r w:rsidR="00DA1469" w:rsidRPr="0058039D">
        <w:rPr>
          <w:rFonts w:asciiTheme="minorHAnsi" w:hAnsiTheme="minorHAnsi" w:cs="Arial"/>
          <w:b/>
          <w:i/>
          <w:sz w:val="18"/>
          <w:szCs w:val="18"/>
        </w:rPr>
        <w:t>2</w:t>
      </w:r>
    </w:p>
    <w:p w14:paraId="3129CC94" w14:textId="77777777" w:rsidR="00096465" w:rsidRPr="0058039D" w:rsidRDefault="00096465" w:rsidP="0058039D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58039D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58039D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53AAFF1A" w14:textId="14EC3E2C" w:rsidR="00096465" w:rsidRPr="0058039D" w:rsidRDefault="00096465" w:rsidP="0058039D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58039D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58039D">
        <w:rPr>
          <w:rFonts w:asciiTheme="minorHAnsi" w:hAnsiTheme="minorHAnsi" w:cs="Tahoma"/>
          <w:b/>
          <w:sz w:val="18"/>
          <w:szCs w:val="18"/>
        </w:rPr>
        <w:t>Nowa Przyszłość</w:t>
      </w:r>
      <w:r w:rsidRPr="0058039D">
        <w:rPr>
          <w:rFonts w:asciiTheme="minorHAnsi" w:hAnsiTheme="minorHAnsi" w:cs="Tahoma"/>
          <w:b/>
          <w:sz w:val="18"/>
          <w:szCs w:val="18"/>
        </w:rPr>
        <w:t xml:space="preserve"> ”</w:t>
      </w:r>
      <w:r w:rsidR="0058039D" w:rsidRPr="0058039D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58039D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58039D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………………………………………………………..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……………………………………………………………..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2A08" w14:textId="77777777" w:rsidR="008077AB" w:rsidRDefault="008077AB">
      <w:r>
        <w:separator/>
      </w:r>
    </w:p>
  </w:endnote>
  <w:endnote w:type="continuationSeparator" w:id="0">
    <w:p w14:paraId="0AFB9881" w14:textId="77777777" w:rsidR="008077AB" w:rsidRDefault="0080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E832" w14:textId="77777777" w:rsidR="008077AB" w:rsidRDefault="008077AB">
      <w:r>
        <w:separator/>
      </w:r>
    </w:p>
  </w:footnote>
  <w:footnote w:type="continuationSeparator" w:id="0">
    <w:p w14:paraId="14F5BCC4" w14:textId="77777777" w:rsidR="008077AB" w:rsidRDefault="0080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61A77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039D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077A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76AE6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D6227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CA6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2022-03-22T15:33:00Z</dcterms:created>
  <dcterms:modified xsi:type="dcterms:W3CDTF">2022-03-22T15:33:00Z</dcterms:modified>
</cp:coreProperties>
</file>