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519D9" w14:textId="7FA29EFB" w:rsidR="002F7E5B" w:rsidRPr="0058039D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  <w:sz w:val="18"/>
          <w:szCs w:val="18"/>
        </w:rPr>
      </w:pPr>
      <w:bookmarkStart w:id="0" w:name="_GoBack"/>
      <w:bookmarkEnd w:id="0"/>
      <w:r w:rsidRPr="0058039D">
        <w:rPr>
          <w:rFonts w:asciiTheme="minorHAnsi" w:hAnsiTheme="minorHAnsi" w:cs="Arial"/>
          <w:b/>
          <w:i/>
          <w:sz w:val="18"/>
          <w:szCs w:val="18"/>
        </w:rPr>
        <w:t xml:space="preserve">Załącznik nr </w:t>
      </w:r>
      <w:r w:rsidR="00DA1469" w:rsidRPr="0058039D">
        <w:rPr>
          <w:rFonts w:asciiTheme="minorHAnsi" w:hAnsiTheme="minorHAnsi" w:cs="Arial"/>
          <w:b/>
          <w:i/>
          <w:sz w:val="18"/>
          <w:szCs w:val="18"/>
        </w:rPr>
        <w:t>2</w:t>
      </w:r>
    </w:p>
    <w:p w14:paraId="3129CC94" w14:textId="77777777" w:rsidR="00096465" w:rsidRPr="0058039D" w:rsidRDefault="00096465" w:rsidP="0058039D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58039D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58039D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53AAFF1A" w14:textId="14EC3E2C" w:rsidR="00096465" w:rsidRPr="0058039D" w:rsidRDefault="00096465" w:rsidP="0058039D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58039D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0971A0" w:rsidRPr="0058039D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0971A0" w:rsidRPr="0058039D">
        <w:rPr>
          <w:rFonts w:asciiTheme="minorHAnsi" w:hAnsiTheme="minorHAnsi" w:cs="Tahoma"/>
          <w:b/>
          <w:sz w:val="18"/>
          <w:szCs w:val="18"/>
        </w:rPr>
        <w:t>Przyszłość</w:t>
      </w:r>
      <w:r w:rsidRPr="0058039D">
        <w:rPr>
          <w:rFonts w:asciiTheme="minorHAnsi" w:hAnsiTheme="minorHAnsi" w:cs="Tahoma"/>
          <w:b/>
          <w:sz w:val="18"/>
          <w:szCs w:val="18"/>
        </w:rPr>
        <w:t xml:space="preserve"> ”</w:t>
      </w:r>
      <w:proofErr w:type="gramEnd"/>
      <w:r w:rsidR="0058039D" w:rsidRPr="0058039D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58039D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0971A0" w:rsidRPr="0058039D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0EB39" w14:textId="77777777" w:rsidR="000C7788" w:rsidRDefault="000C7788">
      <w:r>
        <w:separator/>
      </w:r>
    </w:p>
  </w:endnote>
  <w:endnote w:type="continuationSeparator" w:id="0">
    <w:p w14:paraId="63E2F043" w14:textId="77777777" w:rsidR="000C7788" w:rsidRDefault="000C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194AD" w14:textId="77777777" w:rsidR="000C7788" w:rsidRDefault="000C7788">
      <w:r>
        <w:separator/>
      </w:r>
    </w:p>
  </w:footnote>
  <w:footnote w:type="continuationSeparator" w:id="0">
    <w:p w14:paraId="1C74A079" w14:textId="77777777" w:rsidR="000C7788" w:rsidRDefault="000C7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971A0"/>
    <w:rsid w:val="000A7662"/>
    <w:rsid w:val="000C370A"/>
    <w:rsid w:val="000C6E9E"/>
    <w:rsid w:val="000C7788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61A77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039D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C4F7E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A71D-180D-B74A-AD4E-C04E4D8B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1</TotalTime>
  <Pages>1</Pages>
  <Words>223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2</cp:revision>
  <cp:lastPrinted>2019-02-18T10:24:00Z</cp:lastPrinted>
  <dcterms:created xsi:type="dcterms:W3CDTF">2022-05-11T14:31:00Z</dcterms:created>
  <dcterms:modified xsi:type="dcterms:W3CDTF">2022-05-11T14:31:00Z</dcterms:modified>
</cp:coreProperties>
</file>