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58039D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58039D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DA1469" w:rsidRPr="0058039D">
        <w:rPr>
          <w:rFonts w:asciiTheme="minorHAnsi" w:hAnsiTheme="minorHAnsi" w:cs="Arial"/>
          <w:b/>
          <w:i/>
          <w:sz w:val="18"/>
          <w:szCs w:val="18"/>
        </w:rPr>
        <w:t>2</w:t>
      </w:r>
    </w:p>
    <w:p w14:paraId="3129CC94" w14:textId="77777777" w:rsidR="00096465" w:rsidRPr="0058039D" w:rsidRDefault="00096465" w:rsidP="0058039D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58039D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58039D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14EC3E2C" w:rsidR="00096465" w:rsidRPr="0058039D" w:rsidRDefault="00096465" w:rsidP="005803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58039D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58039D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58039D">
        <w:rPr>
          <w:rFonts w:asciiTheme="minorHAnsi" w:hAnsiTheme="minorHAnsi" w:cs="Tahoma"/>
          <w:b/>
          <w:sz w:val="18"/>
          <w:szCs w:val="18"/>
        </w:rPr>
        <w:t>Przyszłość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58039D" w:rsidRPr="0058039D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58039D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BFF3" w14:textId="77777777" w:rsidR="00FB1878" w:rsidRDefault="00FB1878">
      <w:r>
        <w:separator/>
      </w:r>
    </w:p>
  </w:endnote>
  <w:endnote w:type="continuationSeparator" w:id="0">
    <w:p w14:paraId="45769836" w14:textId="77777777" w:rsidR="00FB1878" w:rsidRDefault="00FB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6689" w14:textId="77777777" w:rsidR="00FB1878" w:rsidRDefault="00FB1878">
      <w:r>
        <w:separator/>
      </w:r>
    </w:p>
  </w:footnote>
  <w:footnote w:type="continuationSeparator" w:id="0">
    <w:p w14:paraId="0786B71F" w14:textId="77777777" w:rsidR="00FB1878" w:rsidRDefault="00FB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3369">
    <w:abstractNumId w:val="3"/>
  </w:num>
  <w:num w:numId="2" w16cid:durableId="198130571">
    <w:abstractNumId w:val="1"/>
  </w:num>
  <w:num w:numId="3" w16cid:durableId="1248002792">
    <w:abstractNumId w:val="4"/>
  </w:num>
  <w:num w:numId="4" w16cid:durableId="1429500582">
    <w:abstractNumId w:val="2"/>
  </w:num>
  <w:num w:numId="5" w16cid:durableId="457646811">
    <w:abstractNumId w:val="5"/>
  </w:num>
  <w:num w:numId="6" w16cid:durableId="593245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34898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0CE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61A77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039D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077A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76AE6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D6227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CA6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1878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2022-05-17T08:53:00Z</dcterms:created>
  <dcterms:modified xsi:type="dcterms:W3CDTF">2022-05-17T08:53:00Z</dcterms:modified>
</cp:coreProperties>
</file>