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519D9" w14:textId="7FA29EFB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A1469">
        <w:rPr>
          <w:rFonts w:asciiTheme="minorHAnsi" w:hAnsiTheme="minorHAnsi" w:cs="Arial"/>
          <w:b/>
          <w:i/>
        </w:rPr>
        <w:t>2</w:t>
      </w:r>
    </w:p>
    <w:p w14:paraId="1BFAEA5F" w14:textId="0B3D8D85" w:rsidR="002F7E5B" w:rsidRPr="002F7E5B" w:rsidRDefault="002F7E5B" w:rsidP="002F7E5B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DA1469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bookmarkStart w:id="0" w:name="_GoBack"/>
      <w:bookmarkEnd w:id="0"/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3D6D0F90" w14:textId="77777777" w:rsidR="002F7E5B" w:rsidRPr="002F7E5B" w:rsidRDefault="002F7E5B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6CD28234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2F7E5B">
        <w:rPr>
          <w:rFonts w:asciiTheme="minorHAnsi" w:hAnsiTheme="minorHAnsi" w:cs="Arial Narrow"/>
          <w:b/>
        </w:rPr>
        <w:t xml:space="preserve">oświadczam, że nie jestem powiązany/a osobowo lub kapitałowo z Zamawiającym, </w:t>
      </w:r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ERMAC Maciej </w:t>
      </w:r>
      <w:proofErr w:type="spellStart"/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>Raatz</w:t>
      </w:r>
      <w:proofErr w:type="spellEnd"/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</w:t>
      </w:r>
    </w:p>
    <w:p w14:paraId="319695D9" w14:textId="39EF3448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Ul. Wiosenna 12, 62-007 </w:t>
      </w:r>
      <w:proofErr w:type="gramStart"/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>Jerzykowo</w:t>
      </w:r>
      <w:r w:rsidR="00007CE7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 oraz</w:t>
      </w:r>
      <w:proofErr w:type="gramEnd"/>
      <w:r w:rsidR="00007CE7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Partnerem wiodącym projektu BRC CONSULTING Renata Różycka, 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77777777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7E903EE2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83A08" w14:textId="77777777" w:rsidR="00FE10D9" w:rsidRDefault="00FE10D9">
      <w:r>
        <w:separator/>
      </w:r>
    </w:p>
  </w:endnote>
  <w:endnote w:type="continuationSeparator" w:id="0">
    <w:p w14:paraId="6A1D273D" w14:textId="77777777" w:rsidR="00FE10D9" w:rsidRDefault="00FE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66EC8" w14:textId="77777777" w:rsidR="00FE10D9" w:rsidRDefault="00FE10D9">
      <w:r>
        <w:separator/>
      </w:r>
    </w:p>
  </w:footnote>
  <w:footnote w:type="continuationSeparator" w:id="0">
    <w:p w14:paraId="6C7C45BE" w14:textId="77777777" w:rsidR="00FE10D9" w:rsidRDefault="00FE10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610E7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E10D9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3D5D-7EB5-A149-B2D8-6F66B2A0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C:\Users\PROFESJA\AppData\Local\Temp\listownik-mono-Pomorskie-FE-UMWP-UE-EFS-RPO2014-2020-2015.dot</Template>
  <TotalTime>0</TotalTime>
  <Pages>1</Pages>
  <Words>225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Renata Różycka</cp:lastModifiedBy>
  <cp:revision>2</cp:revision>
  <cp:lastPrinted>2019-02-18T10:24:00Z</cp:lastPrinted>
  <dcterms:created xsi:type="dcterms:W3CDTF">2019-05-21T13:02:00Z</dcterms:created>
  <dcterms:modified xsi:type="dcterms:W3CDTF">2019-05-21T13:02:00Z</dcterms:modified>
</cp:coreProperties>
</file>