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2B7A" w14:textId="7D942C84" w:rsidR="005C22DE" w:rsidRDefault="005C22DE" w:rsidP="00F0070F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D3A26">
        <w:rPr>
          <w:rFonts w:asciiTheme="minorHAnsi" w:hAnsiTheme="minorHAnsi" w:cs="Arial"/>
          <w:b/>
          <w:i/>
        </w:rPr>
        <w:t>Załącznik nr 2</w:t>
      </w:r>
    </w:p>
    <w:p w14:paraId="09EA87B3" w14:textId="7F988BDB" w:rsidR="0036338B" w:rsidRPr="002F7E5B" w:rsidRDefault="0036338B" w:rsidP="0036338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03D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6929F6B6" w14:textId="77777777" w:rsidR="0036338B" w:rsidRPr="002D3A26" w:rsidRDefault="0036338B" w:rsidP="00F0070F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6BECA403" w14:textId="77777777" w:rsidR="005C22DE" w:rsidRPr="002D3A26" w:rsidRDefault="005C22DE" w:rsidP="0036338B">
      <w:pPr>
        <w:spacing w:after="0"/>
        <w:ind w:left="360"/>
        <w:jc w:val="center"/>
        <w:rPr>
          <w:rFonts w:asciiTheme="minorHAnsi" w:hAnsiTheme="minorHAnsi"/>
        </w:rPr>
      </w:pPr>
      <w:r w:rsidRPr="002D3A26">
        <w:rPr>
          <w:rFonts w:asciiTheme="minorHAnsi" w:hAnsiTheme="minorHAnsi" w:cs="Arial Narrow"/>
          <w:b/>
          <w:bCs/>
        </w:rPr>
        <w:t>WYKAZ</w:t>
      </w:r>
    </w:p>
    <w:p w14:paraId="705CE5DF" w14:textId="77777777" w:rsidR="005C22DE" w:rsidRPr="002D3A26" w:rsidRDefault="005C22DE" w:rsidP="0036338B">
      <w:pPr>
        <w:spacing w:after="0"/>
        <w:jc w:val="center"/>
        <w:rPr>
          <w:rFonts w:asciiTheme="minorHAnsi" w:hAnsiTheme="minorHAnsi"/>
        </w:rPr>
      </w:pPr>
      <w:r w:rsidRPr="002D3A26">
        <w:rPr>
          <w:rFonts w:asciiTheme="minorHAnsi" w:hAnsiTheme="minorHAnsi" w:cs="Arial Narrow"/>
        </w:rPr>
        <w:t xml:space="preserve">doświadczenia zawodowego osoby wyznaczonej do realizacji zamówienia </w:t>
      </w:r>
    </w:p>
    <w:p w14:paraId="4671F373" w14:textId="77777777" w:rsidR="005C22DE" w:rsidRPr="002D3A26" w:rsidRDefault="005C22DE" w:rsidP="002D3A2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="Arial Narrow"/>
          <w:b/>
          <w:bCs/>
        </w:rPr>
      </w:pPr>
    </w:p>
    <w:p w14:paraId="1C9560D1" w14:textId="389A8DAC" w:rsidR="005C22DE" w:rsidRPr="002D3A26" w:rsidRDefault="005C22DE" w:rsidP="0036338B">
      <w:pPr>
        <w:tabs>
          <w:tab w:val="left" w:pos="600"/>
          <w:tab w:val="center" w:pos="4714"/>
        </w:tabs>
        <w:spacing w:after="0" w:line="240" w:lineRule="auto"/>
        <w:rPr>
          <w:rFonts w:asciiTheme="minorHAnsi" w:hAnsiTheme="minorHAnsi"/>
        </w:rPr>
      </w:pPr>
      <w:r w:rsidRPr="002D3A26">
        <w:rPr>
          <w:rFonts w:asciiTheme="minorHAnsi" w:hAnsiTheme="minorHAnsi" w:cs="Arial Narrow"/>
          <w:b/>
          <w:bCs/>
          <w:sz w:val="20"/>
        </w:rPr>
        <w:tab/>
      </w:r>
      <w:r w:rsidRPr="002D3A26">
        <w:rPr>
          <w:rFonts w:asciiTheme="minorHAnsi" w:hAnsiTheme="minorHAnsi" w:cs="Arial Narrow"/>
          <w:b/>
          <w:bCs/>
          <w:sz w:val="20"/>
        </w:rPr>
        <w:tab/>
      </w:r>
      <w:r w:rsidR="002D3A26" w:rsidRPr="002D3A26">
        <w:rPr>
          <w:rFonts w:asciiTheme="minorHAnsi" w:hAnsiTheme="minorHAnsi" w:cs="Arial Narrow"/>
          <w:b/>
          <w:bCs/>
          <w:sz w:val="20"/>
        </w:rPr>
        <w:t>………………………………………………………………………………….</w:t>
      </w:r>
    </w:p>
    <w:p w14:paraId="29AFE3D4" w14:textId="15958A3C" w:rsidR="005C22DE" w:rsidRPr="002D3A26" w:rsidRDefault="005C22DE" w:rsidP="0036338B">
      <w:pPr>
        <w:spacing w:after="0" w:line="240" w:lineRule="auto"/>
        <w:jc w:val="center"/>
        <w:rPr>
          <w:rFonts w:asciiTheme="minorHAnsi" w:hAnsiTheme="minorHAnsi"/>
        </w:rPr>
      </w:pPr>
      <w:r w:rsidRPr="002D3A26">
        <w:rPr>
          <w:rFonts w:asciiTheme="minorHAnsi" w:hAnsiTheme="minorHAnsi"/>
          <w:bCs/>
          <w:iCs/>
        </w:rPr>
        <w:t xml:space="preserve">/Imię i nazwisko </w:t>
      </w:r>
      <w:r w:rsidR="002D3A26" w:rsidRPr="002D3A26">
        <w:rPr>
          <w:rFonts w:asciiTheme="minorHAnsi" w:hAnsiTheme="minorHAnsi"/>
          <w:bCs/>
          <w:iCs/>
        </w:rPr>
        <w:t>doradcy zawodowego</w:t>
      </w:r>
      <w:r w:rsidRPr="002D3A26">
        <w:rPr>
          <w:rFonts w:asciiTheme="minorHAnsi" w:hAnsiTheme="minorHAnsi"/>
          <w:bCs/>
          <w:iCs/>
        </w:rPr>
        <w:t>/</w:t>
      </w:r>
    </w:p>
    <w:p w14:paraId="2AC5E13A" w14:textId="77777777" w:rsidR="005C22DE" w:rsidRPr="002D3A26" w:rsidRDefault="005C22DE" w:rsidP="005C22DE">
      <w:pPr>
        <w:spacing w:after="120" w:line="24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9"/>
        <w:gridCol w:w="3653"/>
        <w:gridCol w:w="2268"/>
      </w:tblGrid>
      <w:tr w:rsidR="005C22DE" w:rsidRPr="002D3A26" w14:paraId="0EFC0ABA" w14:textId="77777777" w:rsidTr="0063003D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2E4A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2D3A2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738C" w14:textId="1A3A533C" w:rsidR="005C22DE" w:rsidRPr="002D3A26" w:rsidRDefault="005C22DE" w:rsidP="0063003D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2D3A26">
              <w:rPr>
                <w:rFonts w:asciiTheme="minorHAnsi" w:hAnsiTheme="minorHAnsi"/>
                <w:b/>
              </w:rPr>
              <w:t xml:space="preserve">Nazwa usługi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9135" w14:textId="4A97F63E" w:rsidR="005C22DE" w:rsidRPr="002D3A26" w:rsidRDefault="005C22DE" w:rsidP="0063003D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2D3A26">
              <w:rPr>
                <w:rFonts w:asciiTheme="minorHAnsi" w:hAnsiTheme="minorHAnsi"/>
                <w:b/>
              </w:rPr>
              <w:t xml:space="preserve">Podmiot, dla którego usługę zrealizowano i okres realizacji usługi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85CE" w14:textId="09F87E1B" w:rsidR="005C22DE" w:rsidRPr="002D3A26" w:rsidRDefault="005C22DE" w:rsidP="0063003D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2D3A26">
              <w:rPr>
                <w:rFonts w:asciiTheme="minorHAnsi" w:hAnsiTheme="minorHAnsi"/>
                <w:b/>
              </w:rPr>
              <w:t xml:space="preserve">Liczba godzin usług w zakresie  </w:t>
            </w:r>
            <w:r w:rsidR="0063003D">
              <w:rPr>
                <w:rFonts w:asciiTheme="minorHAnsi" w:hAnsiTheme="minorHAnsi"/>
                <w:b/>
              </w:rPr>
              <w:t>wsparcia psychologicznego</w:t>
            </w:r>
            <w:bookmarkStart w:id="0" w:name="_GoBack"/>
            <w:bookmarkEnd w:id="0"/>
            <w:r w:rsidRPr="002D3A2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C22DE" w:rsidRPr="002D3A26" w14:paraId="384008BF" w14:textId="77777777" w:rsidTr="0063003D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41B5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A92D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F6E4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76F9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18C904E1" w14:textId="77777777" w:rsidTr="0063003D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5C82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A7E5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A64C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B4F5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19C798D9" w14:textId="77777777" w:rsidTr="0063003D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F876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C712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F4A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03E2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1925F6D0" w14:textId="77777777" w:rsidTr="0063003D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6E1A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8C30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DA21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E72A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3974CE48" w14:textId="77777777" w:rsidTr="0063003D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3C66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0B67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579D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2323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28A8D1EE" w14:textId="77777777" w:rsidTr="0063003D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6E75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5139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E5ED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966F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6D8C0D20" w14:textId="77777777" w:rsidTr="0063003D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5460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DA91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B188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ABD6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43A20FC4" w14:textId="77777777" w:rsidTr="0063003D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8368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2D3A26">
              <w:rPr>
                <w:rFonts w:asciiTheme="minorHAnsi" w:hAnsiTheme="minorHAnsi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ED25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7F68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7FE3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C22DE" w:rsidRPr="002D3A26" w14:paraId="712EA941" w14:textId="77777777" w:rsidTr="0063003D">
        <w:trPr>
          <w:gridBefore w:val="2"/>
          <w:wBefore w:w="3259" w:type="dxa"/>
          <w:trHeight w:val="55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3A60C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2D3A26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FE04" w14:textId="77777777" w:rsidR="005C22DE" w:rsidRPr="002D3A26" w:rsidRDefault="005C22DE" w:rsidP="00FE2FA1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6201F98" w14:textId="77777777" w:rsidR="005C22DE" w:rsidRPr="002D3A26" w:rsidRDefault="005C22DE" w:rsidP="005C22DE">
      <w:pPr>
        <w:spacing w:after="120" w:line="240" w:lineRule="auto"/>
        <w:jc w:val="both"/>
        <w:rPr>
          <w:rFonts w:asciiTheme="minorHAnsi" w:hAnsiTheme="minorHAnsi"/>
          <w:b/>
        </w:rPr>
      </w:pPr>
    </w:p>
    <w:p w14:paraId="51D48471" w14:textId="53FA3CFF" w:rsidR="00792660" w:rsidRPr="005A70D9" w:rsidRDefault="00792660" w:rsidP="00792660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A70D9">
        <w:rPr>
          <w:rFonts w:ascii="Calibri" w:hAnsi="Calibri"/>
          <w:i/>
        </w:rPr>
        <w:t xml:space="preserve">Oświadczam, że wypełniłem obowiązki informacyjne przewidziane w art. 13 lub art. 14 </w:t>
      </w:r>
      <w:proofErr w:type="gramStart"/>
      <w:r w:rsidRPr="005A70D9">
        <w:rPr>
          <w:rFonts w:ascii="Calibri" w:hAnsi="Calibri"/>
          <w:i/>
        </w:rPr>
        <w:t>RODO  wobec</w:t>
      </w:r>
      <w:proofErr w:type="gramEnd"/>
      <w:r w:rsidRPr="005A70D9">
        <w:rPr>
          <w:rFonts w:ascii="Calibri" w:hAnsi="Calibri"/>
          <w:i/>
        </w:rPr>
        <w:t xml:space="preserve"> osób fizycznych, od których dane osobowe bezpośrednio lub pośrednio pozyskałem w celu ubiegania się </w:t>
      </w:r>
      <w:r w:rsidRPr="005A70D9">
        <w:rPr>
          <w:rFonts w:ascii="Calibri" w:hAnsi="Calibri"/>
          <w:i/>
        </w:rPr>
        <w:br/>
        <w:t>o udzielenie zamówienia w niniejszym postępowaniu.</w:t>
      </w:r>
      <w:r>
        <w:rPr>
          <w:rFonts w:ascii="Calibri" w:hAnsi="Calibri"/>
          <w:i/>
        </w:rPr>
        <w:t xml:space="preserve"> (*)</w:t>
      </w:r>
    </w:p>
    <w:p w14:paraId="07DF66AD" w14:textId="77777777" w:rsidR="005C22DE" w:rsidRPr="002D3A26" w:rsidRDefault="005C22DE" w:rsidP="005C22DE">
      <w:pPr>
        <w:spacing w:after="120" w:line="240" w:lineRule="auto"/>
        <w:jc w:val="right"/>
        <w:rPr>
          <w:rFonts w:asciiTheme="minorHAnsi" w:hAnsiTheme="minorHAnsi"/>
          <w:b/>
        </w:rPr>
      </w:pPr>
    </w:p>
    <w:p w14:paraId="2072B8F7" w14:textId="77777777" w:rsidR="005C22DE" w:rsidRPr="002D3A26" w:rsidRDefault="005C22DE" w:rsidP="005C22DE">
      <w:pPr>
        <w:spacing w:after="120" w:line="240" w:lineRule="auto"/>
        <w:jc w:val="right"/>
        <w:rPr>
          <w:rFonts w:asciiTheme="minorHAnsi" w:hAnsiTheme="minorHAnsi"/>
          <w:b/>
        </w:rPr>
      </w:pPr>
      <w:r w:rsidRPr="002D3A26">
        <w:rPr>
          <w:rFonts w:asciiTheme="minorHAnsi" w:hAnsiTheme="minorHAnsi"/>
          <w:b/>
        </w:rPr>
        <w:t>……………………………………………………..</w:t>
      </w:r>
    </w:p>
    <w:p w14:paraId="6C2EA575" w14:textId="77777777" w:rsidR="005C22DE" w:rsidRPr="002D3A26" w:rsidRDefault="005C22DE" w:rsidP="005C22DE">
      <w:pPr>
        <w:pStyle w:val="Bezodstpw"/>
        <w:spacing w:after="120"/>
        <w:rPr>
          <w:rFonts w:asciiTheme="minorHAnsi" w:hAnsiTheme="minorHAnsi"/>
        </w:rPr>
      </w:pPr>
      <w:r w:rsidRPr="002D3A26">
        <w:rPr>
          <w:rFonts w:asciiTheme="minorHAnsi" w:hAnsiTheme="minorHAnsi"/>
          <w:b/>
        </w:rPr>
        <w:t xml:space="preserve">  </w:t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</w:r>
      <w:r w:rsidRPr="002D3A26">
        <w:rPr>
          <w:rFonts w:asciiTheme="minorHAnsi" w:hAnsiTheme="minorHAnsi"/>
          <w:b/>
        </w:rPr>
        <w:tab/>
        <w:t xml:space="preserve">                Podpis i pieczęć oferenta</w:t>
      </w:r>
    </w:p>
    <w:p w14:paraId="548E6F84" w14:textId="77777777" w:rsidR="005C22DE" w:rsidRPr="002D3A26" w:rsidRDefault="005C22DE" w:rsidP="005C22DE">
      <w:pPr>
        <w:rPr>
          <w:rFonts w:asciiTheme="minorHAnsi" w:hAnsiTheme="minorHAnsi"/>
        </w:rPr>
      </w:pPr>
    </w:p>
    <w:p w14:paraId="04957CD3" w14:textId="77777777" w:rsidR="00792660" w:rsidRPr="00792660" w:rsidRDefault="00792660" w:rsidP="0079266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92660">
        <w:rPr>
          <w:i/>
          <w:sz w:val="18"/>
          <w:szCs w:val="18"/>
        </w:rPr>
        <w:t>dotyczy przedsiębiorców wskazujących osobę do wykonania zadania</w:t>
      </w:r>
    </w:p>
    <w:p w14:paraId="2B325BBB" w14:textId="77777777" w:rsidR="005C22DE" w:rsidRPr="002D3A26" w:rsidRDefault="005C22DE" w:rsidP="005C22DE">
      <w:pPr>
        <w:rPr>
          <w:rFonts w:asciiTheme="minorHAnsi" w:hAnsiTheme="minorHAnsi"/>
        </w:rPr>
      </w:pPr>
    </w:p>
    <w:sectPr w:rsidR="005C22DE" w:rsidRPr="002D3A26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83E7" w14:textId="77777777" w:rsidR="009F3181" w:rsidRDefault="009F3181">
      <w:r>
        <w:separator/>
      </w:r>
    </w:p>
  </w:endnote>
  <w:endnote w:type="continuationSeparator" w:id="0">
    <w:p w14:paraId="353DBF02" w14:textId="77777777" w:rsidR="009F3181" w:rsidRDefault="009F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DFD18" w14:textId="77777777" w:rsidR="009F3181" w:rsidRDefault="009F3181">
      <w:r>
        <w:separator/>
      </w:r>
    </w:p>
  </w:footnote>
  <w:footnote w:type="continuationSeparator" w:id="0">
    <w:p w14:paraId="5C1B6044" w14:textId="77777777" w:rsidR="009F3181" w:rsidRDefault="009F3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7781"/>
    <w:multiLevelType w:val="hybridMultilevel"/>
    <w:tmpl w:val="F4D04F6C"/>
    <w:lvl w:ilvl="0" w:tplc="7A1AA9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31706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ABE"/>
    <w:rsid w:val="00347E64"/>
    <w:rsid w:val="00350E57"/>
    <w:rsid w:val="0035482A"/>
    <w:rsid w:val="003619F2"/>
    <w:rsid w:val="0036338B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44235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03D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92660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3181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4F84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6487-D862-2143-B3F7-19E0D3E5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2</TotalTime>
  <Pages>1</Pages>
  <Words>123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2019-05-29T14:33:00Z</dcterms:created>
  <dcterms:modified xsi:type="dcterms:W3CDTF">2019-05-29T14:33:00Z</dcterms:modified>
</cp:coreProperties>
</file>