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6ED9E888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60E67">
        <w:rPr>
          <w:rFonts w:asciiTheme="minorHAnsi" w:hAnsiTheme="minorHAnsi" w:cs="Arial"/>
          <w:b/>
          <w:i/>
        </w:rPr>
        <w:t>3</w:t>
      </w:r>
    </w:p>
    <w:p w14:paraId="1BFAEA5F" w14:textId="513E0FEA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zapytania ofertowego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25B1D342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319695D9" w14:textId="240CBC83" w:rsidR="002F7E5B" w:rsidRPr="002F7E5B" w:rsidRDefault="002F7E5B" w:rsidP="0029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>oświadczam, że nie jestem powiązany/a osobowo lub kapitałowo z Zamawiającym,</w:t>
      </w:r>
      <w:r w:rsidR="00DD3207">
        <w:rPr>
          <w:rFonts w:asciiTheme="minorHAnsi" w:hAnsiTheme="minorHAnsi" w:cs="Arial Narrow"/>
          <w:b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ul. Brzozowa 3b/4, 52-200 Wysoka oraz Partnerem projektu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u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l. Wiosenna 12, </w:t>
      </w:r>
      <w:r w:rsidR="00455CE3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            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62-007 Jerzykowo</w:t>
      </w:r>
      <w:r w:rsidR="00984F28">
        <w:rPr>
          <w:rFonts w:asciiTheme="minorHAnsi" w:eastAsia="Times New Roman" w:hAnsiTheme="minorHAnsi" w:cs="Times"/>
          <w:bCs/>
          <w:color w:val="000000"/>
          <w:lang w:eastAsia="pl-PL"/>
        </w:rPr>
        <w:t>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16330331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29123C">
        <w:rPr>
          <w:rFonts w:asciiTheme="minorHAnsi" w:hAnsiTheme="minorHAnsi" w:cs="Arial Narrow"/>
          <w:sz w:val="22"/>
          <w:szCs w:val="22"/>
        </w:rPr>
        <w:t xml:space="preserve">                          </w:t>
      </w:r>
      <w:bookmarkStart w:id="0" w:name="_GoBack"/>
      <w:bookmarkEnd w:id="0"/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6FF7" w14:textId="77777777" w:rsidR="007B7F7E" w:rsidRDefault="007B7F7E">
      <w:r>
        <w:separator/>
      </w:r>
    </w:p>
  </w:endnote>
  <w:endnote w:type="continuationSeparator" w:id="0">
    <w:p w14:paraId="5AA51016" w14:textId="77777777" w:rsidR="007B7F7E" w:rsidRDefault="007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83B0" w14:textId="77777777" w:rsidR="007B7F7E" w:rsidRDefault="007B7F7E">
      <w:r>
        <w:separator/>
      </w:r>
    </w:p>
  </w:footnote>
  <w:footnote w:type="continuationSeparator" w:id="0">
    <w:p w14:paraId="0432C2F8" w14:textId="77777777" w:rsidR="007B7F7E" w:rsidRDefault="007B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550B"/>
    <w:rsid w:val="00016550"/>
    <w:rsid w:val="00024E0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07D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912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72393"/>
    <w:rsid w:val="0039179E"/>
    <w:rsid w:val="003A159A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55CE3"/>
    <w:rsid w:val="004861BD"/>
    <w:rsid w:val="00492228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5F5614"/>
    <w:rsid w:val="005F585A"/>
    <w:rsid w:val="0060682E"/>
    <w:rsid w:val="006134EB"/>
    <w:rsid w:val="00613B02"/>
    <w:rsid w:val="00621F12"/>
    <w:rsid w:val="00622781"/>
    <w:rsid w:val="00622A6B"/>
    <w:rsid w:val="00635FEA"/>
    <w:rsid w:val="006407BB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B7F7E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4F2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73B53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0E67"/>
    <w:rsid w:val="00D73211"/>
    <w:rsid w:val="00D75285"/>
    <w:rsid w:val="00D940A5"/>
    <w:rsid w:val="00D947E0"/>
    <w:rsid w:val="00DA7985"/>
    <w:rsid w:val="00DB0E75"/>
    <w:rsid w:val="00DB6904"/>
    <w:rsid w:val="00DC733E"/>
    <w:rsid w:val="00DD32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18D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5613-2B11-49E0-8F63-A2E378D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17</cp:revision>
  <cp:lastPrinted>2019-02-18T10:24:00Z</cp:lastPrinted>
  <dcterms:created xsi:type="dcterms:W3CDTF">2019-05-20T08:48:00Z</dcterms:created>
  <dcterms:modified xsi:type="dcterms:W3CDTF">2019-08-09T11:36:00Z</dcterms:modified>
</cp:coreProperties>
</file>