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19D9" w14:textId="50D9F50F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2F7E5B" w:rsidRPr="002F7E5B">
        <w:rPr>
          <w:rFonts w:asciiTheme="minorHAnsi" w:hAnsiTheme="minorHAnsi" w:cs="Arial"/>
          <w:b/>
          <w:i/>
        </w:rPr>
        <w:t>3</w:t>
      </w:r>
    </w:p>
    <w:p w14:paraId="1BFAEA5F" w14:textId="7D676B3F" w:rsidR="002F7E5B" w:rsidRPr="002F7E5B" w:rsidRDefault="002F7E5B" w:rsidP="002F7E5B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F30441">
        <w:rPr>
          <w:rFonts w:asciiTheme="minorHAnsi" w:hAnsiTheme="minorHAnsi" w:cs="Arial Narrow"/>
          <w:bCs/>
          <w:i/>
        </w:rPr>
        <w:t>rozeznania rynku</w:t>
      </w:r>
      <w:bookmarkStart w:id="0" w:name="_GoBack"/>
      <w:bookmarkEnd w:id="0"/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 w:cs="Arial Narrow"/>
          <w:b/>
          <w:i/>
        </w:rPr>
        <w:t>„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3D6D0F90" w14:textId="77777777" w:rsidR="002F7E5B" w:rsidRPr="002F7E5B" w:rsidRDefault="002F7E5B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6CD28234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2F7E5B">
        <w:rPr>
          <w:rFonts w:asciiTheme="minorHAnsi" w:hAnsiTheme="minorHAnsi" w:cs="Arial Narrow"/>
          <w:b/>
        </w:rPr>
        <w:t xml:space="preserve">oświadczam, że nie jestem powiązany/a osobowo lub kapitałowo z Zamawiającym, 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</w:p>
    <w:p w14:paraId="319695D9" w14:textId="39EF3448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Ul. Wiosenna 12, 62-007 </w:t>
      </w:r>
      <w:proofErr w:type="gramStart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Jerzykowo</w:t>
      </w:r>
      <w:r w:rsidR="00007CE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 oraz</w:t>
      </w:r>
      <w:proofErr w:type="gramEnd"/>
      <w:r w:rsidR="00007CE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Partnerem wiodącym projektu BRC CONSULTING Renata Różycka, 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77777777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7E903EE2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4386" w14:textId="77777777" w:rsidR="00BF1E01" w:rsidRDefault="00BF1E01">
      <w:r>
        <w:separator/>
      </w:r>
    </w:p>
  </w:endnote>
  <w:endnote w:type="continuationSeparator" w:id="0">
    <w:p w14:paraId="36EF2D5A" w14:textId="77777777" w:rsidR="00BF1E01" w:rsidRDefault="00B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35A9" w14:textId="77777777" w:rsidR="00BF1E01" w:rsidRDefault="00BF1E01">
      <w:r>
        <w:separator/>
      </w:r>
    </w:p>
  </w:footnote>
  <w:footnote w:type="continuationSeparator" w:id="0">
    <w:p w14:paraId="0A38039B" w14:textId="77777777" w:rsidR="00BF1E01" w:rsidRDefault="00BF1E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4B3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D2DDB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1E01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3044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49FD-DE99-AC43-8DE8-808DBD30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0</TotalTime>
  <Pages>1</Pages>
  <Words>225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2</cp:revision>
  <cp:lastPrinted>2019-02-18T10:24:00Z</cp:lastPrinted>
  <dcterms:created xsi:type="dcterms:W3CDTF">2019-05-29T14:33:00Z</dcterms:created>
  <dcterms:modified xsi:type="dcterms:W3CDTF">2019-05-29T14:33:00Z</dcterms:modified>
</cp:coreProperties>
</file>