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Pr="00BA4BE8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</w:rPr>
      </w:pPr>
      <w:r w:rsidRPr="00BA4BE8">
        <w:rPr>
          <w:rFonts w:asciiTheme="minorHAnsi" w:hAnsiTheme="minorHAnsi" w:cstheme="minorHAnsi"/>
          <w:b/>
          <w:i/>
        </w:rPr>
        <w:t xml:space="preserve">Załącznik nr </w:t>
      </w:r>
      <w:r w:rsidR="00DA1469" w:rsidRPr="00BA4BE8">
        <w:rPr>
          <w:rFonts w:asciiTheme="minorHAnsi" w:hAnsiTheme="minorHAnsi" w:cstheme="minorHAnsi"/>
          <w:b/>
          <w:i/>
        </w:rPr>
        <w:t>2</w:t>
      </w:r>
    </w:p>
    <w:p w14:paraId="3129CC94" w14:textId="77777777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BA4BE8">
        <w:rPr>
          <w:rFonts w:asciiTheme="minorHAnsi" w:hAnsiTheme="minorHAnsi" w:cstheme="minorHAnsi"/>
          <w:bCs/>
          <w:i/>
        </w:rPr>
        <w:t xml:space="preserve">Dotyczy rozeznania rynku w związku z </w:t>
      </w:r>
      <w:r w:rsidRPr="00BA4BE8">
        <w:rPr>
          <w:rFonts w:asciiTheme="minorHAnsi" w:hAnsiTheme="minorHAnsi" w:cstheme="minorHAnsi"/>
          <w:i/>
        </w:rPr>
        <w:t xml:space="preserve">realizacją Projektu: </w:t>
      </w:r>
    </w:p>
    <w:p w14:paraId="2B9A25DB" w14:textId="0D5DCBD1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A4BE8">
        <w:rPr>
          <w:rFonts w:asciiTheme="minorHAnsi" w:hAnsiTheme="minorHAnsi" w:cstheme="minorHAnsi"/>
          <w:b/>
          <w:i/>
        </w:rPr>
        <w:t>„</w:t>
      </w:r>
      <w:r w:rsidR="000971A0" w:rsidRPr="00BA4BE8">
        <w:rPr>
          <w:rFonts w:asciiTheme="minorHAnsi" w:hAnsiTheme="minorHAnsi" w:cstheme="minorHAnsi"/>
          <w:b/>
        </w:rPr>
        <w:t xml:space="preserve">Nowa </w:t>
      </w:r>
      <w:proofErr w:type="gramStart"/>
      <w:r w:rsidR="000971A0" w:rsidRPr="00BA4BE8">
        <w:rPr>
          <w:rFonts w:asciiTheme="minorHAnsi" w:hAnsiTheme="minorHAnsi" w:cstheme="minorHAnsi"/>
          <w:b/>
        </w:rPr>
        <w:t>Przyszłość</w:t>
      </w:r>
      <w:r w:rsidRPr="00BA4BE8">
        <w:rPr>
          <w:rFonts w:asciiTheme="minorHAnsi" w:hAnsiTheme="minorHAnsi" w:cstheme="minorHAnsi"/>
          <w:b/>
        </w:rPr>
        <w:t xml:space="preserve"> ”</w:t>
      </w:r>
      <w:proofErr w:type="gramEnd"/>
    </w:p>
    <w:p w14:paraId="53AAFF1A" w14:textId="304540E4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A4BE8">
        <w:rPr>
          <w:rFonts w:asciiTheme="minorHAnsi" w:hAnsiTheme="minorHAnsi" w:cstheme="minorHAnsi"/>
          <w:b/>
        </w:rPr>
        <w:t xml:space="preserve"> nr </w:t>
      </w:r>
      <w:r w:rsidR="000971A0" w:rsidRPr="00BA4BE8">
        <w:rPr>
          <w:rFonts w:asciiTheme="minorHAnsi" w:hAnsiTheme="minorHAnsi" w:cstheme="minorHAnsi"/>
          <w:b/>
        </w:rPr>
        <w:t>RPMA.09.01.00-14-g987/20</w:t>
      </w:r>
    </w:p>
    <w:p w14:paraId="3D6D0F90" w14:textId="77777777" w:rsidR="002F7E5B" w:rsidRPr="00BA4BE8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</w:p>
    <w:p w14:paraId="549B1C76" w14:textId="77777777" w:rsidR="002F7E5B" w:rsidRPr="00BA4BE8" w:rsidRDefault="002F7E5B" w:rsidP="002F7E5B">
      <w:pPr>
        <w:rPr>
          <w:rFonts w:asciiTheme="minorHAnsi" w:hAnsiTheme="minorHAnsi" w:cstheme="minorHAnsi"/>
        </w:rPr>
      </w:pPr>
    </w:p>
    <w:p w14:paraId="322D564D" w14:textId="02C2623F" w:rsidR="002F7E5B" w:rsidRPr="00BA4BE8" w:rsidRDefault="002F7E5B" w:rsidP="002F7E5B">
      <w:pPr>
        <w:spacing w:after="0" w:line="240" w:lineRule="auto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……………………………………………………….……….</w:t>
      </w:r>
    </w:p>
    <w:p w14:paraId="105491DB" w14:textId="77777777" w:rsidR="002F7E5B" w:rsidRPr="00BA4BE8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hAnsiTheme="minorHAnsi" w:cstheme="minorHAnsi"/>
          <w:i/>
          <w:sz w:val="22"/>
          <w:szCs w:val="22"/>
        </w:rPr>
        <w:t>Dane Wykonawcy / Pieczęć Wykonawcy (o ile posiada)</w:t>
      </w:r>
    </w:p>
    <w:p w14:paraId="176C35C9" w14:textId="77777777" w:rsidR="002F7E5B" w:rsidRPr="00BA4BE8" w:rsidRDefault="002F7E5B" w:rsidP="002F7E5B">
      <w:pPr>
        <w:rPr>
          <w:rFonts w:asciiTheme="minorHAnsi" w:hAnsiTheme="minorHAnsi" w:cstheme="minorHAnsi"/>
        </w:rPr>
      </w:pPr>
      <w:r w:rsidRPr="00BA4BE8">
        <w:rPr>
          <w:rFonts w:asciiTheme="minorHAnsi" w:eastAsia="Arial Narrow" w:hAnsiTheme="minorHAnsi" w:cstheme="minorHAnsi"/>
        </w:rPr>
        <w:t xml:space="preserve"> </w:t>
      </w:r>
    </w:p>
    <w:p w14:paraId="2D580E7A" w14:textId="763FB4FE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</w:p>
    <w:p w14:paraId="2630297A" w14:textId="77777777" w:rsidR="002F7E5B" w:rsidRPr="00BA4BE8" w:rsidRDefault="002F7E5B" w:rsidP="002F7E5B">
      <w:pPr>
        <w:jc w:val="center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  <w:b/>
        </w:rPr>
        <w:t xml:space="preserve">OŚWIADCZENIE O BRAKU POWIĄZAŃ </w:t>
      </w:r>
    </w:p>
    <w:p w14:paraId="20B3E7EB" w14:textId="77777777" w:rsidR="002F7E5B" w:rsidRPr="00BA4BE8" w:rsidRDefault="002F7E5B" w:rsidP="002F7E5B">
      <w:pPr>
        <w:jc w:val="center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  <w:b/>
        </w:rPr>
        <w:t>KAPITAŁOWYCH LUB OSOBOWYCH</w:t>
      </w:r>
    </w:p>
    <w:p w14:paraId="705BF4A8" w14:textId="3C48ADD5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Ja niżej podpisany/a, …………………………………………………</w:t>
      </w:r>
      <w:proofErr w:type="gramStart"/>
      <w:r w:rsidRPr="00BA4BE8">
        <w:rPr>
          <w:rFonts w:asciiTheme="minorHAnsi" w:hAnsiTheme="minorHAnsi" w:cstheme="minorHAnsi"/>
        </w:rPr>
        <w:t>…….</w:t>
      </w:r>
      <w:proofErr w:type="gramEnd"/>
      <w:r w:rsidRPr="00BA4BE8">
        <w:rPr>
          <w:rFonts w:asciiTheme="minorHAnsi" w:hAnsiTheme="minorHAnsi" w:cstheme="minorHAnsi"/>
        </w:rPr>
        <w:t>.</w:t>
      </w:r>
    </w:p>
    <w:p w14:paraId="12C5C2DA" w14:textId="2CF510EB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reprezentujący/a: ………………………………………………………</w:t>
      </w:r>
      <w:proofErr w:type="gramStart"/>
      <w:r w:rsidRPr="00BA4BE8">
        <w:rPr>
          <w:rFonts w:asciiTheme="minorHAnsi" w:hAnsiTheme="minorHAnsi" w:cstheme="minorHAnsi"/>
        </w:rPr>
        <w:t>…….</w:t>
      </w:r>
      <w:proofErr w:type="gramEnd"/>
      <w:r w:rsidRPr="00BA4BE8">
        <w:rPr>
          <w:rFonts w:asciiTheme="minorHAnsi" w:hAnsiTheme="minorHAnsi" w:cstheme="minorHAnsi"/>
        </w:rPr>
        <w:t>.</w:t>
      </w:r>
    </w:p>
    <w:p w14:paraId="42594F73" w14:textId="77777777" w:rsidR="00096465" w:rsidRPr="00BA4BE8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BA4BE8">
        <w:rPr>
          <w:rFonts w:asciiTheme="minorHAnsi" w:hAnsiTheme="minorHAnsi" w:cstheme="minorHAnsi"/>
          <w:b/>
        </w:rPr>
        <w:t>oświadczam, że nie jestem powiązany/a osobowo lub kapitałowo z Zamawiając</w:t>
      </w:r>
      <w:r w:rsidR="00096465" w:rsidRPr="00BA4BE8">
        <w:rPr>
          <w:rFonts w:asciiTheme="minorHAnsi" w:hAnsiTheme="minorHAnsi" w:cstheme="minorHAnsi"/>
          <w:b/>
        </w:rPr>
        <w:t xml:space="preserve">ym </w:t>
      </w:r>
      <w:r w:rsidR="00007CE7" w:rsidRPr="00BA4BE8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</w:p>
    <w:p w14:paraId="65C19A23" w14:textId="77777777" w:rsidR="00096465" w:rsidRPr="00BA4BE8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4BE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BA4BE8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4BE8">
        <w:rPr>
          <w:rFonts w:asciiTheme="minorHAnsi" w:eastAsia="Times New Roman" w:hAnsiTheme="minorHAnsi" w:cstheme="minorHAnsi"/>
          <w:bCs/>
          <w:color w:val="000000"/>
          <w:lang w:eastAsia="pl-PL"/>
        </w:rPr>
        <w:t>ul. Brzozowa 3b/4, 52-200 Wysoka.</w:t>
      </w:r>
    </w:p>
    <w:p w14:paraId="29A42240" w14:textId="77777777" w:rsidR="002F7E5B" w:rsidRPr="00BA4BE8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78FF74BA" w14:textId="269F672E" w:rsidR="002F7E5B" w:rsidRPr="00BA4BE8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 w:rsidRPr="00BA4BE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BA4BE8">
        <w:rPr>
          <w:rFonts w:asciiTheme="minorHAnsi" w:hAnsiTheme="minorHAnsi" w:cstheme="minorHAnsi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BA4BE8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DD62E3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BA4BE8" w:rsidRDefault="002F7E5B" w:rsidP="002F7E5B">
      <w:pPr>
        <w:rPr>
          <w:rFonts w:asciiTheme="minorHAnsi" w:hAnsiTheme="minorHAnsi" w:cstheme="minorHAnsi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B452" w14:textId="77777777" w:rsidR="009E74EB" w:rsidRDefault="009E74EB">
      <w:r>
        <w:separator/>
      </w:r>
    </w:p>
  </w:endnote>
  <w:endnote w:type="continuationSeparator" w:id="0">
    <w:p w14:paraId="611579BA" w14:textId="77777777" w:rsidR="009E74EB" w:rsidRDefault="009E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D70C" w14:textId="77777777" w:rsidR="009E74EB" w:rsidRDefault="009E74EB">
      <w:r>
        <w:separator/>
      </w:r>
    </w:p>
  </w:footnote>
  <w:footnote w:type="continuationSeparator" w:id="0">
    <w:p w14:paraId="3B33D690" w14:textId="77777777" w:rsidR="009E74EB" w:rsidRDefault="009E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E74EB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2087"/>
    <w:rsid w:val="00B6637D"/>
    <w:rsid w:val="00B7269F"/>
    <w:rsid w:val="00B72FD8"/>
    <w:rsid w:val="00B80C26"/>
    <w:rsid w:val="00B94121"/>
    <w:rsid w:val="00B95112"/>
    <w:rsid w:val="00BA0617"/>
    <w:rsid w:val="00BA4BE8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568D7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4</cp:revision>
  <cp:lastPrinted>2019-02-18T10:24:00Z</cp:lastPrinted>
  <dcterms:created xsi:type="dcterms:W3CDTF">2022-04-05T14:12:00Z</dcterms:created>
  <dcterms:modified xsi:type="dcterms:W3CDTF">2022-04-06T13:45:00Z</dcterms:modified>
</cp:coreProperties>
</file>