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4DE1" w14:textId="77777777" w:rsidR="00C26B20" w:rsidRDefault="00C26B20">
      <w:pPr>
        <w:pStyle w:val="Normalny1"/>
        <w:spacing w:after="0"/>
        <w:rPr>
          <w:b/>
          <w:bCs/>
        </w:rPr>
      </w:pPr>
    </w:p>
    <w:p w14:paraId="1808705B" w14:textId="77777777" w:rsidR="00C26B20" w:rsidRDefault="00C26B20">
      <w:pPr>
        <w:pStyle w:val="Normalny1"/>
        <w:spacing w:after="0"/>
        <w:rPr>
          <w:b/>
          <w:bCs/>
        </w:rPr>
      </w:pPr>
    </w:p>
    <w:p w14:paraId="16CB0EB5" w14:textId="77777777" w:rsidR="00C26B20" w:rsidRDefault="00AC1825">
      <w:pPr>
        <w:pStyle w:val="Normalny1"/>
        <w:spacing w:after="0"/>
        <w:jc w:val="center"/>
        <w:rPr>
          <w:b/>
          <w:bCs/>
        </w:rPr>
      </w:pPr>
      <w:r>
        <w:rPr>
          <w:b/>
          <w:bCs/>
        </w:rPr>
        <w:t>TEST Z JĘZYKA POLSKIEGO</w:t>
      </w:r>
    </w:p>
    <w:p w14:paraId="06FFE4DA" w14:textId="77777777" w:rsidR="00C26B20" w:rsidRDefault="00C26B20">
      <w:pPr>
        <w:pStyle w:val="Normalny1"/>
        <w:spacing w:after="0"/>
        <w:jc w:val="center"/>
        <w:rPr>
          <w:b/>
          <w:bCs/>
        </w:rPr>
      </w:pPr>
    </w:p>
    <w:p w14:paraId="21FB25AC" w14:textId="77777777" w:rsidR="00C26B20" w:rsidRDefault="00C26B20">
      <w:pPr>
        <w:pStyle w:val="Normalny1"/>
        <w:spacing w:after="0"/>
        <w:jc w:val="center"/>
        <w:rPr>
          <w:b/>
          <w:bCs/>
        </w:rPr>
      </w:pPr>
    </w:p>
    <w:p w14:paraId="3AE10898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Imię i nazwisko…………………………………………………………………………………………………………………</w:t>
      </w:r>
    </w:p>
    <w:p w14:paraId="66138DE3" w14:textId="77777777" w:rsidR="00C26B20" w:rsidRDefault="00C26B20">
      <w:pPr>
        <w:pStyle w:val="Normalny1"/>
        <w:spacing w:after="0"/>
        <w:rPr>
          <w:b/>
          <w:bCs/>
        </w:rPr>
      </w:pPr>
    </w:p>
    <w:p w14:paraId="557AA7F9" w14:textId="6F62A421" w:rsidR="00E0619A" w:rsidRPr="00E0619A" w:rsidRDefault="00E0619A" w:rsidP="00E0619A">
      <w:pPr>
        <w:widowControl w:val="0"/>
        <w:autoSpaceDE w:val="0"/>
        <w:adjustRightInd w:val="0"/>
        <w:spacing w:after="240" w:line="340" w:lineRule="atLeast"/>
        <w:rPr>
          <w:rFonts w:asciiTheme="minorHAnsi" w:hAnsiTheme="minorHAnsi" w:cs="Times"/>
          <w:b/>
          <w:color w:val="000000"/>
        </w:rPr>
      </w:pPr>
      <w:r w:rsidRPr="00E0619A">
        <w:rPr>
          <w:rFonts w:asciiTheme="minorHAnsi" w:hAnsiTheme="minorHAnsi" w:cs="Times"/>
          <w:b/>
          <w:bCs/>
          <w:color w:val="000000"/>
        </w:rPr>
        <w:t xml:space="preserve">Rozwiąż test. Dokonaj wyboru poprawnej odpowiedzi : a, b </w:t>
      </w:r>
      <w:r w:rsidRPr="00E0619A">
        <w:rPr>
          <w:rFonts w:asciiTheme="minorHAnsi" w:hAnsiTheme="minorHAnsi" w:cs="Times"/>
          <w:b/>
          <w:bCs/>
          <w:color w:val="000000"/>
        </w:rPr>
        <w:t>lub c.</w:t>
      </w:r>
    </w:p>
    <w:p w14:paraId="17373DBF" w14:textId="77777777" w:rsidR="00C26B20" w:rsidRDefault="00C26B20">
      <w:pPr>
        <w:pStyle w:val="Normalny1"/>
        <w:spacing w:after="0"/>
        <w:rPr>
          <w:b/>
          <w:bCs/>
        </w:rPr>
      </w:pPr>
    </w:p>
    <w:p w14:paraId="3D487AAA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1. Jak się Pan nazywa?</w:t>
      </w:r>
    </w:p>
    <w:p w14:paraId="2096A107" w14:textId="77777777" w:rsidR="00C26B20" w:rsidRDefault="00AC1825">
      <w:pPr>
        <w:pStyle w:val="Normalny1"/>
        <w:spacing w:after="0"/>
      </w:pPr>
      <w:r>
        <w:t>a) Pan nazywa się Kowalski.</w:t>
      </w:r>
    </w:p>
    <w:p w14:paraId="4DAC5824" w14:textId="77777777" w:rsidR="00C26B20" w:rsidRDefault="00AC1825">
      <w:pPr>
        <w:pStyle w:val="Normalny1"/>
        <w:spacing w:after="0"/>
      </w:pPr>
      <w:r>
        <w:t>b) Nazywa się Kowalski.</w:t>
      </w:r>
    </w:p>
    <w:p w14:paraId="67BE4BAC" w14:textId="77777777" w:rsidR="00C26B20" w:rsidRDefault="00AC1825">
      <w:pPr>
        <w:pStyle w:val="Normalny1"/>
        <w:spacing w:after="0"/>
      </w:pPr>
      <w:r>
        <w:t>c) Nazywam się Kowalski.</w:t>
      </w:r>
    </w:p>
    <w:p w14:paraId="0A69E339" w14:textId="77777777" w:rsidR="00C26B20" w:rsidRDefault="00C26B20">
      <w:pPr>
        <w:pStyle w:val="Normalny1"/>
        <w:spacing w:after="0"/>
      </w:pPr>
    </w:p>
    <w:p w14:paraId="1B3EBE1A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2. To jest Anna.</w:t>
      </w:r>
    </w:p>
    <w:p w14:paraId="510FAE5B" w14:textId="77777777" w:rsidR="00C26B20" w:rsidRDefault="00AC1825">
      <w:pPr>
        <w:pStyle w:val="Normalny1"/>
        <w:spacing w:after="0"/>
      </w:pPr>
      <w:r>
        <w:t>a) Co to jest?</w:t>
      </w:r>
    </w:p>
    <w:p w14:paraId="61A0BAC3" w14:textId="77777777" w:rsidR="00C26B20" w:rsidRDefault="00AC1825">
      <w:pPr>
        <w:pStyle w:val="Normalny1"/>
        <w:spacing w:after="0"/>
      </w:pPr>
      <w:r>
        <w:t>b) Kto to jest?</w:t>
      </w:r>
    </w:p>
    <w:p w14:paraId="6E29C5A5" w14:textId="77777777" w:rsidR="00C26B20" w:rsidRDefault="00AC1825">
      <w:pPr>
        <w:pStyle w:val="Normalny1"/>
        <w:spacing w:after="0"/>
      </w:pPr>
      <w:r>
        <w:t>c) Kto ona jest?</w:t>
      </w:r>
      <w:bookmarkStart w:id="0" w:name="_GoBack"/>
      <w:bookmarkEnd w:id="0"/>
    </w:p>
    <w:p w14:paraId="53903FFB" w14:textId="77777777" w:rsidR="00C26B20" w:rsidRDefault="00C26B20">
      <w:pPr>
        <w:pStyle w:val="Normalny1"/>
        <w:spacing w:after="0"/>
      </w:pPr>
    </w:p>
    <w:p w14:paraId="5FF34F88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3. Piotr i Andrzej ............... z Polski.</w:t>
      </w:r>
    </w:p>
    <w:p w14:paraId="143EFBF6" w14:textId="77777777" w:rsidR="00C26B20" w:rsidRDefault="00AC1825">
      <w:pPr>
        <w:pStyle w:val="Normalny1"/>
        <w:spacing w:after="0"/>
      </w:pPr>
      <w:r>
        <w:t>a) są</w:t>
      </w:r>
    </w:p>
    <w:p w14:paraId="4F54C0E4" w14:textId="77777777" w:rsidR="00C26B20" w:rsidRDefault="00AC1825">
      <w:pPr>
        <w:pStyle w:val="Normalny1"/>
        <w:spacing w:after="0"/>
      </w:pPr>
      <w:r>
        <w:t>b) jest</w:t>
      </w:r>
    </w:p>
    <w:p w14:paraId="0178D156" w14:textId="77777777" w:rsidR="00C26B20" w:rsidRDefault="00AC1825">
      <w:pPr>
        <w:pStyle w:val="Normalny1"/>
        <w:spacing w:after="0"/>
      </w:pPr>
      <w:r>
        <w:t>c) jesteśmy</w:t>
      </w:r>
    </w:p>
    <w:p w14:paraId="13036FF1" w14:textId="77777777" w:rsidR="00C26B20" w:rsidRDefault="00C26B20">
      <w:pPr>
        <w:pStyle w:val="Normalny1"/>
        <w:spacing w:after="0"/>
      </w:pPr>
    </w:p>
    <w:p w14:paraId="05EA1DAA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4. Mój ojciec jest ..................... .</w:t>
      </w:r>
    </w:p>
    <w:p w14:paraId="0180A8B7" w14:textId="77777777" w:rsidR="00C26B20" w:rsidRDefault="00AC1825">
      <w:pPr>
        <w:pStyle w:val="Normalny1"/>
        <w:spacing w:after="0"/>
      </w:pPr>
      <w:r>
        <w:t>a) dobry dentysta</w:t>
      </w:r>
    </w:p>
    <w:p w14:paraId="3FD514D0" w14:textId="77777777" w:rsidR="00C26B20" w:rsidRDefault="00AC1825">
      <w:pPr>
        <w:pStyle w:val="Normalny1"/>
        <w:spacing w:after="0"/>
      </w:pPr>
      <w:r>
        <w:t>b) dobrym dentystą</w:t>
      </w:r>
    </w:p>
    <w:p w14:paraId="6C8C44B8" w14:textId="77777777" w:rsidR="00C26B20" w:rsidRDefault="00AC1825">
      <w:pPr>
        <w:pStyle w:val="Normalny1"/>
        <w:spacing w:after="0"/>
      </w:pPr>
      <w:r>
        <w:t>c) dobrą dentystką</w:t>
      </w:r>
    </w:p>
    <w:p w14:paraId="5C3529AC" w14:textId="77777777" w:rsidR="00C26B20" w:rsidRDefault="00C26B20">
      <w:pPr>
        <w:pStyle w:val="Normalny1"/>
        <w:spacing w:after="0"/>
      </w:pPr>
    </w:p>
    <w:p w14:paraId="7E8C9BCC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5. Do pracy jadę ..................... .</w:t>
      </w:r>
    </w:p>
    <w:p w14:paraId="7341EC06" w14:textId="77777777" w:rsidR="00C26B20" w:rsidRDefault="00AC1825">
      <w:pPr>
        <w:pStyle w:val="Normalny1"/>
        <w:spacing w:after="0"/>
      </w:pPr>
      <w:r>
        <w:t>a) z autobusem</w:t>
      </w:r>
    </w:p>
    <w:p w14:paraId="43089964" w14:textId="77777777" w:rsidR="00C26B20" w:rsidRDefault="00AC1825">
      <w:pPr>
        <w:pStyle w:val="Normalny1"/>
        <w:spacing w:after="0"/>
      </w:pPr>
      <w:r>
        <w:t>b) autobusem</w:t>
      </w:r>
    </w:p>
    <w:p w14:paraId="3BF16ADE" w14:textId="77777777" w:rsidR="00C26B20" w:rsidRDefault="00AC1825">
      <w:pPr>
        <w:pStyle w:val="Normalny1"/>
        <w:spacing w:after="0"/>
      </w:pPr>
      <w:r>
        <w:t>c) na autobusie</w:t>
      </w:r>
    </w:p>
    <w:p w14:paraId="379DA2D0" w14:textId="77777777" w:rsidR="00C26B20" w:rsidRDefault="00C26B20">
      <w:pPr>
        <w:pStyle w:val="Normalny1"/>
        <w:spacing w:after="0"/>
      </w:pPr>
    </w:p>
    <w:p w14:paraId="357BC913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6. Nie umiem ......................... na nartach.</w:t>
      </w:r>
    </w:p>
    <w:p w14:paraId="68DDAAA0" w14:textId="77777777" w:rsidR="00C26B20" w:rsidRDefault="00AC1825">
      <w:pPr>
        <w:pStyle w:val="Normalny1"/>
        <w:spacing w:after="0"/>
      </w:pPr>
      <w:r>
        <w:t>a) jeżdżę</w:t>
      </w:r>
    </w:p>
    <w:p w14:paraId="1AE7BC54" w14:textId="77777777" w:rsidR="00C26B20" w:rsidRDefault="00AC1825">
      <w:pPr>
        <w:pStyle w:val="Normalny1"/>
        <w:spacing w:after="0"/>
      </w:pPr>
      <w:r>
        <w:t>b) jeździć</w:t>
      </w:r>
    </w:p>
    <w:p w14:paraId="4730B430" w14:textId="77777777" w:rsidR="00C26B20" w:rsidRDefault="00AC1825">
      <w:pPr>
        <w:pStyle w:val="Normalny1"/>
        <w:spacing w:after="0"/>
      </w:pPr>
      <w:r>
        <w:t>c) jechać</w:t>
      </w:r>
    </w:p>
    <w:p w14:paraId="327D6ED4" w14:textId="77777777" w:rsidR="00C26B20" w:rsidRDefault="00C26B20">
      <w:pPr>
        <w:pStyle w:val="Normalny1"/>
        <w:spacing w:after="0"/>
      </w:pPr>
    </w:p>
    <w:p w14:paraId="1111893E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7. Lubię ...................................... .</w:t>
      </w:r>
    </w:p>
    <w:p w14:paraId="68CADB46" w14:textId="77777777" w:rsidR="00C26B20" w:rsidRDefault="00AC1825">
      <w:pPr>
        <w:pStyle w:val="Normalny1"/>
        <w:spacing w:after="0"/>
      </w:pPr>
      <w:r>
        <w:t>a) mojego komputera</w:t>
      </w:r>
    </w:p>
    <w:p w14:paraId="494AFEC5" w14:textId="77777777" w:rsidR="00C26B20" w:rsidRDefault="00AC1825">
      <w:pPr>
        <w:pStyle w:val="Normalny1"/>
        <w:spacing w:after="0"/>
      </w:pPr>
      <w:r>
        <w:t>b) mój komputer</w:t>
      </w:r>
    </w:p>
    <w:p w14:paraId="5D1CAC72" w14:textId="77777777" w:rsidR="00C26B20" w:rsidRDefault="00AC1825">
      <w:pPr>
        <w:pStyle w:val="Normalny1"/>
        <w:spacing w:after="0"/>
      </w:pPr>
      <w:r>
        <w:t>c) moim komputerem</w:t>
      </w:r>
    </w:p>
    <w:p w14:paraId="30108C4C" w14:textId="77777777" w:rsidR="00C26B20" w:rsidRDefault="00C26B20">
      <w:pPr>
        <w:pStyle w:val="Normalny1"/>
        <w:spacing w:after="0"/>
      </w:pPr>
    </w:p>
    <w:p w14:paraId="05E31542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8. Proszę kawę bez ............................ .</w:t>
      </w:r>
    </w:p>
    <w:p w14:paraId="73B329B0" w14:textId="77777777" w:rsidR="00C26B20" w:rsidRDefault="00AC1825">
      <w:pPr>
        <w:pStyle w:val="Normalny1"/>
        <w:spacing w:after="0"/>
      </w:pPr>
      <w:r>
        <w:t>a) cukier</w:t>
      </w:r>
    </w:p>
    <w:p w14:paraId="3B53454A" w14:textId="77777777" w:rsidR="00C26B20" w:rsidRDefault="00AC1825">
      <w:pPr>
        <w:pStyle w:val="Normalny1"/>
        <w:spacing w:after="0"/>
      </w:pPr>
      <w:r>
        <w:t>b) cukrem</w:t>
      </w:r>
    </w:p>
    <w:p w14:paraId="04960792" w14:textId="77777777" w:rsidR="00C26B20" w:rsidRDefault="00AC1825">
      <w:pPr>
        <w:pStyle w:val="Normalny1"/>
        <w:spacing w:after="0"/>
      </w:pPr>
      <w:r>
        <w:t>c) cukru</w:t>
      </w:r>
    </w:p>
    <w:p w14:paraId="0AAD1DCC" w14:textId="77777777" w:rsidR="00C26B20" w:rsidRDefault="00C26B20">
      <w:pPr>
        <w:pStyle w:val="Normalny1"/>
        <w:spacing w:after="0"/>
      </w:pPr>
    </w:p>
    <w:p w14:paraId="2E5CBF9A" w14:textId="77777777" w:rsidR="00C26B20" w:rsidRDefault="00C26B20">
      <w:pPr>
        <w:pStyle w:val="Normalny1"/>
        <w:spacing w:after="0"/>
        <w:rPr>
          <w:b/>
          <w:bCs/>
        </w:rPr>
      </w:pPr>
    </w:p>
    <w:p w14:paraId="372F3C08" w14:textId="77777777" w:rsidR="00C26B20" w:rsidRDefault="00C26B20">
      <w:pPr>
        <w:pStyle w:val="Normalny1"/>
        <w:spacing w:after="0"/>
        <w:rPr>
          <w:b/>
          <w:bCs/>
        </w:rPr>
      </w:pPr>
    </w:p>
    <w:p w14:paraId="2A1EC484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9. Osiemnaście plus dwieście piętnaście to ....................... .</w:t>
      </w:r>
    </w:p>
    <w:p w14:paraId="7965CBF9" w14:textId="77777777" w:rsidR="00C26B20" w:rsidRDefault="00AC1825">
      <w:pPr>
        <w:pStyle w:val="Normalny1"/>
        <w:spacing w:after="0"/>
      </w:pPr>
      <w:r>
        <w:t>a) trzydzieści trzy</w:t>
      </w:r>
    </w:p>
    <w:p w14:paraId="514F0F5C" w14:textId="77777777" w:rsidR="00C26B20" w:rsidRDefault="00AC1825">
      <w:pPr>
        <w:pStyle w:val="Normalny1"/>
        <w:spacing w:after="0"/>
      </w:pPr>
      <w:r>
        <w:t>b) dwieście trzydzieści trzy</w:t>
      </w:r>
    </w:p>
    <w:p w14:paraId="610D18A8" w14:textId="77777777" w:rsidR="00C26B20" w:rsidRDefault="00AC1825">
      <w:pPr>
        <w:pStyle w:val="Normalny1"/>
        <w:spacing w:after="0"/>
      </w:pPr>
      <w:r>
        <w:t>c) dwieście trzynaście</w:t>
      </w:r>
    </w:p>
    <w:p w14:paraId="4E77D5DF" w14:textId="77777777" w:rsidR="00C26B20" w:rsidRDefault="00C26B20">
      <w:pPr>
        <w:pStyle w:val="Normalny1"/>
        <w:spacing w:after="0"/>
      </w:pPr>
    </w:p>
    <w:p w14:paraId="6654BAFA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10. Zajęcia zaczynają się o ................. (19:20)</w:t>
      </w:r>
    </w:p>
    <w:p w14:paraId="5B960965" w14:textId="77777777" w:rsidR="00C26B20" w:rsidRDefault="00AC1825">
      <w:pPr>
        <w:pStyle w:val="Normalny1"/>
        <w:spacing w:after="0"/>
      </w:pPr>
      <w:r>
        <w:t>a) dziesiątej dwadzieścia.</w:t>
      </w:r>
    </w:p>
    <w:p w14:paraId="25F35C35" w14:textId="77777777" w:rsidR="00C26B20" w:rsidRDefault="00AC1825">
      <w:pPr>
        <w:pStyle w:val="Normalny1"/>
        <w:spacing w:after="0"/>
      </w:pPr>
      <w:r>
        <w:t>b) dziewiątej dwadzieścia.</w:t>
      </w:r>
    </w:p>
    <w:p w14:paraId="0425220B" w14:textId="77777777" w:rsidR="00C26B20" w:rsidRDefault="00AC1825">
      <w:pPr>
        <w:pStyle w:val="Normalny1"/>
        <w:spacing w:after="0"/>
      </w:pPr>
      <w:r>
        <w:t>c) dziewiętnastej dwadzieścia.</w:t>
      </w:r>
    </w:p>
    <w:p w14:paraId="1F97A9BC" w14:textId="77777777" w:rsidR="00C26B20" w:rsidRDefault="00AC1825">
      <w:pPr>
        <w:pStyle w:val="Normalny1"/>
        <w:spacing w:after="0"/>
        <w:rPr>
          <w:b/>
          <w:bCs/>
        </w:rPr>
      </w:pPr>
      <w:r>
        <w:rPr>
          <w:b/>
          <w:bCs/>
        </w:rPr>
        <w:t>11. Często jemy w barach mlecznych, ale oni ..................... w restauracji.</w:t>
      </w:r>
    </w:p>
    <w:p w14:paraId="18574B72" w14:textId="77777777" w:rsidR="00C26B20" w:rsidRDefault="00AC1825">
      <w:pPr>
        <w:pStyle w:val="Normalny1"/>
        <w:spacing w:after="0"/>
      </w:pPr>
      <w:r>
        <w:t>a) jem</w:t>
      </w:r>
    </w:p>
    <w:p w14:paraId="67F60617" w14:textId="77777777" w:rsidR="00C26B20" w:rsidRDefault="00AC1825">
      <w:pPr>
        <w:pStyle w:val="Normalny1"/>
        <w:spacing w:after="0"/>
      </w:pPr>
      <w:r>
        <w:t>b) jemy</w:t>
      </w:r>
    </w:p>
    <w:p w14:paraId="64548A9A" w14:textId="77777777" w:rsidR="00C26B20" w:rsidRDefault="00AC1825">
      <w:pPr>
        <w:pStyle w:val="Normalny1"/>
        <w:spacing w:after="0"/>
      </w:pPr>
      <w:r>
        <w:t>c) jedzą</w:t>
      </w:r>
    </w:p>
    <w:p w14:paraId="1A562584" w14:textId="77777777" w:rsidR="00C26B20" w:rsidRDefault="00C26B20">
      <w:pPr>
        <w:pStyle w:val="Normalny1"/>
        <w:spacing w:after="0"/>
      </w:pPr>
    </w:p>
    <w:p w14:paraId="75E9FE2F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12. Wczoraj (my) .................... dziesięć godzin.</w:t>
      </w:r>
    </w:p>
    <w:p w14:paraId="2CC94AFC" w14:textId="77777777" w:rsidR="00C26B20" w:rsidRDefault="00AC1825">
      <w:pPr>
        <w:pStyle w:val="Normalny1"/>
        <w:spacing w:after="0" w:line="240" w:lineRule="auto"/>
      </w:pPr>
      <w:r>
        <w:t>a) pracowali</w:t>
      </w:r>
    </w:p>
    <w:p w14:paraId="414E6D67" w14:textId="77777777" w:rsidR="00C26B20" w:rsidRDefault="00AC1825">
      <w:pPr>
        <w:pStyle w:val="Normalny1"/>
        <w:spacing w:after="0" w:line="240" w:lineRule="auto"/>
      </w:pPr>
      <w:r>
        <w:t>b) pracowaliśmy</w:t>
      </w:r>
    </w:p>
    <w:p w14:paraId="78C7E9AC" w14:textId="77777777" w:rsidR="00C26B20" w:rsidRDefault="00AC1825">
      <w:pPr>
        <w:pStyle w:val="Normalny1"/>
        <w:spacing w:after="0" w:line="240" w:lineRule="auto"/>
      </w:pPr>
      <w:r>
        <w:t>c) pracowały</w:t>
      </w:r>
    </w:p>
    <w:p w14:paraId="285C62D9" w14:textId="77777777" w:rsidR="00C26B20" w:rsidRDefault="00C26B20">
      <w:pPr>
        <w:pStyle w:val="Normalny1"/>
        <w:spacing w:after="0" w:line="240" w:lineRule="auto"/>
      </w:pPr>
    </w:p>
    <w:p w14:paraId="7B48DFF1" w14:textId="77777777" w:rsidR="00C26B20" w:rsidRDefault="00AC1825">
      <w:pPr>
        <w:pStyle w:val="Normalny1"/>
        <w:spacing w:after="0" w:line="240" w:lineRule="auto"/>
      </w:pPr>
      <w:r>
        <w:rPr>
          <w:rStyle w:val="Domylnaczcionkaakapitu1"/>
          <w:b/>
          <w:bCs/>
        </w:rPr>
        <w:t>13. Jutro Ania i Piotr ......................... egzamin</w:t>
      </w:r>
      <w:r>
        <w:t>.</w:t>
      </w:r>
    </w:p>
    <w:p w14:paraId="35C41AD6" w14:textId="77777777" w:rsidR="00C26B20" w:rsidRDefault="00AC1825">
      <w:pPr>
        <w:pStyle w:val="Normalny1"/>
        <w:spacing w:after="0" w:line="240" w:lineRule="auto"/>
      </w:pPr>
      <w:r>
        <w:t>a) będą zdawać</w:t>
      </w:r>
    </w:p>
    <w:p w14:paraId="3F464801" w14:textId="77777777" w:rsidR="00C26B20" w:rsidRDefault="00AC1825">
      <w:pPr>
        <w:pStyle w:val="Normalny1"/>
        <w:spacing w:after="0" w:line="240" w:lineRule="auto"/>
      </w:pPr>
      <w:r>
        <w:t>b) będziecie zdawać</w:t>
      </w:r>
    </w:p>
    <w:p w14:paraId="0645140D" w14:textId="77777777" w:rsidR="00C26B20" w:rsidRDefault="00AC1825">
      <w:pPr>
        <w:pStyle w:val="Normalny1"/>
        <w:spacing w:after="0" w:line="240" w:lineRule="auto"/>
      </w:pPr>
      <w:r>
        <w:t>c) będą zdawały</w:t>
      </w:r>
    </w:p>
    <w:p w14:paraId="231EE75A" w14:textId="77777777" w:rsidR="00C26B20" w:rsidRDefault="00C26B20">
      <w:pPr>
        <w:pStyle w:val="Normalny1"/>
        <w:spacing w:after="0" w:line="240" w:lineRule="auto"/>
      </w:pPr>
    </w:p>
    <w:p w14:paraId="739E3D1C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14. Teraz mieszkam w ............................ .</w:t>
      </w:r>
    </w:p>
    <w:p w14:paraId="189B5E13" w14:textId="77777777" w:rsidR="00C26B20" w:rsidRDefault="00AC1825">
      <w:pPr>
        <w:pStyle w:val="Normalny1"/>
        <w:spacing w:after="0" w:line="240" w:lineRule="auto"/>
      </w:pPr>
      <w:r>
        <w:t>a) Polsce</w:t>
      </w:r>
    </w:p>
    <w:p w14:paraId="1B74BEF8" w14:textId="77777777" w:rsidR="00C26B20" w:rsidRDefault="00AC1825">
      <w:pPr>
        <w:pStyle w:val="Normalny1"/>
        <w:spacing w:after="0" w:line="240" w:lineRule="auto"/>
      </w:pPr>
      <w:r>
        <w:t>b) Polska</w:t>
      </w:r>
    </w:p>
    <w:p w14:paraId="68CEEF2E" w14:textId="77777777" w:rsidR="00C26B20" w:rsidRDefault="00AC1825">
      <w:pPr>
        <w:pStyle w:val="Normalny1"/>
        <w:spacing w:after="0" w:line="240" w:lineRule="auto"/>
      </w:pPr>
      <w:r>
        <w:t>c) Polski</w:t>
      </w:r>
    </w:p>
    <w:p w14:paraId="65BAB5AA" w14:textId="77777777" w:rsidR="00C26B20" w:rsidRDefault="00C26B20">
      <w:pPr>
        <w:pStyle w:val="Normalny1"/>
        <w:spacing w:after="0" w:line="240" w:lineRule="auto"/>
      </w:pPr>
    </w:p>
    <w:p w14:paraId="46D8218F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15. Kolega poprosił was, …………………………… weszli do domu.</w:t>
      </w:r>
    </w:p>
    <w:p w14:paraId="6C8C4CE1" w14:textId="77777777" w:rsidR="00C26B20" w:rsidRDefault="00AC1825">
      <w:pPr>
        <w:pStyle w:val="Normalny1"/>
        <w:spacing w:after="0" w:line="240" w:lineRule="auto"/>
      </w:pPr>
      <w:r>
        <w:t>a) żebyśmy</w:t>
      </w:r>
    </w:p>
    <w:p w14:paraId="5D6E3D16" w14:textId="77777777" w:rsidR="00C26B20" w:rsidRDefault="00AC1825">
      <w:pPr>
        <w:pStyle w:val="Normalny1"/>
        <w:spacing w:after="0" w:line="240" w:lineRule="auto"/>
      </w:pPr>
      <w:r>
        <w:t>b) żeby</w:t>
      </w:r>
    </w:p>
    <w:p w14:paraId="692A5DD1" w14:textId="77777777" w:rsidR="00C26B20" w:rsidRDefault="00AC1825">
      <w:pPr>
        <w:pStyle w:val="Normalny1"/>
        <w:spacing w:after="0" w:line="240" w:lineRule="auto"/>
      </w:pPr>
      <w:r>
        <w:t>c) żebyście</w:t>
      </w:r>
    </w:p>
    <w:p w14:paraId="195DF930" w14:textId="77777777" w:rsidR="00C26B20" w:rsidRDefault="00C26B20">
      <w:pPr>
        <w:pStyle w:val="Normalny1"/>
        <w:spacing w:after="0" w:line="240" w:lineRule="auto"/>
      </w:pPr>
    </w:p>
    <w:p w14:paraId="452D6D3F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16. Mężczyźni, ……………………….. uprawiają sport, żyją dłużej.</w:t>
      </w:r>
    </w:p>
    <w:p w14:paraId="7AC4D64F" w14:textId="77777777" w:rsidR="00C26B20" w:rsidRDefault="00AC1825">
      <w:pPr>
        <w:pStyle w:val="Normalny1"/>
        <w:spacing w:after="0" w:line="240" w:lineRule="auto"/>
      </w:pPr>
      <w:r>
        <w:t>a) który</w:t>
      </w:r>
    </w:p>
    <w:p w14:paraId="6C5E9F64" w14:textId="77777777" w:rsidR="00C26B20" w:rsidRDefault="00AC1825">
      <w:pPr>
        <w:pStyle w:val="Normalny1"/>
        <w:spacing w:after="0" w:line="240" w:lineRule="auto"/>
      </w:pPr>
      <w:r>
        <w:t>b) które</w:t>
      </w:r>
    </w:p>
    <w:p w14:paraId="0515A190" w14:textId="77777777" w:rsidR="00C26B20" w:rsidRDefault="00AC1825">
      <w:pPr>
        <w:pStyle w:val="Normalny1"/>
        <w:spacing w:after="0" w:line="240" w:lineRule="auto"/>
      </w:pPr>
      <w:r>
        <w:t>c) którzy</w:t>
      </w:r>
    </w:p>
    <w:p w14:paraId="29E3C9E3" w14:textId="77777777" w:rsidR="00C26B20" w:rsidRDefault="00C26B20">
      <w:pPr>
        <w:pStyle w:val="Normalny1"/>
        <w:spacing w:after="0" w:line="240" w:lineRule="auto"/>
      </w:pPr>
    </w:p>
    <w:p w14:paraId="22C4C243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17. W zeszłym roku często ………………………… za granicę.</w:t>
      </w:r>
    </w:p>
    <w:p w14:paraId="715D520A" w14:textId="77777777" w:rsidR="00C26B20" w:rsidRDefault="00AC1825">
      <w:pPr>
        <w:pStyle w:val="Normalny1"/>
        <w:spacing w:after="0" w:line="240" w:lineRule="auto"/>
      </w:pPr>
      <w:r>
        <w:t>a) pojechałem</w:t>
      </w:r>
    </w:p>
    <w:p w14:paraId="24213156" w14:textId="77777777" w:rsidR="00C26B20" w:rsidRDefault="00AC1825">
      <w:pPr>
        <w:pStyle w:val="Normalny1"/>
        <w:spacing w:after="0" w:line="240" w:lineRule="auto"/>
      </w:pPr>
      <w:r>
        <w:t>b) wyjeżdżałem</w:t>
      </w:r>
    </w:p>
    <w:p w14:paraId="286E72B5" w14:textId="77777777" w:rsidR="00C26B20" w:rsidRDefault="00AC1825">
      <w:pPr>
        <w:pStyle w:val="Normalny1"/>
        <w:spacing w:after="0" w:line="240" w:lineRule="auto"/>
      </w:pPr>
      <w:r>
        <w:t>c) wyjechałem</w:t>
      </w:r>
    </w:p>
    <w:p w14:paraId="303341A7" w14:textId="77777777" w:rsidR="00C26B20" w:rsidRDefault="00C26B20">
      <w:pPr>
        <w:pStyle w:val="Normalny1"/>
        <w:spacing w:after="0" w:line="240" w:lineRule="auto"/>
      </w:pPr>
    </w:p>
    <w:p w14:paraId="396A6A7A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18. ……………….. ludzie mają dużo problemów.</w:t>
      </w:r>
    </w:p>
    <w:p w14:paraId="428396BF" w14:textId="77777777" w:rsidR="00C26B20" w:rsidRDefault="00AC1825">
      <w:pPr>
        <w:pStyle w:val="Normalny1"/>
        <w:spacing w:after="0" w:line="240" w:lineRule="auto"/>
      </w:pPr>
      <w:r>
        <w:t>a) Ci</w:t>
      </w:r>
    </w:p>
    <w:p w14:paraId="4D3B01B7" w14:textId="77777777" w:rsidR="00C26B20" w:rsidRDefault="00AC1825">
      <w:pPr>
        <w:pStyle w:val="Normalny1"/>
        <w:spacing w:after="0" w:line="240" w:lineRule="auto"/>
      </w:pPr>
      <w:r>
        <w:t>b) Te</w:t>
      </w:r>
    </w:p>
    <w:p w14:paraId="6BBDABA2" w14:textId="77777777" w:rsidR="00C26B20" w:rsidRDefault="00AC1825">
      <w:pPr>
        <w:pStyle w:val="Normalny1"/>
        <w:spacing w:after="0" w:line="240" w:lineRule="auto"/>
      </w:pPr>
      <w:r>
        <w:t>c) Jacy</w:t>
      </w:r>
    </w:p>
    <w:p w14:paraId="666E641B" w14:textId="77777777" w:rsidR="00C26B20" w:rsidRDefault="00C26B20">
      <w:pPr>
        <w:pStyle w:val="Normalny1"/>
        <w:spacing w:after="0" w:line="240" w:lineRule="auto"/>
      </w:pPr>
    </w:p>
    <w:p w14:paraId="34033C32" w14:textId="77777777" w:rsidR="00C26B20" w:rsidRDefault="00C26B20">
      <w:pPr>
        <w:pStyle w:val="Normalny1"/>
        <w:spacing w:after="0" w:line="240" w:lineRule="auto"/>
        <w:rPr>
          <w:b/>
          <w:bCs/>
        </w:rPr>
      </w:pPr>
    </w:p>
    <w:p w14:paraId="7B292293" w14:textId="77777777" w:rsidR="00C26B20" w:rsidRDefault="00C26B20">
      <w:pPr>
        <w:pStyle w:val="Normalny1"/>
        <w:spacing w:after="0" w:line="240" w:lineRule="auto"/>
        <w:rPr>
          <w:b/>
          <w:bCs/>
        </w:rPr>
      </w:pPr>
    </w:p>
    <w:p w14:paraId="74206E7D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19. On urodził się w ……………………………… roku.</w:t>
      </w:r>
    </w:p>
    <w:p w14:paraId="1B3BB2D0" w14:textId="77777777" w:rsidR="00C26B20" w:rsidRDefault="00AC1825">
      <w:pPr>
        <w:pStyle w:val="Normalny1"/>
        <w:spacing w:after="0" w:line="240" w:lineRule="auto"/>
      </w:pPr>
      <w:r>
        <w:t>a) siedemdziesiątym trzecim</w:t>
      </w:r>
    </w:p>
    <w:p w14:paraId="5C47A3B6" w14:textId="77777777" w:rsidR="00C26B20" w:rsidRDefault="00AC1825">
      <w:pPr>
        <w:pStyle w:val="Normalny1"/>
        <w:spacing w:after="0" w:line="240" w:lineRule="auto"/>
      </w:pPr>
      <w:r>
        <w:t>b) siedemdziesiątego trzeciego</w:t>
      </w:r>
    </w:p>
    <w:p w14:paraId="43606844" w14:textId="77777777" w:rsidR="00C26B20" w:rsidRDefault="00AC1825">
      <w:pPr>
        <w:pStyle w:val="Normalny1"/>
        <w:spacing w:after="0" w:line="240" w:lineRule="auto"/>
      </w:pPr>
      <w:r>
        <w:t>c) siedemdziesiąty trzeci</w:t>
      </w:r>
    </w:p>
    <w:p w14:paraId="648CC8CD" w14:textId="77777777" w:rsidR="00C26B20" w:rsidRDefault="00C26B20">
      <w:pPr>
        <w:pStyle w:val="Normalny1"/>
        <w:spacing w:after="0" w:line="240" w:lineRule="auto"/>
      </w:pPr>
    </w:p>
    <w:p w14:paraId="080040FC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20. Kraków jest ………………………..miastem od Tarnowa.</w:t>
      </w:r>
    </w:p>
    <w:p w14:paraId="0CC9B53A" w14:textId="77777777" w:rsidR="00C26B20" w:rsidRDefault="00AC1825">
      <w:pPr>
        <w:pStyle w:val="Normalny1"/>
        <w:spacing w:after="0" w:line="240" w:lineRule="auto"/>
      </w:pPr>
      <w:r>
        <w:t>a) dłuższym</w:t>
      </w:r>
    </w:p>
    <w:p w14:paraId="313A35F5" w14:textId="77777777" w:rsidR="00C26B20" w:rsidRDefault="00AC1825">
      <w:pPr>
        <w:pStyle w:val="Normalny1"/>
        <w:spacing w:after="0" w:line="240" w:lineRule="auto"/>
      </w:pPr>
      <w:r>
        <w:t>b) dużym</w:t>
      </w:r>
    </w:p>
    <w:p w14:paraId="2134C136" w14:textId="77777777" w:rsidR="00C26B20" w:rsidRDefault="00AC1825">
      <w:pPr>
        <w:pStyle w:val="Normalny1"/>
        <w:spacing w:after="0" w:line="240" w:lineRule="auto"/>
      </w:pPr>
      <w:r>
        <w:t>c) większym</w:t>
      </w:r>
    </w:p>
    <w:p w14:paraId="7FE4F9D9" w14:textId="77777777" w:rsidR="00C26B20" w:rsidRDefault="00C26B20">
      <w:pPr>
        <w:pStyle w:val="Normalny1"/>
        <w:spacing w:after="0" w:line="240" w:lineRule="auto"/>
      </w:pPr>
    </w:p>
    <w:p w14:paraId="0E51F3BE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21. Ten samochód został zaprojektowany przez ………………………. .</w:t>
      </w:r>
    </w:p>
    <w:p w14:paraId="790087E0" w14:textId="77777777" w:rsidR="00C26B20" w:rsidRDefault="00AC1825">
      <w:pPr>
        <w:pStyle w:val="Normalny1"/>
        <w:spacing w:after="0" w:line="240" w:lineRule="auto"/>
      </w:pPr>
      <w:r>
        <w:t>a) niego</w:t>
      </w:r>
    </w:p>
    <w:p w14:paraId="2469A3FF" w14:textId="77777777" w:rsidR="00C26B20" w:rsidRDefault="00AC1825">
      <w:pPr>
        <w:pStyle w:val="Normalny1"/>
        <w:spacing w:after="0" w:line="240" w:lineRule="auto"/>
      </w:pPr>
      <w:r>
        <w:t>b) jego</w:t>
      </w:r>
    </w:p>
    <w:p w14:paraId="03C53ECA" w14:textId="77777777" w:rsidR="00C26B20" w:rsidRDefault="00AC1825">
      <w:pPr>
        <w:pStyle w:val="Normalny1"/>
        <w:spacing w:after="0" w:line="240" w:lineRule="auto"/>
      </w:pPr>
      <w:r>
        <w:t>c) go</w:t>
      </w:r>
    </w:p>
    <w:p w14:paraId="410673FF" w14:textId="77777777" w:rsidR="00C26B20" w:rsidRDefault="00C26B20">
      <w:pPr>
        <w:pStyle w:val="Normalny1"/>
        <w:spacing w:after="0" w:line="240" w:lineRule="auto"/>
      </w:pPr>
    </w:p>
    <w:p w14:paraId="2F9CC259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22. Powiedz ……………………………….., co dziś robiłeś?</w:t>
      </w:r>
    </w:p>
    <w:p w14:paraId="2BD89977" w14:textId="77777777" w:rsidR="00C26B20" w:rsidRDefault="00AC1825">
      <w:pPr>
        <w:pStyle w:val="Normalny1"/>
        <w:spacing w:after="0" w:line="240" w:lineRule="auto"/>
      </w:pPr>
      <w:r>
        <w:t>a) mnie</w:t>
      </w:r>
    </w:p>
    <w:p w14:paraId="2F84287F" w14:textId="77777777" w:rsidR="00C26B20" w:rsidRDefault="00AC1825">
      <w:pPr>
        <w:pStyle w:val="Normalny1"/>
        <w:spacing w:after="0" w:line="240" w:lineRule="auto"/>
      </w:pPr>
      <w:r>
        <w:t>b) mi</w:t>
      </w:r>
    </w:p>
    <w:p w14:paraId="7C1267CD" w14:textId="77777777" w:rsidR="00C26B20" w:rsidRDefault="00AC1825">
      <w:pPr>
        <w:pStyle w:val="Normalny1"/>
        <w:spacing w:after="0" w:line="240" w:lineRule="auto"/>
      </w:pPr>
      <w:r>
        <w:t>c) mną</w:t>
      </w:r>
    </w:p>
    <w:p w14:paraId="6925113E" w14:textId="77777777" w:rsidR="00C26B20" w:rsidRDefault="00C26B20">
      <w:pPr>
        <w:pStyle w:val="Normalny1"/>
        <w:spacing w:after="0" w:line="240" w:lineRule="auto"/>
      </w:pPr>
    </w:p>
    <w:p w14:paraId="4E135568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23. Gdybyśmy były bogate, ……………………………… na długie wakacje.</w:t>
      </w:r>
    </w:p>
    <w:p w14:paraId="56C06779" w14:textId="77777777" w:rsidR="00C26B20" w:rsidRDefault="00AC1825">
      <w:pPr>
        <w:pStyle w:val="Normalny1"/>
        <w:spacing w:after="0" w:line="240" w:lineRule="auto"/>
      </w:pPr>
      <w:r>
        <w:t>a) pojechaliby</w:t>
      </w:r>
    </w:p>
    <w:p w14:paraId="2E4E6DFE" w14:textId="77777777" w:rsidR="00C26B20" w:rsidRDefault="00AC1825">
      <w:pPr>
        <w:pStyle w:val="Normalny1"/>
        <w:spacing w:after="0" w:line="240" w:lineRule="auto"/>
      </w:pPr>
      <w:r>
        <w:t>b) pojechałybyśmy</w:t>
      </w:r>
    </w:p>
    <w:p w14:paraId="11DE655E" w14:textId="77777777" w:rsidR="00C26B20" w:rsidRDefault="00AC1825">
      <w:pPr>
        <w:pStyle w:val="Normalny1"/>
        <w:spacing w:after="0" w:line="240" w:lineRule="auto"/>
      </w:pPr>
      <w:r>
        <w:t>c) pojechalibyśmy</w:t>
      </w:r>
    </w:p>
    <w:p w14:paraId="1BE3948D" w14:textId="77777777" w:rsidR="00C26B20" w:rsidRDefault="00C26B20">
      <w:pPr>
        <w:pStyle w:val="Normalny1"/>
        <w:spacing w:after="0" w:line="240" w:lineRule="auto"/>
      </w:pPr>
    </w:p>
    <w:p w14:paraId="04C6B10E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24. Kraków leży nad ………………………… .</w:t>
      </w:r>
    </w:p>
    <w:p w14:paraId="558312AB" w14:textId="77777777" w:rsidR="00C26B20" w:rsidRDefault="00AC1825">
      <w:pPr>
        <w:pStyle w:val="Normalny1"/>
        <w:spacing w:after="0" w:line="240" w:lineRule="auto"/>
      </w:pPr>
      <w:r>
        <w:t>d) Wiśle</w:t>
      </w:r>
    </w:p>
    <w:p w14:paraId="207006E2" w14:textId="77777777" w:rsidR="00C26B20" w:rsidRDefault="00AC1825">
      <w:pPr>
        <w:pStyle w:val="Normalny1"/>
        <w:spacing w:after="0" w:line="240" w:lineRule="auto"/>
      </w:pPr>
      <w:r>
        <w:t>e) Wisłę</w:t>
      </w:r>
    </w:p>
    <w:p w14:paraId="04C4E100" w14:textId="77777777" w:rsidR="00C26B20" w:rsidRDefault="00AC1825">
      <w:pPr>
        <w:pStyle w:val="Normalny1"/>
        <w:spacing w:after="0" w:line="240" w:lineRule="auto"/>
      </w:pPr>
      <w:r>
        <w:t>f) Wisłą</w:t>
      </w:r>
    </w:p>
    <w:p w14:paraId="0FF868C3" w14:textId="77777777" w:rsidR="00C26B20" w:rsidRDefault="00C26B20">
      <w:pPr>
        <w:pStyle w:val="Normalny1"/>
        <w:spacing w:after="0" w:line="240" w:lineRule="auto"/>
      </w:pPr>
    </w:p>
    <w:p w14:paraId="47D7B750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25. Dziś jest zimniej …………………………. wczoraj.</w:t>
      </w:r>
    </w:p>
    <w:p w14:paraId="39A053ED" w14:textId="77777777" w:rsidR="00C26B20" w:rsidRDefault="00AC1825">
      <w:pPr>
        <w:pStyle w:val="Normalny1"/>
        <w:spacing w:after="0" w:line="240" w:lineRule="auto"/>
      </w:pPr>
      <w:r>
        <w:t>a) niż</w:t>
      </w:r>
    </w:p>
    <w:p w14:paraId="56C07919" w14:textId="77777777" w:rsidR="00C26B20" w:rsidRDefault="00AC1825">
      <w:pPr>
        <w:pStyle w:val="Normalny1"/>
        <w:spacing w:after="0" w:line="240" w:lineRule="auto"/>
      </w:pPr>
      <w:r>
        <w:t>b) od</w:t>
      </w:r>
    </w:p>
    <w:p w14:paraId="30F2914B" w14:textId="77777777" w:rsidR="00C26B20" w:rsidRDefault="00AC1825">
      <w:pPr>
        <w:pStyle w:val="Normalny1"/>
        <w:spacing w:after="0" w:line="240" w:lineRule="auto"/>
      </w:pPr>
      <w:r>
        <w:t>c) przed</w:t>
      </w:r>
    </w:p>
    <w:p w14:paraId="64BCC296" w14:textId="77777777" w:rsidR="00C26B20" w:rsidRDefault="00C26B20">
      <w:pPr>
        <w:pStyle w:val="Normalny1"/>
        <w:spacing w:after="0" w:line="240" w:lineRule="auto"/>
      </w:pPr>
    </w:p>
    <w:p w14:paraId="3881D440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26. ………………………. miał czas, przeczytałbym tę książkę.</w:t>
      </w:r>
    </w:p>
    <w:p w14:paraId="67B87A55" w14:textId="77777777" w:rsidR="00C26B20" w:rsidRDefault="00AC1825">
      <w:pPr>
        <w:pStyle w:val="Normalny1"/>
        <w:spacing w:after="0" w:line="240" w:lineRule="auto"/>
      </w:pPr>
      <w:r>
        <w:t>a) gdybyś</w:t>
      </w:r>
    </w:p>
    <w:p w14:paraId="2B39FBFA" w14:textId="77777777" w:rsidR="00C26B20" w:rsidRDefault="00AC1825">
      <w:pPr>
        <w:pStyle w:val="Normalny1"/>
        <w:spacing w:after="0" w:line="240" w:lineRule="auto"/>
      </w:pPr>
      <w:r>
        <w:t>b) gdyby</w:t>
      </w:r>
    </w:p>
    <w:p w14:paraId="6A846B47" w14:textId="77777777" w:rsidR="00C26B20" w:rsidRDefault="00AC1825">
      <w:pPr>
        <w:pStyle w:val="Normalny1"/>
        <w:spacing w:after="0" w:line="240" w:lineRule="auto"/>
      </w:pPr>
      <w:r>
        <w:t>c) gdybym</w:t>
      </w:r>
    </w:p>
    <w:p w14:paraId="75146B3D" w14:textId="77777777" w:rsidR="00C26B20" w:rsidRDefault="00C26B20">
      <w:pPr>
        <w:pStyle w:val="Normalny1"/>
        <w:spacing w:after="0" w:line="240" w:lineRule="auto"/>
      </w:pPr>
    </w:p>
    <w:p w14:paraId="2B630B4E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27. Nie chodzę często do teatru, ……………………………. nie mam pieniędzy.</w:t>
      </w:r>
    </w:p>
    <w:p w14:paraId="11B58AD4" w14:textId="77777777" w:rsidR="00C26B20" w:rsidRDefault="00AC1825">
      <w:pPr>
        <w:pStyle w:val="Normalny1"/>
        <w:spacing w:after="0" w:line="240" w:lineRule="auto"/>
      </w:pPr>
      <w:r>
        <w:t>a) dlatego, że</w:t>
      </w:r>
    </w:p>
    <w:p w14:paraId="7C9B922C" w14:textId="77777777" w:rsidR="00C26B20" w:rsidRDefault="00AC1825">
      <w:pPr>
        <w:pStyle w:val="Normalny1"/>
        <w:spacing w:after="0" w:line="240" w:lineRule="auto"/>
      </w:pPr>
      <w:r>
        <w:t>b) dlatego</w:t>
      </w:r>
    </w:p>
    <w:p w14:paraId="774393CC" w14:textId="77777777" w:rsidR="00C26B20" w:rsidRDefault="00AC1825">
      <w:pPr>
        <w:pStyle w:val="Normalny1"/>
        <w:spacing w:after="0" w:line="240" w:lineRule="auto"/>
      </w:pPr>
      <w:r>
        <w:t>c) że</w:t>
      </w:r>
    </w:p>
    <w:p w14:paraId="7689F603" w14:textId="77777777" w:rsidR="00C26B20" w:rsidRDefault="00C26B20">
      <w:pPr>
        <w:pStyle w:val="Normalny1"/>
        <w:spacing w:after="0" w:line="240" w:lineRule="auto"/>
      </w:pPr>
    </w:p>
    <w:p w14:paraId="25AFC980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28. Ania zapytała mnie, ……………………widziałam ten film.</w:t>
      </w:r>
    </w:p>
    <w:p w14:paraId="63D20971" w14:textId="77777777" w:rsidR="00C26B20" w:rsidRDefault="00AC1825">
      <w:pPr>
        <w:pStyle w:val="Normalny1"/>
        <w:spacing w:after="0" w:line="240" w:lineRule="auto"/>
      </w:pPr>
      <w:r>
        <w:t>a) żebym</w:t>
      </w:r>
    </w:p>
    <w:p w14:paraId="0BC11B01" w14:textId="77777777" w:rsidR="00C26B20" w:rsidRDefault="00AC1825">
      <w:pPr>
        <w:pStyle w:val="Normalny1"/>
        <w:spacing w:after="0" w:line="240" w:lineRule="auto"/>
      </w:pPr>
      <w:r>
        <w:t>b) że</w:t>
      </w:r>
    </w:p>
    <w:p w14:paraId="0A35BEDF" w14:textId="77777777" w:rsidR="00C26B20" w:rsidRDefault="00AC1825">
      <w:pPr>
        <w:pStyle w:val="Normalny1"/>
        <w:spacing w:after="0" w:line="240" w:lineRule="auto"/>
      </w:pPr>
      <w:r>
        <w:t>c) czy</w:t>
      </w:r>
    </w:p>
    <w:p w14:paraId="4AE82BC1" w14:textId="77777777" w:rsidR="00C26B20" w:rsidRDefault="00C26B20">
      <w:pPr>
        <w:pStyle w:val="Normalny1"/>
        <w:spacing w:after="0" w:line="240" w:lineRule="auto"/>
      </w:pPr>
    </w:p>
    <w:p w14:paraId="47E3748A" w14:textId="77777777" w:rsidR="00C26B20" w:rsidRDefault="00C26B20">
      <w:pPr>
        <w:pStyle w:val="Normalny1"/>
        <w:spacing w:after="0" w:line="240" w:lineRule="auto"/>
        <w:rPr>
          <w:b/>
          <w:bCs/>
        </w:rPr>
      </w:pPr>
    </w:p>
    <w:p w14:paraId="7BFA9B69" w14:textId="77777777" w:rsidR="00C26B20" w:rsidRDefault="00C26B20">
      <w:pPr>
        <w:pStyle w:val="Normalny1"/>
        <w:spacing w:after="0" w:line="240" w:lineRule="auto"/>
        <w:rPr>
          <w:b/>
          <w:bCs/>
        </w:rPr>
      </w:pPr>
    </w:p>
    <w:p w14:paraId="5828FDB5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29. ……………………………ludzie lubią poznawać inne kultury i miejsca.</w:t>
      </w:r>
    </w:p>
    <w:p w14:paraId="3799FE9E" w14:textId="77777777" w:rsidR="00C26B20" w:rsidRDefault="00AC1825">
      <w:pPr>
        <w:pStyle w:val="Normalny1"/>
        <w:spacing w:after="0" w:line="240" w:lineRule="auto"/>
      </w:pPr>
      <w:r>
        <w:t>a) otwarte</w:t>
      </w:r>
    </w:p>
    <w:p w14:paraId="29C9C286" w14:textId="77777777" w:rsidR="00C26B20" w:rsidRDefault="00AC1825">
      <w:pPr>
        <w:pStyle w:val="Normalny1"/>
        <w:spacing w:after="0" w:line="240" w:lineRule="auto"/>
      </w:pPr>
      <w:r>
        <w:t>b) otwarty</w:t>
      </w:r>
    </w:p>
    <w:p w14:paraId="3C386153" w14:textId="77777777" w:rsidR="00C26B20" w:rsidRDefault="00AC1825">
      <w:pPr>
        <w:pStyle w:val="Normalny1"/>
        <w:spacing w:after="0" w:line="240" w:lineRule="auto"/>
      </w:pPr>
      <w:r>
        <w:t>c) otwarci</w:t>
      </w:r>
    </w:p>
    <w:p w14:paraId="59FA9467" w14:textId="77777777" w:rsidR="00C26B20" w:rsidRDefault="00C26B20">
      <w:pPr>
        <w:pStyle w:val="Normalny1"/>
        <w:spacing w:after="0" w:line="240" w:lineRule="auto"/>
      </w:pPr>
    </w:p>
    <w:p w14:paraId="7D1C18CB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30. Wieczorem najpierw zjem kolację, ………. potem obejrzę film.</w:t>
      </w:r>
    </w:p>
    <w:p w14:paraId="39F01ABC" w14:textId="77777777" w:rsidR="00C26B20" w:rsidRDefault="00AC1825">
      <w:pPr>
        <w:pStyle w:val="Normalny1"/>
        <w:spacing w:after="0" w:line="240" w:lineRule="auto"/>
      </w:pPr>
      <w:r>
        <w:t>a) i</w:t>
      </w:r>
    </w:p>
    <w:p w14:paraId="4B3E62DB" w14:textId="77777777" w:rsidR="00C26B20" w:rsidRDefault="00AC1825">
      <w:pPr>
        <w:pStyle w:val="Normalny1"/>
        <w:spacing w:after="0" w:line="240" w:lineRule="auto"/>
      </w:pPr>
      <w:r>
        <w:t>b) a</w:t>
      </w:r>
    </w:p>
    <w:p w14:paraId="33634D1E" w14:textId="77777777" w:rsidR="00C26B20" w:rsidRDefault="00AC1825">
      <w:pPr>
        <w:pStyle w:val="Normalny1"/>
        <w:spacing w:after="0" w:line="240" w:lineRule="auto"/>
      </w:pPr>
      <w:r>
        <w:t>c) albo</w:t>
      </w:r>
    </w:p>
    <w:p w14:paraId="03923E69" w14:textId="77777777" w:rsidR="00C26B20" w:rsidRDefault="00C26B20">
      <w:pPr>
        <w:pStyle w:val="Normalny1"/>
        <w:spacing w:after="0" w:line="240" w:lineRule="auto"/>
      </w:pPr>
    </w:p>
    <w:p w14:paraId="1C70F2B3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31. Nasze miasto odwiedzili dwaj znani …………………………… .</w:t>
      </w:r>
    </w:p>
    <w:p w14:paraId="341B8B7A" w14:textId="77777777" w:rsidR="00C26B20" w:rsidRDefault="00AC1825">
      <w:pPr>
        <w:pStyle w:val="Normalny1"/>
        <w:spacing w:after="0" w:line="240" w:lineRule="auto"/>
      </w:pPr>
      <w:r>
        <w:t>a) Włosi</w:t>
      </w:r>
    </w:p>
    <w:p w14:paraId="1FC2A7FB" w14:textId="77777777" w:rsidR="00C26B20" w:rsidRDefault="00AC1825">
      <w:pPr>
        <w:pStyle w:val="Normalny1"/>
        <w:spacing w:after="0" w:line="240" w:lineRule="auto"/>
      </w:pPr>
      <w:r>
        <w:t>b) Włochy</w:t>
      </w:r>
    </w:p>
    <w:p w14:paraId="09B307CD" w14:textId="77777777" w:rsidR="00C26B20" w:rsidRDefault="00AC1825">
      <w:pPr>
        <w:pStyle w:val="Normalny1"/>
        <w:spacing w:after="0" w:line="240" w:lineRule="auto"/>
      </w:pPr>
      <w:r>
        <w:t>c) Włoszki</w:t>
      </w:r>
    </w:p>
    <w:p w14:paraId="343EFF1E" w14:textId="77777777" w:rsidR="00C26B20" w:rsidRDefault="00C26B20">
      <w:pPr>
        <w:pStyle w:val="Normalny1"/>
        <w:spacing w:after="0" w:line="240" w:lineRule="auto"/>
      </w:pPr>
    </w:p>
    <w:p w14:paraId="6FCDEBDA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32. Mój dziadek ……………………………….. z babcią w 1947 r.</w:t>
      </w:r>
    </w:p>
    <w:p w14:paraId="49DDEEC0" w14:textId="77777777" w:rsidR="00C26B20" w:rsidRDefault="00AC1825">
      <w:pPr>
        <w:pStyle w:val="Normalny1"/>
        <w:spacing w:after="0" w:line="240" w:lineRule="auto"/>
      </w:pPr>
      <w:r>
        <w:t>a) pobrał się</w:t>
      </w:r>
    </w:p>
    <w:p w14:paraId="621D0C99" w14:textId="77777777" w:rsidR="00C26B20" w:rsidRDefault="00AC1825">
      <w:pPr>
        <w:pStyle w:val="Normalny1"/>
        <w:spacing w:after="0" w:line="240" w:lineRule="auto"/>
      </w:pPr>
      <w:r>
        <w:t>b) wyszedł za mąż</w:t>
      </w:r>
    </w:p>
    <w:p w14:paraId="0F79230D" w14:textId="77777777" w:rsidR="00C26B20" w:rsidRDefault="00AC1825">
      <w:pPr>
        <w:pStyle w:val="Normalny1"/>
        <w:spacing w:after="0" w:line="240" w:lineRule="auto"/>
      </w:pPr>
      <w:r>
        <w:t>c) ożenił się</w:t>
      </w:r>
    </w:p>
    <w:p w14:paraId="3542588E" w14:textId="77777777" w:rsidR="00C26B20" w:rsidRDefault="00C26B20">
      <w:pPr>
        <w:pStyle w:val="Normalny1"/>
        <w:spacing w:after="0" w:line="240" w:lineRule="auto"/>
      </w:pPr>
    </w:p>
    <w:p w14:paraId="4D4C0738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33. Czy już skończyłeś ………………………….. referat?</w:t>
      </w:r>
    </w:p>
    <w:p w14:paraId="78BDBBB1" w14:textId="77777777" w:rsidR="00C26B20" w:rsidRDefault="00AC1825">
      <w:pPr>
        <w:pStyle w:val="Normalny1"/>
        <w:spacing w:after="0" w:line="240" w:lineRule="auto"/>
      </w:pPr>
      <w:r>
        <w:t>a) gotować</w:t>
      </w:r>
    </w:p>
    <w:p w14:paraId="21D67907" w14:textId="77777777" w:rsidR="00C26B20" w:rsidRDefault="00AC1825">
      <w:pPr>
        <w:pStyle w:val="Normalny1"/>
        <w:spacing w:after="0" w:line="240" w:lineRule="auto"/>
      </w:pPr>
      <w:r>
        <w:t>b) przygotować</w:t>
      </w:r>
    </w:p>
    <w:p w14:paraId="3BEDC19B" w14:textId="77777777" w:rsidR="00C26B20" w:rsidRDefault="00AC1825">
      <w:pPr>
        <w:pStyle w:val="Normalny1"/>
        <w:spacing w:after="0" w:line="240" w:lineRule="auto"/>
      </w:pPr>
      <w:r>
        <w:t>c) przygotowywać</w:t>
      </w:r>
    </w:p>
    <w:p w14:paraId="2B293CC3" w14:textId="77777777" w:rsidR="00C26B20" w:rsidRDefault="00AC1825">
      <w:pPr>
        <w:pStyle w:val="Normalny1"/>
        <w:spacing w:after="0" w:line="240" w:lineRule="auto"/>
      </w:pPr>
      <w:r>
        <w:t>c) zrobiła</w:t>
      </w:r>
    </w:p>
    <w:p w14:paraId="680CDC6E" w14:textId="77777777" w:rsidR="00C26B20" w:rsidRDefault="00C26B20">
      <w:pPr>
        <w:pStyle w:val="Normalny1"/>
        <w:spacing w:after="0" w:line="240" w:lineRule="auto"/>
      </w:pPr>
    </w:p>
    <w:p w14:paraId="50714EC3" w14:textId="77777777" w:rsidR="00C26B20" w:rsidRDefault="00C26B20">
      <w:pPr>
        <w:pStyle w:val="Normalny1"/>
        <w:spacing w:after="0" w:line="240" w:lineRule="auto"/>
      </w:pPr>
    </w:p>
    <w:p w14:paraId="25E770C6" w14:textId="77777777" w:rsidR="00C26B20" w:rsidRDefault="00C26B20">
      <w:pPr>
        <w:pStyle w:val="Normalny1"/>
        <w:spacing w:after="0" w:line="240" w:lineRule="auto"/>
      </w:pPr>
    </w:p>
    <w:p w14:paraId="3ADE1EEB" w14:textId="77777777" w:rsidR="00C26B20" w:rsidRDefault="00C26B20">
      <w:pPr>
        <w:pStyle w:val="Normalny1"/>
        <w:spacing w:after="0" w:line="240" w:lineRule="auto"/>
      </w:pPr>
    </w:p>
    <w:p w14:paraId="7654DFAE" w14:textId="77777777" w:rsidR="00C26B20" w:rsidRDefault="00C26B20">
      <w:pPr>
        <w:pStyle w:val="Normalny1"/>
        <w:spacing w:after="0" w:line="240" w:lineRule="auto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C26B20" w14:paraId="5BA0B1E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0CE6" w14:textId="77777777" w:rsidR="00C26B20" w:rsidRDefault="00AC1825">
            <w:pPr>
              <w:pStyle w:val="Normalny1"/>
              <w:spacing w:after="0" w:line="240" w:lineRule="auto"/>
            </w:pPr>
            <w:r>
              <w:t>Ilość uzyskanych punktów</w:t>
            </w:r>
          </w:p>
          <w:p w14:paraId="35F9A29B" w14:textId="77777777" w:rsidR="00C26B20" w:rsidRDefault="00C26B20">
            <w:pPr>
              <w:pStyle w:val="Normalny1"/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DFFC" w14:textId="77777777" w:rsidR="00C26B20" w:rsidRDefault="00C26B20">
            <w:pPr>
              <w:pStyle w:val="Normalny1"/>
              <w:spacing w:after="0" w:line="240" w:lineRule="auto"/>
            </w:pPr>
          </w:p>
        </w:tc>
      </w:tr>
      <w:tr w:rsidR="00C26B20" w14:paraId="23E3F0D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6960" w14:textId="77777777" w:rsidR="00C26B20" w:rsidRDefault="00AC1825">
            <w:pPr>
              <w:pStyle w:val="Normalny1"/>
              <w:spacing w:after="0" w:line="240" w:lineRule="auto"/>
            </w:pPr>
            <w:r>
              <w:t>Poziom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5C05" w14:textId="77777777" w:rsidR="00C26B20" w:rsidRDefault="00C26B20">
            <w:pPr>
              <w:pStyle w:val="Normalny1"/>
              <w:spacing w:after="0" w:line="240" w:lineRule="auto"/>
            </w:pPr>
          </w:p>
          <w:p w14:paraId="76F804FA" w14:textId="77777777" w:rsidR="00C26B20" w:rsidRDefault="00C26B20">
            <w:pPr>
              <w:pStyle w:val="Normalny1"/>
              <w:spacing w:after="0" w:line="240" w:lineRule="auto"/>
            </w:pPr>
          </w:p>
        </w:tc>
      </w:tr>
    </w:tbl>
    <w:p w14:paraId="7A9C4CD6" w14:textId="77777777" w:rsidR="00C26B20" w:rsidRDefault="00C26B20">
      <w:pPr>
        <w:pStyle w:val="Normalny1"/>
        <w:spacing w:after="0" w:line="240" w:lineRule="auto"/>
      </w:pPr>
    </w:p>
    <w:p w14:paraId="593CA5ED" w14:textId="77777777" w:rsidR="00C26B20" w:rsidRDefault="00C26B20">
      <w:pPr>
        <w:pStyle w:val="Normalny1"/>
        <w:spacing w:after="0" w:line="240" w:lineRule="auto"/>
      </w:pPr>
    </w:p>
    <w:p w14:paraId="06B65C6D" w14:textId="77777777" w:rsidR="00C26B20" w:rsidRDefault="00C26B20">
      <w:pPr>
        <w:pStyle w:val="Normalny1"/>
        <w:spacing w:after="0" w:line="240" w:lineRule="auto"/>
      </w:pPr>
    </w:p>
    <w:p w14:paraId="1D048795" w14:textId="77777777" w:rsidR="00C26B20" w:rsidRDefault="00C26B20">
      <w:pPr>
        <w:pStyle w:val="Normalny1"/>
        <w:spacing w:after="0" w:line="240" w:lineRule="auto"/>
      </w:pPr>
    </w:p>
    <w:p w14:paraId="51D22BA1" w14:textId="77777777" w:rsidR="00C26B20" w:rsidRDefault="00C26B20">
      <w:pPr>
        <w:pStyle w:val="Normalny1"/>
        <w:spacing w:after="0" w:line="240" w:lineRule="auto"/>
      </w:pPr>
    </w:p>
    <w:p w14:paraId="06E0AACA" w14:textId="77777777" w:rsidR="00C26B20" w:rsidRDefault="00C26B20">
      <w:pPr>
        <w:pStyle w:val="Normalny1"/>
        <w:spacing w:after="0" w:line="240" w:lineRule="auto"/>
      </w:pPr>
    </w:p>
    <w:p w14:paraId="7404BF0D" w14:textId="77777777" w:rsidR="00C26B20" w:rsidRDefault="00C26B20">
      <w:pPr>
        <w:pStyle w:val="Normalny1"/>
        <w:spacing w:after="0" w:line="240" w:lineRule="auto"/>
      </w:pPr>
    </w:p>
    <w:p w14:paraId="75225459" w14:textId="77777777" w:rsidR="00C26B20" w:rsidRDefault="00C26B20">
      <w:pPr>
        <w:pStyle w:val="Normalny1"/>
        <w:spacing w:after="0" w:line="240" w:lineRule="auto"/>
      </w:pPr>
    </w:p>
    <w:p w14:paraId="410AD9A3" w14:textId="77777777" w:rsidR="00C26B20" w:rsidRDefault="00C26B20">
      <w:pPr>
        <w:pStyle w:val="Normalny1"/>
        <w:spacing w:after="0" w:line="240" w:lineRule="auto"/>
      </w:pPr>
    </w:p>
    <w:p w14:paraId="584C0D11" w14:textId="77777777" w:rsidR="00C26B20" w:rsidRDefault="00C26B20">
      <w:pPr>
        <w:pStyle w:val="Normalny1"/>
        <w:spacing w:after="0" w:line="240" w:lineRule="auto"/>
      </w:pPr>
    </w:p>
    <w:p w14:paraId="789E309F" w14:textId="77777777" w:rsidR="00C26B20" w:rsidRDefault="00C26B20">
      <w:pPr>
        <w:pStyle w:val="Normalny1"/>
        <w:spacing w:after="0" w:line="240" w:lineRule="auto"/>
      </w:pPr>
    </w:p>
    <w:p w14:paraId="67BC2FBB" w14:textId="77777777" w:rsidR="00C26B20" w:rsidRDefault="00C26B20">
      <w:pPr>
        <w:pStyle w:val="Normalny1"/>
        <w:spacing w:after="0" w:line="240" w:lineRule="auto"/>
      </w:pPr>
    </w:p>
    <w:p w14:paraId="39800F65" w14:textId="77777777" w:rsidR="00C26B20" w:rsidRDefault="00C26B20">
      <w:pPr>
        <w:pStyle w:val="Normalny1"/>
        <w:spacing w:after="0" w:line="240" w:lineRule="auto"/>
      </w:pPr>
    </w:p>
    <w:p w14:paraId="00DB7634" w14:textId="77777777" w:rsidR="00C26B20" w:rsidRDefault="00C26B20">
      <w:pPr>
        <w:pStyle w:val="Normalny1"/>
        <w:spacing w:after="0" w:line="240" w:lineRule="auto"/>
      </w:pPr>
    </w:p>
    <w:p w14:paraId="7E525A91" w14:textId="77777777" w:rsidR="00C26B20" w:rsidRDefault="00C26B20">
      <w:pPr>
        <w:pStyle w:val="Normalny1"/>
        <w:spacing w:after="0" w:line="240" w:lineRule="auto"/>
      </w:pPr>
    </w:p>
    <w:p w14:paraId="386956ED" w14:textId="77777777" w:rsidR="00C26B20" w:rsidRDefault="00C26B20">
      <w:pPr>
        <w:pStyle w:val="Normalny1"/>
        <w:spacing w:after="0" w:line="240" w:lineRule="auto"/>
      </w:pPr>
    </w:p>
    <w:p w14:paraId="3C3896D8" w14:textId="77777777" w:rsidR="00C26B20" w:rsidRDefault="00C26B20">
      <w:pPr>
        <w:pStyle w:val="Normalny1"/>
        <w:spacing w:after="0" w:line="240" w:lineRule="auto"/>
      </w:pPr>
    </w:p>
    <w:p w14:paraId="61FFA0A7" w14:textId="77777777" w:rsidR="00C26B20" w:rsidRDefault="00C26B20">
      <w:pPr>
        <w:pStyle w:val="Normalny1"/>
        <w:spacing w:after="0" w:line="240" w:lineRule="auto"/>
      </w:pPr>
    </w:p>
    <w:p w14:paraId="26C30BC0" w14:textId="77777777" w:rsidR="00C26B20" w:rsidRDefault="00C26B20">
      <w:pPr>
        <w:pStyle w:val="Normalny1"/>
        <w:spacing w:after="0" w:line="240" w:lineRule="auto"/>
      </w:pPr>
    </w:p>
    <w:p w14:paraId="23A67980" w14:textId="77777777" w:rsidR="00C26B20" w:rsidRDefault="00C26B20">
      <w:pPr>
        <w:pStyle w:val="Normalny1"/>
        <w:spacing w:after="0" w:line="240" w:lineRule="auto"/>
      </w:pPr>
    </w:p>
    <w:p w14:paraId="448FF88B" w14:textId="77777777" w:rsidR="00C26B20" w:rsidRDefault="00AC1825">
      <w:pPr>
        <w:pStyle w:val="Normalny1"/>
        <w:spacing w:after="0" w:line="240" w:lineRule="auto"/>
      </w:pPr>
      <w:r>
        <w:t>KLUCZ</w:t>
      </w:r>
    </w:p>
    <w:p w14:paraId="623ECC8D" w14:textId="77777777" w:rsidR="00C26B20" w:rsidRDefault="00C26B20">
      <w:pPr>
        <w:pStyle w:val="Normalny1"/>
        <w:spacing w:after="0" w:line="240" w:lineRule="auto"/>
      </w:pPr>
    </w:p>
    <w:p w14:paraId="1E3A382F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A1</w:t>
      </w:r>
    </w:p>
    <w:p w14:paraId="3A8A1953" w14:textId="77777777" w:rsidR="00C26B20" w:rsidRDefault="00AC1825">
      <w:pPr>
        <w:pStyle w:val="Normalny1"/>
        <w:spacing w:after="0" w:line="240" w:lineRule="auto"/>
      </w:pPr>
      <w:r>
        <w:t>1. c) Nazywam się Kowalski.</w:t>
      </w:r>
    </w:p>
    <w:p w14:paraId="5EFA4C1C" w14:textId="77777777" w:rsidR="00C26B20" w:rsidRDefault="00AC1825">
      <w:pPr>
        <w:pStyle w:val="Normalny1"/>
        <w:spacing w:after="0" w:line="240" w:lineRule="auto"/>
      </w:pPr>
      <w:r>
        <w:t>2. b) Kto to jest?</w:t>
      </w:r>
    </w:p>
    <w:p w14:paraId="4346A889" w14:textId="77777777" w:rsidR="00C26B20" w:rsidRDefault="00AC1825">
      <w:pPr>
        <w:pStyle w:val="Normalny1"/>
        <w:spacing w:after="0" w:line="240" w:lineRule="auto"/>
      </w:pPr>
      <w:r>
        <w:t>3. a) są</w:t>
      </w:r>
    </w:p>
    <w:p w14:paraId="08BC6BDC" w14:textId="77777777" w:rsidR="00C26B20" w:rsidRDefault="00AC1825">
      <w:pPr>
        <w:pStyle w:val="Normalny1"/>
        <w:spacing w:after="0" w:line="240" w:lineRule="auto"/>
      </w:pPr>
      <w:r>
        <w:t>4. b) dobrym dentystą</w:t>
      </w:r>
    </w:p>
    <w:p w14:paraId="3F829377" w14:textId="77777777" w:rsidR="00C26B20" w:rsidRDefault="00AC1825">
      <w:pPr>
        <w:pStyle w:val="Normalny1"/>
        <w:spacing w:after="0" w:line="240" w:lineRule="auto"/>
      </w:pPr>
      <w:r>
        <w:t>5. b) autobusem</w:t>
      </w:r>
    </w:p>
    <w:p w14:paraId="0F600D15" w14:textId="77777777" w:rsidR="00C26B20" w:rsidRDefault="00AC1825">
      <w:pPr>
        <w:pStyle w:val="Normalny1"/>
        <w:spacing w:after="0" w:line="240" w:lineRule="auto"/>
      </w:pPr>
      <w:r>
        <w:t>6. b) jeździć</w:t>
      </w:r>
    </w:p>
    <w:p w14:paraId="72E291BA" w14:textId="77777777" w:rsidR="00C26B20" w:rsidRDefault="00AC1825">
      <w:pPr>
        <w:pStyle w:val="Normalny1"/>
        <w:spacing w:after="0" w:line="240" w:lineRule="auto"/>
      </w:pPr>
      <w:r>
        <w:t>7. b) mój komputer</w:t>
      </w:r>
    </w:p>
    <w:p w14:paraId="78FD8820" w14:textId="77777777" w:rsidR="00C26B20" w:rsidRDefault="00AC1825">
      <w:pPr>
        <w:pStyle w:val="Normalny1"/>
        <w:spacing w:after="0" w:line="240" w:lineRule="auto"/>
      </w:pPr>
      <w:r>
        <w:t>8. c) cukru</w:t>
      </w:r>
    </w:p>
    <w:p w14:paraId="315C21B2" w14:textId="77777777" w:rsidR="00C26B20" w:rsidRDefault="00AC1825">
      <w:pPr>
        <w:pStyle w:val="Normalny1"/>
        <w:spacing w:after="0" w:line="240" w:lineRule="auto"/>
      </w:pPr>
      <w:r>
        <w:t>9. b) dwieście trzydzieści trzy</w:t>
      </w:r>
    </w:p>
    <w:p w14:paraId="36857D0F" w14:textId="77777777" w:rsidR="00C26B20" w:rsidRDefault="00AC1825">
      <w:pPr>
        <w:pStyle w:val="Normalny1"/>
        <w:spacing w:after="0" w:line="240" w:lineRule="auto"/>
      </w:pPr>
      <w:r>
        <w:t>10. c) dziewiętnastej dwadzieścia</w:t>
      </w:r>
    </w:p>
    <w:p w14:paraId="3A1B88A8" w14:textId="77777777" w:rsidR="00C26B20" w:rsidRDefault="00AC1825">
      <w:pPr>
        <w:pStyle w:val="Normalny1"/>
        <w:spacing w:after="0" w:line="240" w:lineRule="auto"/>
      </w:pPr>
      <w:r>
        <w:t>11. c) jedzą</w:t>
      </w:r>
    </w:p>
    <w:p w14:paraId="4D567790" w14:textId="77777777" w:rsidR="00C26B20" w:rsidRDefault="00AC1825">
      <w:pPr>
        <w:pStyle w:val="Normalny1"/>
        <w:spacing w:after="0" w:line="240" w:lineRule="auto"/>
      </w:pPr>
      <w:r>
        <w:t>12. b) pracowaliśmy</w:t>
      </w:r>
    </w:p>
    <w:p w14:paraId="0935A3AF" w14:textId="77777777" w:rsidR="00C26B20" w:rsidRDefault="00AC1825">
      <w:pPr>
        <w:pStyle w:val="Normalny1"/>
        <w:spacing w:after="0" w:line="240" w:lineRule="auto"/>
      </w:pPr>
      <w:r>
        <w:t>13. a) będą zdawać</w:t>
      </w:r>
    </w:p>
    <w:p w14:paraId="69D53847" w14:textId="77777777" w:rsidR="00C26B20" w:rsidRDefault="00AC1825">
      <w:pPr>
        <w:pStyle w:val="Normalny1"/>
        <w:spacing w:after="0" w:line="240" w:lineRule="auto"/>
      </w:pPr>
      <w:r>
        <w:t>14. a) Polsce</w:t>
      </w:r>
    </w:p>
    <w:p w14:paraId="33DCF57A" w14:textId="77777777" w:rsidR="00C26B20" w:rsidRDefault="00C26B20">
      <w:pPr>
        <w:pStyle w:val="Normalny1"/>
        <w:spacing w:after="0" w:line="240" w:lineRule="auto"/>
      </w:pPr>
    </w:p>
    <w:p w14:paraId="3EC2228F" w14:textId="77777777" w:rsidR="00C26B20" w:rsidRDefault="00AC1825">
      <w:pPr>
        <w:pStyle w:val="Normalny1"/>
        <w:spacing w:after="0" w:line="240" w:lineRule="auto"/>
        <w:rPr>
          <w:b/>
          <w:bCs/>
        </w:rPr>
      </w:pPr>
      <w:r>
        <w:rPr>
          <w:b/>
          <w:bCs/>
        </w:rPr>
        <w:t>A2</w:t>
      </w:r>
    </w:p>
    <w:p w14:paraId="38B4AE9A" w14:textId="77777777" w:rsidR="00C26B20" w:rsidRDefault="00AC1825">
      <w:pPr>
        <w:pStyle w:val="Normalny1"/>
        <w:spacing w:after="0" w:line="240" w:lineRule="auto"/>
      </w:pPr>
      <w:r>
        <w:t>15. c) żebyście</w:t>
      </w:r>
    </w:p>
    <w:p w14:paraId="069B1DF2" w14:textId="77777777" w:rsidR="00C26B20" w:rsidRDefault="00AC1825">
      <w:pPr>
        <w:pStyle w:val="Normalny1"/>
        <w:spacing w:after="0" w:line="240" w:lineRule="auto"/>
      </w:pPr>
      <w:r>
        <w:t>16. c) którzy</w:t>
      </w:r>
    </w:p>
    <w:p w14:paraId="07D871C8" w14:textId="77777777" w:rsidR="00C26B20" w:rsidRDefault="00AC1825">
      <w:pPr>
        <w:pStyle w:val="Normalny1"/>
        <w:spacing w:after="0" w:line="240" w:lineRule="auto"/>
      </w:pPr>
      <w:r>
        <w:t>17. b) wyjeżdżałem</w:t>
      </w:r>
    </w:p>
    <w:p w14:paraId="1591C739" w14:textId="77777777" w:rsidR="00C26B20" w:rsidRDefault="00AC1825">
      <w:pPr>
        <w:pStyle w:val="Normalny1"/>
        <w:spacing w:after="0" w:line="240" w:lineRule="auto"/>
      </w:pPr>
      <w:r>
        <w:t>18. a) ci</w:t>
      </w:r>
    </w:p>
    <w:p w14:paraId="149486B7" w14:textId="77777777" w:rsidR="00C26B20" w:rsidRDefault="00AC1825">
      <w:pPr>
        <w:pStyle w:val="Normalny1"/>
        <w:spacing w:after="0" w:line="240" w:lineRule="auto"/>
      </w:pPr>
      <w:r>
        <w:t>19. a) siedemdziesiątym trzecim</w:t>
      </w:r>
    </w:p>
    <w:p w14:paraId="2100C604" w14:textId="77777777" w:rsidR="00C26B20" w:rsidRDefault="00AC1825">
      <w:pPr>
        <w:pStyle w:val="Normalny1"/>
        <w:spacing w:after="0" w:line="240" w:lineRule="auto"/>
      </w:pPr>
      <w:r>
        <w:t>20. c) większym</w:t>
      </w:r>
    </w:p>
    <w:p w14:paraId="35B94F63" w14:textId="77777777" w:rsidR="00C26B20" w:rsidRDefault="00AC1825">
      <w:pPr>
        <w:pStyle w:val="Normalny1"/>
        <w:spacing w:after="0" w:line="240" w:lineRule="auto"/>
      </w:pPr>
      <w:r>
        <w:t>21. a) niego</w:t>
      </w:r>
    </w:p>
    <w:p w14:paraId="21274AD4" w14:textId="77777777" w:rsidR="00C26B20" w:rsidRDefault="00AC1825">
      <w:pPr>
        <w:pStyle w:val="Normalny1"/>
        <w:spacing w:after="0" w:line="240" w:lineRule="auto"/>
      </w:pPr>
      <w:r>
        <w:t>22. b) mi</w:t>
      </w:r>
    </w:p>
    <w:p w14:paraId="7B6E73E4" w14:textId="77777777" w:rsidR="00C26B20" w:rsidRDefault="00AC1825">
      <w:pPr>
        <w:pStyle w:val="Normalny1"/>
        <w:spacing w:after="0" w:line="240" w:lineRule="auto"/>
      </w:pPr>
      <w:r>
        <w:t>23. b) pojechałybyśmy</w:t>
      </w:r>
    </w:p>
    <w:p w14:paraId="5760D99A" w14:textId="77777777" w:rsidR="00C26B20" w:rsidRDefault="00AC1825">
      <w:pPr>
        <w:pStyle w:val="Normalny1"/>
        <w:spacing w:after="0" w:line="240" w:lineRule="auto"/>
      </w:pPr>
      <w:r>
        <w:t>24. c) Wisłą</w:t>
      </w:r>
    </w:p>
    <w:p w14:paraId="3988D8D0" w14:textId="77777777" w:rsidR="00C26B20" w:rsidRDefault="00AC1825">
      <w:pPr>
        <w:pStyle w:val="Normalny1"/>
        <w:spacing w:after="0" w:line="240" w:lineRule="auto"/>
      </w:pPr>
      <w:r>
        <w:t>25. a) niż</w:t>
      </w:r>
    </w:p>
    <w:p w14:paraId="51F284AB" w14:textId="77777777" w:rsidR="00C26B20" w:rsidRDefault="00AC1825">
      <w:pPr>
        <w:pStyle w:val="Normalny1"/>
        <w:spacing w:after="0" w:line="240" w:lineRule="auto"/>
      </w:pPr>
      <w:r>
        <w:t>26. c) gdybym</w:t>
      </w:r>
    </w:p>
    <w:p w14:paraId="5FD87D8B" w14:textId="77777777" w:rsidR="00C26B20" w:rsidRDefault="00AC1825">
      <w:pPr>
        <w:pStyle w:val="Normalny1"/>
        <w:spacing w:after="0" w:line="240" w:lineRule="auto"/>
      </w:pPr>
      <w:r>
        <w:t>27. a) dlatego, że</w:t>
      </w:r>
    </w:p>
    <w:p w14:paraId="0F552D24" w14:textId="77777777" w:rsidR="00C26B20" w:rsidRDefault="00AC1825">
      <w:pPr>
        <w:pStyle w:val="Normalny1"/>
        <w:spacing w:after="0" w:line="240" w:lineRule="auto"/>
      </w:pPr>
      <w:r>
        <w:t>28. c) czy</w:t>
      </w:r>
    </w:p>
    <w:p w14:paraId="51B18A48" w14:textId="77777777" w:rsidR="00C26B20" w:rsidRDefault="00AC1825">
      <w:pPr>
        <w:pStyle w:val="Normalny1"/>
        <w:spacing w:after="0" w:line="240" w:lineRule="auto"/>
      </w:pPr>
      <w:r>
        <w:t>29. c) otwarci</w:t>
      </w:r>
    </w:p>
    <w:p w14:paraId="2312BB95" w14:textId="77777777" w:rsidR="00C26B20" w:rsidRDefault="00AC1825">
      <w:pPr>
        <w:pStyle w:val="Normalny1"/>
        <w:spacing w:after="0" w:line="240" w:lineRule="auto"/>
      </w:pPr>
      <w:r>
        <w:t>30. b) a</w:t>
      </w:r>
    </w:p>
    <w:p w14:paraId="20B30B49" w14:textId="77777777" w:rsidR="00C26B20" w:rsidRDefault="00AC1825">
      <w:pPr>
        <w:pStyle w:val="Normalny1"/>
        <w:spacing w:after="0" w:line="240" w:lineRule="auto"/>
      </w:pPr>
      <w:r>
        <w:t>31. a) Włosi</w:t>
      </w:r>
    </w:p>
    <w:p w14:paraId="0FC4C64A" w14:textId="77777777" w:rsidR="00C26B20" w:rsidRDefault="00AC1825">
      <w:pPr>
        <w:pStyle w:val="Normalny1"/>
        <w:spacing w:after="0" w:line="240" w:lineRule="auto"/>
      </w:pPr>
      <w:r>
        <w:t>32. c) ożenił się</w:t>
      </w:r>
    </w:p>
    <w:p w14:paraId="0AF7C566" w14:textId="77777777" w:rsidR="00C26B20" w:rsidRDefault="00AC1825">
      <w:pPr>
        <w:pStyle w:val="Normalny1"/>
        <w:spacing w:after="0" w:line="240" w:lineRule="auto"/>
      </w:pPr>
      <w:r>
        <w:t>33. c) przygotowywać</w:t>
      </w:r>
    </w:p>
    <w:p w14:paraId="5E5C9C97" w14:textId="77777777" w:rsidR="00C26B20" w:rsidRDefault="00C26B20">
      <w:pPr>
        <w:pStyle w:val="Normalny1"/>
        <w:spacing w:after="0" w:line="240" w:lineRule="auto"/>
      </w:pPr>
    </w:p>
    <w:p w14:paraId="21F03216" w14:textId="77777777" w:rsidR="00C26B20" w:rsidRDefault="00C26B20">
      <w:pPr>
        <w:pStyle w:val="Normalny1"/>
        <w:spacing w:after="0" w:line="240" w:lineRule="auto"/>
      </w:pPr>
    </w:p>
    <w:p w14:paraId="16BE38AE" w14:textId="77777777" w:rsidR="00C26B20" w:rsidRDefault="00AC1825">
      <w:pPr>
        <w:pStyle w:val="Normalny1"/>
        <w:spacing w:after="0" w:line="240" w:lineRule="auto"/>
      </w:pPr>
      <w:r>
        <w:t>PUNKTACJA I UZYSKANY POZIOM</w:t>
      </w:r>
    </w:p>
    <w:p w14:paraId="1A913804" w14:textId="77777777" w:rsidR="00C26B20" w:rsidRDefault="00AC1825">
      <w:pPr>
        <w:pStyle w:val="Normalny1"/>
        <w:spacing w:after="0" w:line="240" w:lineRule="auto"/>
      </w:pPr>
      <w:r>
        <w:t>1-14 - A1</w:t>
      </w:r>
    </w:p>
    <w:p w14:paraId="501EABE6" w14:textId="77777777" w:rsidR="00C26B20" w:rsidRDefault="00AC1825">
      <w:pPr>
        <w:pStyle w:val="Normalny1"/>
        <w:spacing w:after="0" w:line="240" w:lineRule="auto"/>
      </w:pPr>
      <w:r>
        <w:t>15- 33- A2</w:t>
      </w:r>
    </w:p>
    <w:sectPr w:rsidR="00C26B20">
      <w:headerReference w:type="default" r:id="rId6"/>
      <w:pgSz w:w="11906" w:h="16838"/>
      <w:pgMar w:top="1417" w:right="1417" w:bottom="1135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C159" w14:textId="77777777" w:rsidR="000712F5" w:rsidRDefault="000712F5">
      <w:pPr>
        <w:spacing w:after="0" w:line="240" w:lineRule="auto"/>
      </w:pPr>
      <w:r>
        <w:separator/>
      </w:r>
    </w:p>
  </w:endnote>
  <w:endnote w:type="continuationSeparator" w:id="0">
    <w:p w14:paraId="38C54BE5" w14:textId="77777777" w:rsidR="000712F5" w:rsidRDefault="0007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A9A28" w14:textId="77777777" w:rsidR="000712F5" w:rsidRDefault="000712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8ED1BC" w14:textId="77777777" w:rsidR="000712F5" w:rsidRDefault="0007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54F8" w14:textId="77777777" w:rsidR="005314AF" w:rsidRDefault="00AC1825">
    <w:pPr>
      <w:pStyle w:val="Nagwek1"/>
      <w:jc w:val="center"/>
    </w:pPr>
    <w:r>
      <w:rPr>
        <w:rStyle w:val="Domylnaczcionkaakapitu1"/>
        <w:b/>
        <w:noProof/>
        <w:lang w:eastAsia="pl-PL"/>
      </w:rPr>
      <w:drawing>
        <wp:inline distT="0" distB="0" distL="0" distR="0" wp14:anchorId="55EF0049" wp14:editId="4CEACBEE">
          <wp:extent cx="5009915" cy="604701"/>
          <wp:effectExtent l="0" t="0" r="235" b="4899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9915" cy="6047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20"/>
    <w:rsid w:val="000712F5"/>
    <w:rsid w:val="002442ED"/>
    <w:rsid w:val="00376C7F"/>
    <w:rsid w:val="00AC1825"/>
    <w:rsid w:val="00C26B20"/>
    <w:rsid w:val="00E0619A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FE0ACF"/>
  <w15:docId w15:val="{EEC351FC-8EE1-4C59-841E-4EC86BF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1"/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1"/>
  </w:style>
  <w:style w:type="paragraph" w:styleId="Nagwek">
    <w:name w:val="header"/>
    <w:basedOn w:val="Normalny"/>
    <w:link w:val="NagwekZnak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551</Words>
  <Characters>3307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Palonka</dc:creator>
  <dc:description/>
  <cp:lastModifiedBy>Renata Różycka</cp:lastModifiedBy>
  <cp:revision>3</cp:revision>
  <dcterms:created xsi:type="dcterms:W3CDTF">2022-11-16T10:12:00Z</dcterms:created>
  <dcterms:modified xsi:type="dcterms:W3CDTF">2022-11-16T10:15:00Z</dcterms:modified>
</cp:coreProperties>
</file>